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80B17" w:rsidTr="00B03A3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17" w:rsidRDefault="00080B17" w:rsidP="00B03A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23663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17" w:rsidRDefault="00080B17" w:rsidP="00B03A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March 2018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17" w:rsidRDefault="00080B17" w:rsidP="00B03A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42.00 Hectare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17" w:rsidRDefault="00080B17" w:rsidP="00B03A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17" w:rsidRDefault="00080B17" w:rsidP="00B03A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7" name="Picture 1" descr="EMP23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23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B17" w:rsidTr="00080B17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7" w:rsidRDefault="00080B17" w:rsidP="00B03A3F"/>
        </w:tc>
      </w:tr>
    </w:tbl>
    <w:p w:rsidR="00D92C17" w:rsidRDefault="00D92C17" w:rsidP="0091668C">
      <w:pPr>
        <w:rPr>
          <w:rFonts w:ascii="Lato" w:hAnsi="Lato"/>
        </w:rPr>
      </w:pPr>
    </w:p>
    <w:p w:rsidR="00080B17" w:rsidRDefault="000476A2" w:rsidP="000476A2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86/18</w:t>
      </w:r>
    </w:p>
    <w:p w:rsidR="00080B17" w:rsidRDefault="00080B17" w:rsidP="0091668C">
      <w:pPr>
        <w:rPr>
          <w:rFonts w:ascii="Lato" w:hAnsi="Lato"/>
        </w:rPr>
      </w:pPr>
    </w:p>
    <w:p w:rsidR="00080B17" w:rsidRDefault="00080B17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80B17" w:rsidTr="00B03A3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17" w:rsidRDefault="00080B17" w:rsidP="00B03A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27033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17" w:rsidRDefault="00080B17" w:rsidP="00B03A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March 2018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17" w:rsidRDefault="00080B17" w:rsidP="00B03A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9.00 Hectare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17" w:rsidRDefault="00080B17" w:rsidP="00B03A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17" w:rsidRDefault="00080B17" w:rsidP="00B03A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3" descr="EMP27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P27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7" w:rsidRDefault="00080B17" w:rsidP="00B03A3F"/>
        </w:tc>
      </w:tr>
    </w:tbl>
    <w:p w:rsidR="00080B17" w:rsidRDefault="00080B17" w:rsidP="0091668C">
      <w:pPr>
        <w:rPr>
          <w:rFonts w:ascii="Lato" w:hAnsi="Lato"/>
        </w:rPr>
      </w:pPr>
    </w:p>
    <w:p w:rsidR="00080B17" w:rsidRDefault="000476A2" w:rsidP="000476A2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87/18</w:t>
      </w:r>
    </w:p>
    <w:p w:rsidR="00080B17" w:rsidRDefault="00080B17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80B17" w:rsidTr="00B03A3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17" w:rsidRDefault="00080B17" w:rsidP="00B03A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28194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17" w:rsidRDefault="00080B17" w:rsidP="00B03A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March 2018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17" w:rsidRDefault="00080B17" w:rsidP="00B03A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22.00 Hectare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17" w:rsidRDefault="00080B17" w:rsidP="00B03A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17" w:rsidRDefault="00080B17" w:rsidP="00B03A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SILVER COIN MINING &amp; PROSPECTING PTY. LTD. [ACN. 009 618 517]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MA28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28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B17" w:rsidTr="00080B17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7" w:rsidRDefault="00080B17" w:rsidP="00B03A3F"/>
        </w:tc>
      </w:tr>
    </w:tbl>
    <w:p w:rsidR="00080B17" w:rsidRDefault="00080B17" w:rsidP="0091668C">
      <w:pPr>
        <w:rPr>
          <w:rFonts w:ascii="Lato" w:hAnsi="Lato"/>
        </w:rPr>
      </w:pPr>
    </w:p>
    <w:p w:rsidR="00080B17" w:rsidRDefault="000476A2" w:rsidP="000476A2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88/18</w:t>
      </w:r>
      <w:bookmarkStart w:id="0" w:name="_GoBack"/>
      <w:bookmarkEnd w:id="0"/>
    </w:p>
    <w:p w:rsidR="00080B17" w:rsidRPr="006A65ED" w:rsidRDefault="00080B17" w:rsidP="0091668C">
      <w:pPr>
        <w:rPr>
          <w:rFonts w:ascii="Lato" w:hAnsi="Lato"/>
        </w:rPr>
      </w:pPr>
    </w:p>
    <w:p w:rsidR="006A65ED" w:rsidRDefault="006A65ED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80B17" w:rsidTr="00B03A3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80B17" w:rsidRDefault="00080B17" w:rsidP="00B03A3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80B17" w:rsidRDefault="00080B17" w:rsidP="00B03A3F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17" w:rsidRDefault="00080B17" w:rsidP="00B03A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30810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17" w:rsidRDefault="00080B17" w:rsidP="00B03A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March 2018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17" w:rsidRDefault="00080B17" w:rsidP="00B03A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16.45 km²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17" w:rsidRDefault="00080B17" w:rsidP="00B03A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MALLAPUNYAH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B17" w:rsidRDefault="00080B17" w:rsidP="00B03A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B17" w:rsidRDefault="00080B17" w:rsidP="00B03A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RIPPLE RESOURCES PTY LTD [ACN. 127 220 768]</w:t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80B17" w:rsidRDefault="00080B17" w:rsidP="00B03A3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127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7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B17" w:rsidTr="00B03A3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80B17" w:rsidRDefault="00080B17" w:rsidP="00B03A3F"/>
        </w:tc>
      </w:tr>
    </w:tbl>
    <w:p w:rsidR="00080B17" w:rsidRDefault="00080B17" w:rsidP="0091668C">
      <w:pPr>
        <w:rPr>
          <w:rFonts w:ascii="Lato" w:hAnsi="Lato"/>
        </w:rPr>
      </w:pPr>
    </w:p>
    <w:p w:rsidR="00080B17" w:rsidRPr="006A65ED" w:rsidRDefault="000476A2" w:rsidP="000476A2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89/18</w:t>
      </w:r>
    </w:p>
    <w:p w:rsidR="006A65ED" w:rsidRPr="006A65ED" w:rsidRDefault="006A65ED" w:rsidP="0091668C">
      <w:pPr>
        <w:rPr>
          <w:rFonts w:ascii="Lato" w:hAnsi="Lato"/>
        </w:rPr>
      </w:pPr>
    </w:p>
    <w:sectPr w:rsidR="006A65ED" w:rsidRPr="006A65ED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17" w:rsidRDefault="00080B17">
      <w:r>
        <w:separator/>
      </w:r>
    </w:p>
  </w:endnote>
  <w:endnote w:type="continuationSeparator" w:id="0">
    <w:p w:rsidR="00080B17" w:rsidRDefault="0008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476A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17" w:rsidRDefault="00080B17">
      <w:r>
        <w:separator/>
      </w:r>
    </w:p>
  </w:footnote>
  <w:footnote w:type="continuationSeparator" w:id="0">
    <w:p w:rsidR="00080B17" w:rsidRDefault="0008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080B17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>
            <w:rPr>
              <w:noProof/>
              <w:lang w:val="en-AU" w:eastAsia="en-AU"/>
            </w:rPr>
            <w:drawing>
              <wp:anchor distT="114300" distB="114300" distL="114300" distR="114300" simplePos="0" relativeHeight="251665408" behindDoc="1" locked="0" layoutInCell="0" allowOverlap="1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080B17">
          <w:pPr>
            <w:pStyle w:val="Header"/>
            <w:jc w:val="right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2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D5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A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QnOJoH81FMp6Qv&#10;ajNaBOJHBs9qI3HLNIyOhrUJXh6dSGwkuOGlpVYT1oz2WStM+qdWAN0T0VawRqOjWvWQD4BiVJyL&#10;8hmkKwUoC0QI8w6MWsgXjHqYHQlW33dEUoya9xzkbwbNZMjJyCeD8AKuJjjHaDTXehxIu06ybQ3I&#10;4wPj4g6eSMWsek9ZHB4WzANbxGF2mYFz/m+9ThN29Qs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DwkGD5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080B17" w:rsidP="00D75929">
          <w:pPr>
            <w:pStyle w:val="Header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80B1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80B17">
            <w:rPr>
              <w:rFonts w:ascii="Lato" w:hAnsi="Lato"/>
              <w:b/>
              <w:noProof/>
            </w:rPr>
            <w:t>33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80B17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476A2"/>
    <w:rsid w:val="0005466A"/>
    <w:rsid w:val="000620BC"/>
    <w:rsid w:val="00063461"/>
    <w:rsid w:val="00070639"/>
    <w:rsid w:val="00071C8C"/>
    <w:rsid w:val="00074594"/>
    <w:rsid w:val="00080B17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4</TotalTime>
  <Pages>1</Pages>
  <Words>185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2017-01-25T02:36:00Z</cp:lastPrinted>
  <dcterms:created xsi:type="dcterms:W3CDTF">2018-03-02T01:05:00Z</dcterms:created>
  <dcterms:modified xsi:type="dcterms:W3CDTF">2018-03-02T01:09:00Z</dcterms:modified>
</cp:coreProperties>
</file>