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81451" w:rsidTr="00DD643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1451" w:rsidRDefault="00A81451" w:rsidP="00DD643C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A81451" w:rsidRDefault="00A81451" w:rsidP="00DD643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81451" w:rsidTr="00DD643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51" w:rsidRDefault="00A81451" w:rsidP="00DD64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51" w:rsidRDefault="00A81451" w:rsidP="00DD64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33045</w:t>
            </w:r>
          </w:p>
        </w:tc>
      </w:tr>
      <w:tr w:rsidR="00A81451" w:rsidTr="00DD64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51" w:rsidRDefault="00A81451" w:rsidP="00DD64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51" w:rsidRDefault="00A81451" w:rsidP="00DD64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November 2022, for a period of 6 Years</w:t>
            </w:r>
          </w:p>
        </w:tc>
      </w:tr>
      <w:tr w:rsidR="00A81451" w:rsidTr="00DD64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51" w:rsidRDefault="00A81451" w:rsidP="00DD64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51" w:rsidRDefault="00A81451" w:rsidP="00DD64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 Blocks, 296.66 km²</w:t>
            </w:r>
          </w:p>
        </w:tc>
      </w:tr>
      <w:tr w:rsidR="00A81451" w:rsidTr="00DD64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51" w:rsidRDefault="00A81451" w:rsidP="00DD64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51" w:rsidRDefault="00A81451" w:rsidP="00DD64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NEWRY</w:t>
            </w:r>
          </w:p>
        </w:tc>
      </w:tr>
      <w:tr w:rsidR="00A81451" w:rsidTr="00DD64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51" w:rsidRDefault="00A81451" w:rsidP="00DD64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51" w:rsidRDefault="00A81451" w:rsidP="00DD64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ROSEWOOD MINERALS PTY LTD [ACN. 653 271 179]</w:t>
            </w:r>
          </w:p>
        </w:tc>
      </w:tr>
      <w:tr w:rsidR="00A81451" w:rsidTr="00DD643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1451" w:rsidRDefault="00A81451" w:rsidP="00DD643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79C273" wp14:editId="24259BE8">
                  <wp:extent cx="2282190" cy="2282190"/>
                  <wp:effectExtent l="0" t="0" r="0" b="0"/>
                  <wp:docPr id="1" name="Picture 1" descr="R:\Business Systems\TAS\Mapping\MapImage\1710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10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451" w:rsidTr="00DD643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81451" w:rsidRDefault="00A81451" w:rsidP="00DD643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81451" w:rsidRPr="006874B1" w:rsidRDefault="00A81451" w:rsidP="00A8145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412/22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A2" w:rsidRDefault="005617A2">
      <w:r>
        <w:separator/>
      </w:r>
    </w:p>
  </w:endnote>
  <w:endnote w:type="continuationSeparator" w:id="0">
    <w:p w:rsidR="005617A2" w:rsidRDefault="005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E36C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A2" w:rsidRDefault="005617A2">
      <w:r>
        <w:separator/>
      </w:r>
    </w:p>
  </w:footnote>
  <w:footnote w:type="continuationSeparator" w:id="0">
    <w:p w:rsidR="005617A2" w:rsidRDefault="0056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8145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81451">
            <w:rPr>
              <w:rFonts w:ascii="Lato" w:hAnsi="Lato"/>
              <w:b/>
              <w:noProof/>
            </w:rPr>
            <w:t>119</w:t>
          </w:r>
          <w:r w:rsidR="00224E64">
            <w:rPr>
              <w:rFonts w:ascii="Lato" w:hAnsi="Lato"/>
              <w:b/>
              <w:noProof/>
            </w:rPr>
            <w:t>/</w:t>
          </w:r>
          <w:r w:rsidR="00A81451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81451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5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617A2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36C8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1451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E6B1748-F1EC-491B-879A-F8D1E3B8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Euan Hawthorne</cp:lastModifiedBy>
  <cp:revision>2</cp:revision>
  <cp:lastPrinted>2017-01-25T02:36:00Z</cp:lastPrinted>
  <dcterms:created xsi:type="dcterms:W3CDTF">2022-11-25T05:23:00Z</dcterms:created>
  <dcterms:modified xsi:type="dcterms:W3CDTF">2022-11-25T05:50:00Z</dcterms:modified>
</cp:coreProperties>
</file>