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82E12" w:rsidTr="00BA5AF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2E12" w:rsidRDefault="00982E12" w:rsidP="00BA5AFF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982E12" w:rsidRDefault="00982E12" w:rsidP="00BA5AF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2E12" w:rsidTr="00BA5AF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33070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2022, for a period of 6 Years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106.33 km²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982E12" w:rsidTr="00BA5AF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2E12" w:rsidRDefault="00982E12" w:rsidP="00BA5AF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71171" cy="2071171"/>
                  <wp:effectExtent l="0" t="0" r="5715" b="5715"/>
                  <wp:docPr id="4" name="Picture 4" descr="R:\Business Systems\TAS\Mapping\MapImage\1706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706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587" cy="207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12" w:rsidTr="00BA5AF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82E12" w:rsidRDefault="00982E12" w:rsidP="00BA5AF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969AE" w:rsidRDefault="009969AE" w:rsidP="009969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375/22</w:t>
      </w:r>
    </w:p>
    <w:p w:rsidR="009969AE" w:rsidRDefault="009969A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82E12" w:rsidTr="00BA5AF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82E12" w:rsidRDefault="00982E12" w:rsidP="00BA5AF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2E12" w:rsidTr="00BA5AF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33086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November 2022, for a period of 6 Years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815.60 km²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LIMBUNYA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TRANSITION MINERALS LIMITED* [ACN. 641 565 139]</w:t>
            </w:r>
          </w:p>
        </w:tc>
      </w:tr>
      <w:tr w:rsidR="00982E12" w:rsidTr="00BA5AF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68D905" wp14:editId="685A49F0">
                  <wp:extent cx="2104222" cy="2093728"/>
                  <wp:effectExtent l="0" t="0" r="0" b="1905"/>
                  <wp:docPr id="1" name="Picture 1" descr="170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0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87" cy="209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12" w:rsidTr="00BA5AF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2" w:rsidRDefault="00982E12" w:rsidP="00BA5AF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82E12" w:rsidRDefault="00982E12" w:rsidP="009506A3">
      <w:pPr>
        <w:rPr>
          <w:rFonts w:ascii="Lato" w:hAnsi="Lato" w:cs="Calibri"/>
        </w:rPr>
      </w:pPr>
    </w:p>
    <w:p w:rsidR="009969AE" w:rsidRDefault="009969AE" w:rsidP="009969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82E12" w:rsidTr="00BA5AF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82E12" w:rsidRDefault="00982E12" w:rsidP="00BA5AF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2E12" w:rsidTr="00BA5AF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33087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November 2022, for a period of 6 Years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816.91 km²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LIMBUNYA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TRANSITION MINERALS LIMITED* [ACN. 641 565 139]</w:t>
            </w:r>
          </w:p>
        </w:tc>
      </w:tr>
      <w:tr w:rsidR="00982E12" w:rsidTr="00BA5AF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3253FA" wp14:editId="3ACC5412">
                  <wp:extent cx="2092624" cy="2082188"/>
                  <wp:effectExtent l="0" t="0" r="3175" b="0"/>
                  <wp:docPr id="2" name="Picture 2" descr="170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0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34" cy="209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12" w:rsidTr="00BA5AF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2" w:rsidRDefault="00982E12" w:rsidP="00BA5AF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82E12" w:rsidRDefault="00982E12" w:rsidP="009506A3">
      <w:pPr>
        <w:rPr>
          <w:rFonts w:ascii="Lato" w:hAnsi="Lato" w:cs="Calibri"/>
        </w:rPr>
      </w:pPr>
    </w:p>
    <w:p w:rsidR="009969AE" w:rsidRDefault="009969AE" w:rsidP="009969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377/22</w:t>
      </w:r>
    </w:p>
    <w:p w:rsidR="009969AE" w:rsidRDefault="009969A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82E12" w:rsidTr="00BA5AF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82E12" w:rsidRDefault="00982E12" w:rsidP="00BA5AF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2E12" w:rsidTr="00BA5AF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33162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November 2022, for a period of 6 Years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116.07 km²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982E12" w:rsidTr="00BA5AF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TRANSITION MINERALS LIMITED* [ACN. 641 565 139]</w:t>
            </w:r>
          </w:p>
        </w:tc>
      </w:tr>
      <w:tr w:rsidR="00982E12" w:rsidTr="00BA5AF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E12" w:rsidRDefault="00982E12" w:rsidP="00BA5AF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C81D3C" wp14:editId="141652DA">
                  <wp:extent cx="2104221" cy="2093727"/>
                  <wp:effectExtent l="0" t="0" r="0" b="1905"/>
                  <wp:docPr id="3" name="Picture 3" descr="170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0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226" cy="211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E12" w:rsidTr="00BA5AF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2" w:rsidRDefault="00982E12" w:rsidP="00BA5AF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969AE" w:rsidRDefault="009969AE" w:rsidP="009506A3">
      <w:pPr>
        <w:rPr>
          <w:rFonts w:ascii="Lato" w:hAnsi="Lato" w:cs="Calibri"/>
        </w:rPr>
      </w:pPr>
    </w:p>
    <w:p w:rsidR="00E27537" w:rsidRDefault="00982E12" w:rsidP="00982E1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24F64" w:rsidTr="000300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24F64" w:rsidRDefault="00B24F64" w:rsidP="0003005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B24F64" w:rsidRDefault="00B24F64" w:rsidP="0003005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24F64" w:rsidTr="000300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32371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November 2022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B24F64" w:rsidTr="000300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24F64" w:rsidRDefault="00B24F64" w:rsidP="000300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204A2F" wp14:editId="7ACAA079">
                  <wp:extent cx="2286000" cy="2286000"/>
                  <wp:effectExtent l="0" t="0" r="0" b="0"/>
                  <wp:docPr id="5" name="Picture 5" descr="R:\Business Systems\TAS\Mapping\MapImage\1706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6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64" w:rsidTr="000300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24F64" w:rsidRDefault="00B24F64" w:rsidP="00030053"/>
        </w:tc>
      </w:tr>
    </w:tbl>
    <w:p w:rsidR="00B24F64" w:rsidRDefault="00B24F64" w:rsidP="00B24F64">
      <w:pPr>
        <w:rPr>
          <w:rFonts w:ascii="Lato" w:hAnsi="Lato" w:cs="Calibri"/>
        </w:rPr>
      </w:pPr>
    </w:p>
    <w:p w:rsidR="00B24F64" w:rsidRDefault="00B24F64" w:rsidP="00B24F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379/22</w:t>
      </w:r>
    </w:p>
    <w:p w:rsidR="00B24F64" w:rsidRDefault="00B24F64" w:rsidP="00B24F64">
      <w:pPr>
        <w:rPr>
          <w:rFonts w:ascii="Lato" w:hAnsi="Lato" w:cs="Calibri"/>
        </w:rPr>
      </w:pPr>
    </w:p>
    <w:p w:rsidR="00B24F64" w:rsidRDefault="00B24F64" w:rsidP="00B24F64">
      <w:pPr>
        <w:rPr>
          <w:rFonts w:ascii="Lato" w:hAnsi="Lato" w:cs="Calibri"/>
        </w:rPr>
      </w:pPr>
    </w:p>
    <w:p w:rsidR="00B24F64" w:rsidRDefault="00B24F64" w:rsidP="00B24F64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24F64" w:rsidTr="000300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24F64" w:rsidRDefault="00B24F64" w:rsidP="0003005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24F64" w:rsidRDefault="00B24F64" w:rsidP="0003005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24F64" w:rsidTr="000300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32372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November 2022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B24F64" w:rsidTr="000300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24F64" w:rsidRDefault="00B24F64" w:rsidP="000300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00F040" wp14:editId="220DA044">
                  <wp:extent cx="2286000" cy="2286000"/>
                  <wp:effectExtent l="0" t="0" r="0" b="0"/>
                  <wp:docPr id="6" name="Picture 6" descr="R:\Business Systems\TAS\Mapping\MapImage\1706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6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64" w:rsidTr="000300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24F64" w:rsidRDefault="00B24F64" w:rsidP="00030053"/>
        </w:tc>
      </w:tr>
    </w:tbl>
    <w:p w:rsidR="00B24F64" w:rsidRDefault="00B24F64" w:rsidP="00B24F64">
      <w:pPr>
        <w:rPr>
          <w:rFonts w:ascii="Lato" w:hAnsi="Lato" w:cs="Calibri"/>
        </w:rPr>
      </w:pPr>
    </w:p>
    <w:p w:rsidR="00B24F64" w:rsidRDefault="00B24F64" w:rsidP="00B24F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24F64" w:rsidTr="000300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24F64" w:rsidRDefault="00B24F64" w:rsidP="0003005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24F64" w:rsidRDefault="00B24F64" w:rsidP="0003005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24F64" w:rsidTr="000300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32373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November 2022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B24F64" w:rsidTr="000300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B24F64" w:rsidTr="000300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24F64" w:rsidRDefault="00B24F64" w:rsidP="000300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E40354" wp14:editId="4F606CFB">
                  <wp:extent cx="2286000" cy="2286000"/>
                  <wp:effectExtent l="0" t="0" r="0" b="0"/>
                  <wp:docPr id="7" name="Picture 7" descr="R:\Business Systems\TAS\Mapping\MapImage\1706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6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64" w:rsidTr="000300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24F64" w:rsidRDefault="00B24F64" w:rsidP="00030053"/>
        </w:tc>
      </w:tr>
    </w:tbl>
    <w:p w:rsidR="00B24F64" w:rsidRDefault="00B24F64" w:rsidP="00B24F64">
      <w:pPr>
        <w:rPr>
          <w:rFonts w:ascii="Lato" w:hAnsi="Lato" w:cs="Calibri"/>
        </w:rPr>
      </w:pPr>
    </w:p>
    <w:p w:rsidR="00B24F64" w:rsidRDefault="00B24F64" w:rsidP="00B24F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381/22</w:t>
      </w:r>
    </w:p>
    <w:p w:rsidR="00B24F64" w:rsidRDefault="00B24F64" w:rsidP="00B24F64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24F64" w:rsidTr="000300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24F64" w:rsidRDefault="00B24F64" w:rsidP="000300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24F64" w:rsidRDefault="00B24F64" w:rsidP="0003005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24F64" w:rsidTr="0003005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33121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2022, for a period of 6 Years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12.90 km²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BONNEY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LTD* [ACN. 124 314 085]</w:t>
            </w:r>
          </w:p>
        </w:tc>
      </w:tr>
      <w:tr w:rsidR="00B24F64" w:rsidTr="000300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24F64" w:rsidRDefault="00B24F64" w:rsidP="000300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B0C15D" wp14:editId="7EF6D5E9">
                  <wp:extent cx="2286000" cy="2286000"/>
                  <wp:effectExtent l="0" t="0" r="0" b="0"/>
                  <wp:docPr id="8" name="Picture 8" descr="R:\Business Systems\TAS\Mapping\MapImage\1706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6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64" w:rsidTr="0003005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24F64" w:rsidRDefault="00B24F64" w:rsidP="0003005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24F64" w:rsidRDefault="00B24F64" w:rsidP="00B24F64">
      <w:pPr>
        <w:rPr>
          <w:rFonts w:ascii="Lato" w:hAnsi="Lato" w:cs="Calibri"/>
        </w:rPr>
      </w:pPr>
    </w:p>
    <w:p w:rsidR="00B24F64" w:rsidRDefault="00B24F64" w:rsidP="00B24F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24F64" w:rsidTr="000300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24F64" w:rsidRDefault="00B24F64" w:rsidP="000300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B24F64" w:rsidRDefault="00B24F64" w:rsidP="0003005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24F64" w:rsidTr="0003005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33195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2022, for a period of 6 Years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 Blocks, 136.60 km²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B24F64" w:rsidTr="0003005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F64" w:rsidRDefault="00B24F64" w:rsidP="000300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64" w:rsidRDefault="00B24F64" w:rsidP="000300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GSW RESOURCES PTY LTD [ACN. 653 791 130]</w:t>
            </w:r>
          </w:p>
        </w:tc>
      </w:tr>
      <w:tr w:rsidR="00B24F64" w:rsidTr="000300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24F64" w:rsidRDefault="00B24F64" w:rsidP="000300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E8735F" wp14:editId="479EDC00">
                  <wp:extent cx="2286000" cy="2286000"/>
                  <wp:effectExtent l="0" t="0" r="0" b="0"/>
                  <wp:docPr id="10" name="Picture 10" descr="R:\Business Systems\TAS\Mapping\MapImage\1706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6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64" w:rsidTr="0003005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24F64" w:rsidRDefault="00B24F64" w:rsidP="0003005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24F64" w:rsidRDefault="00B24F64" w:rsidP="00B24F64">
      <w:pPr>
        <w:rPr>
          <w:rFonts w:ascii="Lato" w:hAnsi="Lato" w:cs="Calibri"/>
        </w:rPr>
      </w:pPr>
    </w:p>
    <w:p w:rsidR="00B24F64" w:rsidRPr="006874B1" w:rsidRDefault="00B24F64" w:rsidP="00B24F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383/22</w:t>
      </w:r>
    </w:p>
    <w:sectPr w:rsidR="00B24F64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FA" w:rsidRDefault="00A727FA">
      <w:r>
        <w:separator/>
      </w:r>
    </w:p>
  </w:endnote>
  <w:endnote w:type="continuationSeparator" w:id="0">
    <w:p w:rsidR="00A727FA" w:rsidRDefault="00A7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E1D2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B24F64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FA" w:rsidRDefault="00A727FA">
      <w:r>
        <w:separator/>
      </w:r>
    </w:p>
  </w:footnote>
  <w:footnote w:type="continuationSeparator" w:id="0">
    <w:p w:rsidR="00A727FA" w:rsidRDefault="00A7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969A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969AE">
            <w:rPr>
              <w:rFonts w:ascii="Lato" w:hAnsi="Lato"/>
              <w:b/>
              <w:noProof/>
            </w:rPr>
            <w:t>112/22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24F6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</w:t>
          </w:r>
          <w:r w:rsidR="009969AE">
            <w:rPr>
              <w:rFonts w:ascii="Lato" w:hAnsi="Lato"/>
              <w:b/>
            </w:rPr>
            <w:t xml:space="preserve">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1D2A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2E12"/>
    <w:rsid w:val="009866AC"/>
    <w:rsid w:val="00995E86"/>
    <w:rsid w:val="009969AE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27FA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24F6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7EE244E-8B5D-406E-B91B-8CAB51A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153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112/22</dc:title>
  <dc:creator>Northern Territory Government</dc:creator>
  <cp:lastModifiedBy>Andrea Ruske</cp:lastModifiedBy>
  <cp:revision>4</cp:revision>
  <cp:lastPrinted>2017-01-25T02:36:00Z</cp:lastPrinted>
  <dcterms:created xsi:type="dcterms:W3CDTF">2022-11-04T00:37:00Z</dcterms:created>
  <dcterms:modified xsi:type="dcterms:W3CDTF">2022-11-08T07:03:00Z</dcterms:modified>
</cp:coreProperties>
</file>