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B1F0B" w:rsidTr="009E451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B1F0B" w:rsidTr="009E451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B1F0B" w:rsidTr="009E451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30557</w:t>
            </w:r>
          </w:p>
        </w:tc>
      </w:tr>
      <w:tr w:rsidR="007B1F0B" w:rsidTr="009E451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2022</w:t>
            </w:r>
          </w:p>
        </w:tc>
      </w:tr>
      <w:tr w:rsidR="007B1F0B" w:rsidTr="009E451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71.00 Hectare</w:t>
            </w:r>
          </w:p>
        </w:tc>
      </w:tr>
      <w:tr w:rsidR="007B1F0B" w:rsidTr="009E451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NEWRY</w:t>
            </w:r>
          </w:p>
        </w:tc>
      </w:tr>
      <w:tr w:rsidR="007B1F0B" w:rsidTr="009E451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DUNCAN Ruth Ann</w:t>
            </w:r>
          </w:p>
        </w:tc>
      </w:tr>
      <w:tr w:rsidR="007B1F0B" w:rsidTr="009E451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5AD062" wp14:editId="62F90AE7">
                  <wp:extent cx="2286000" cy="2279650"/>
                  <wp:effectExtent l="0" t="0" r="0" b="0"/>
                  <wp:docPr id="1" name="Picture 1" descr="R:\MinesData\titles\mapping\products\diagrams\Tenement Images\EMP3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F0B" w:rsidTr="009E451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B" w:rsidRDefault="007B1F0B" w:rsidP="009E451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B1F0B" w:rsidRPr="006874B1" w:rsidRDefault="007B1F0B" w:rsidP="007B1F0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353/22</w:t>
      </w:r>
    </w:p>
    <w:p w:rsidR="00E27537" w:rsidRDefault="00E27537" w:rsidP="009506A3">
      <w:pPr>
        <w:rPr>
          <w:rFonts w:ascii="Lato" w:hAnsi="Lato" w:cs="Calibri"/>
        </w:rPr>
      </w:pPr>
    </w:p>
    <w:p w:rsidR="007B1F0B" w:rsidRDefault="007B1F0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B1F0B" w:rsidTr="009E451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B1F0B" w:rsidRDefault="007B1F0B" w:rsidP="009E45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B1F0B" w:rsidRDefault="007B1F0B" w:rsidP="009E451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B1F0B" w:rsidTr="009E451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32958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2022, for a period of 6 Years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 Blocks, 165.92 km²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7B1F0B" w:rsidTr="009E451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B1F0B" w:rsidRDefault="007B1F0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3EC3E0" wp14:editId="27ED49B5">
                  <wp:extent cx="2281555" cy="2281555"/>
                  <wp:effectExtent l="0" t="0" r="0" b="0"/>
                  <wp:docPr id="2" name="Picture 2" descr="R:\Business Systems\TAS\Mapping\MapImage\1703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3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F0B" w:rsidTr="009E451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B1F0B" w:rsidRDefault="007B1F0B" w:rsidP="009E451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B1F0B" w:rsidRDefault="007B1F0B" w:rsidP="009506A3">
      <w:pPr>
        <w:rPr>
          <w:rFonts w:ascii="Lato" w:hAnsi="Lato" w:cs="Calibri"/>
        </w:rPr>
      </w:pPr>
    </w:p>
    <w:p w:rsidR="007B1F0B" w:rsidRDefault="007B1F0B" w:rsidP="007B1F0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B1F0B" w:rsidTr="009E451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7B1F0B" w:rsidTr="009E451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B1F0B" w:rsidRDefault="007B1F0B" w:rsidP="009E451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7B1F0B" w:rsidTr="009E451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32803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2022, for a period of 5 Years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90.00 Hectares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EVA VALLEY</w:t>
            </w:r>
          </w:p>
        </w:tc>
      </w:tr>
      <w:tr w:rsidR="007B1F0B" w:rsidTr="009E451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F0B" w:rsidRDefault="007B1F0B" w:rsidP="009E451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66% D&amp;S SAND, SOIL &amp; GRAVEL PTY LTD [ACN. 645 168 752], 34% TEELOW Leslie  John</w:t>
            </w:r>
          </w:p>
        </w:tc>
      </w:tr>
      <w:tr w:rsidR="007B1F0B" w:rsidTr="009E451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F0B" w:rsidRDefault="007B1F0B" w:rsidP="009E451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6C8305" wp14:editId="6CEB41D0">
                  <wp:extent cx="2281555" cy="2281555"/>
                  <wp:effectExtent l="0" t="0" r="0" b="0"/>
                  <wp:docPr id="3" name="Picture 3" descr="R:\MinesData\titles\mapping\products\diagrams\Tenement Images\EMP3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F0B" w:rsidTr="009E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0B" w:rsidRDefault="007B1F0B" w:rsidP="009E451C"/>
        </w:tc>
      </w:tr>
    </w:tbl>
    <w:p w:rsidR="007B1F0B" w:rsidRDefault="007B1F0B" w:rsidP="009506A3">
      <w:pPr>
        <w:rPr>
          <w:rFonts w:ascii="Lato" w:hAnsi="Lato" w:cs="Calibri"/>
        </w:rPr>
      </w:pPr>
    </w:p>
    <w:p w:rsidR="007B1F0B" w:rsidRPr="006874B1" w:rsidRDefault="007B1F0B" w:rsidP="007B1F0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355/22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0B" w:rsidRDefault="007B1F0B">
      <w:r>
        <w:separator/>
      </w:r>
    </w:p>
  </w:endnote>
  <w:endnote w:type="continuationSeparator" w:id="0">
    <w:p w:rsidR="007B1F0B" w:rsidRDefault="007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B1F0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0B" w:rsidRDefault="007B1F0B">
      <w:r>
        <w:separator/>
      </w:r>
    </w:p>
  </w:footnote>
  <w:footnote w:type="continuationSeparator" w:id="0">
    <w:p w:rsidR="007B1F0B" w:rsidRDefault="007B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B1F0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B1F0B">
            <w:rPr>
              <w:rFonts w:ascii="Lato" w:hAnsi="Lato"/>
              <w:b/>
              <w:noProof/>
            </w:rPr>
            <w:t>102</w:t>
          </w:r>
          <w:r w:rsidR="00224E64">
            <w:rPr>
              <w:rFonts w:ascii="Lato" w:hAnsi="Lato"/>
              <w:b/>
              <w:noProof/>
            </w:rPr>
            <w:t>/</w:t>
          </w:r>
          <w:r w:rsidR="007B1F0B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B1F0B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B1F0B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A35CD60"/>
  <w15:docId w15:val="{D18F10A0-1254-486A-BCAC-9D91175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1</Pages>
  <Words>208</Words>
  <Characters>1059</Characters>
  <Application>Microsoft Office Word</Application>
  <DocSecurity>0</DocSecurity>
  <Lines>70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102/22</dc:title>
  <dc:creator>Northern Territory Government</dc:creator>
  <cp:lastModifiedBy>Damian Hokin</cp:lastModifiedBy>
  <cp:revision>1</cp:revision>
  <cp:lastPrinted>2017-01-25T02:36:00Z</cp:lastPrinted>
  <dcterms:created xsi:type="dcterms:W3CDTF">2022-10-18T05:48:00Z</dcterms:created>
  <dcterms:modified xsi:type="dcterms:W3CDTF">2022-10-18T06:01:00Z</dcterms:modified>
</cp:coreProperties>
</file>