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A5C94" w:rsidTr="0030786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5C94" w:rsidRDefault="001A5C94" w:rsidP="0030786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A5C94" w:rsidRDefault="001A5C94" w:rsidP="0030786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A5C94" w:rsidTr="0030786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C94" w:rsidRDefault="001A5C94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C94" w:rsidRDefault="001A5C94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32664</w:t>
            </w:r>
          </w:p>
        </w:tc>
      </w:tr>
      <w:tr w:rsidR="001A5C94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C94" w:rsidRDefault="001A5C94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C94" w:rsidRDefault="001A5C94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October 2022</w:t>
            </w:r>
          </w:p>
        </w:tc>
      </w:tr>
      <w:tr w:rsidR="001A5C94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C94" w:rsidRDefault="001A5C94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C94" w:rsidRDefault="001A5C94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 Blocks, 117.73 km²</w:t>
            </w:r>
          </w:p>
        </w:tc>
      </w:tr>
      <w:tr w:rsidR="001A5C94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C94" w:rsidRDefault="001A5C94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C94" w:rsidRDefault="001A5C94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1A5C94" w:rsidTr="0030786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C94" w:rsidRDefault="001A5C94" w:rsidP="0030786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C94" w:rsidRDefault="001A5C94" w:rsidP="0030786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COMET RESOURCES LIMITED [ACN. 060 628 202]</w:t>
            </w:r>
          </w:p>
        </w:tc>
      </w:tr>
      <w:tr w:rsidR="001A5C94" w:rsidTr="0030786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5C94" w:rsidRDefault="001A5C94" w:rsidP="0030786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2C8AE4" wp14:editId="4FD90852">
                  <wp:extent cx="2280285" cy="2280285"/>
                  <wp:effectExtent l="0" t="0" r="0" b="0"/>
                  <wp:docPr id="1" name="Picture 1" descr="R:\Business Systems\TAS\Mapping\MapImage\1702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2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C94" w:rsidTr="0030786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A5C94" w:rsidRDefault="001A5C94" w:rsidP="0030786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A5C94" w:rsidRPr="006874B1" w:rsidRDefault="001A5C94" w:rsidP="001A5C9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352/22</w:t>
      </w:r>
    </w:p>
    <w:p w:rsidR="00E27537" w:rsidRPr="006874B1" w:rsidRDefault="00E27537" w:rsidP="009506A3">
      <w:pPr>
        <w:rPr>
          <w:rFonts w:ascii="Lato" w:hAnsi="Lato" w:cs="Calibri"/>
        </w:rPr>
      </w:pP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B5" w:rsidRDefault="00FD10B5">
      <w:r>
        <w:separator/>
      </w:r>
    </w:p>
  </w:endnote>
  <w:endnote w:type="continuationSeparator" w:id="0">
    <w:p w:rsidR="00FD10B5" w:rsidRDefault="00FD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E295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B5" w:rsidRDefault="00FD10B5">
      <w:r>
        <w:separator/>
      </w:r>
    </w:p>
  </w:footnote>
  <w:footnote w:type="continuationSeparator" w:id="0">
    <w:p w:rsidR="00FD10B5" w:rsidRDefault="00FD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A5C9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A5C94">
            <w:rPr>
              <w:rFonts w:ascii="Lato" w:hAnsi="Lato"/>
              <w:b/>
              <w:noProof/>
            </w:rPr>
            <w:t>101</w:t>
          </w:r>
          <w:r w:rsidR="00224E64">
            <w:rPr>
              <w:rFonts w:ascii="Lato" w:hAnsi="Lato"/>
              <w:b/>
              <w:noProof/>
            </w:rPr>
            <w:t>/</w:t>
          </w:r>
          <w:r w:rsidR="001A5C94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A5C94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9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5C94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2958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0B5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D31479E-5A08-49FA-A50F-E4C8B236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101-22</dc:title>
  <dc:creator>Northern Territory Government</dc:creator>
  <cp:lastModifiedBy>Euan Hawthorne</cp:lastModifiedBy>
  <cp:revision>3</cp:revision>
  <cp:lastPrinted>2017-01-25T02:36:00Z</cp:lastPrinted>
  <dcterms:created xsi:type="dcterms:W3CDTF">2022-10-14T05:36:00Z</dcterms:created>
  <dcterms:modified xsi:type="dcterms:W3CDTF">2022-10-14T05:53:00Z</dcterms:modified>
</cp:coreProperties>
</file>