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A44E32" w:rsidTr="00DF5638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A44E32" w:rsidRDefault="00A44E32" w:rsidP="00DF5638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bookmarkStart w:id="0" w:name="_GoBack"/>
            <w:bookmarkEnd w:id="0"/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A44E32" w:rsidRDefault="00A44E32" w:rsidP="00DF5638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A44E32" w:rsidTr="00DF5638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4E32" w:rsidRDefault="00A44E32" w:rsidP="00DF563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4E32" w:rsidRDefault="00A44E32" w:rsidP="00DF563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Exploration </w:t>
            </w:r>
            <w:proofErr w:type="spellStart"/>
            <w:r>
              <w:rPr>
                <w:rFonts w:ascii="Arial Narrow" w:hAnsi="Arial Narrow"/>
                <w:sz w:val="14"/>
              </w:rPr>
              <w:t>Licence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30730</w:t>
            </w:r>
          </w:p>
        </w:tc>
      </w:tr>
      <w:tr w:rsidR="00A44E32" w:rsidTr="00DF563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4E32" w:rsidRDefault="00A44E32" w:rsidP="00DF563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4E32" w:rsidRDefault="00A44E32" w:rsidP="00DF563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26 September 2022</w:t>
            </w:r>
          </w:p>
        </w:tc>
      </w:tr>
      <w:tr w:rsidR="00A44E32" w:rsidTr="00DF563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4E32" w:rsidRDefault="00A44E32" w:rsidP="00DF563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4E32" w:rsidRDefault="00A44E32" w:rsidP="00DF563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66 Blocks, 208.74 km²</w:t>
            </w:r>
          </w:p>
        </w:tc>
      </w:tr>
      <w:tr w:rsidR="00A44E32" w:rsidTr="00DF563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4E32" w:rsidRDefault="00A44E32" w:rsidP="00DF563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4E32" w:rsidRDefault="00A44E32" w:rsidP="00DF563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CAREY</w:t>
            </w:r>
          </w:p>
        </w:tc>
      </w:tr>
      <w:tr w:rsidR="00A44E32" w:rsidTr="00DF563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4E32" w:rsidRDefault="00A44E32" w:rsidP="00DF563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4E32" w:rsidRDefault="00A44E32" w:rsidP="00DF563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PRODIGY GOLD NL* [ACN. 009 127 020]</w:t>
            </w:r>
          </w:p>
        </w:tc>
      </w:tr>
      <w:tr w:rsidR="00A44E32" w:rsidTr="00DF5638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A44E32" w:rsidRDefault="00A44E32" w:rsidP="00DF5638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DB31A85" wp14:editId="4B0D3DFA">
                  <wp:extent cx="2286000" cy="2286000"/>
                  <wp:effectExtent l="0" t="0" r="0" b="0"/>
                  <wp:docPr id="1" name="Picture 1" descr="R:\Business Systems\TAS\Mapping\MapImage\16995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995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4E32" w:rsidTr="00DF5638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A44E32" w:rsidRDefault="00A44E32" w:rsidP="00DF5638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D7589C" w:rsidRDefault="00D7589C" w:rsidP="00D7589C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341/22</w:t>
      </w:r>
    </w:p>
    <w:p w:rsidR="00D7589C" w:rsidRDefault="00D7589C" w:rsidP="009506A3">
      <w:pPr>
        <w:rPr>
          <w:rFonts w:ascii="Lato" w:hAnsi="Lato" w:cs="Calibri"/>
        </w:rPr>
      </w:pPr>
    </w:p>
    <w:p w:rsidR="00D7589C" w:rsidRPr="006874B1" w:rsidRDefault="00D7589C" w:rsidP="009506A3">
      <w:pPr>
        <w:rPr>
          <w:rFonts w:ascii="Lato" w:hAnsi="Lato" w:cs="Calibri"/>
        </w:rPr>
      </w:pPr>
    </w:p>
    <w:p w:rsidR="00E27537" w:rsidRPr="006874B1" w:rsidRDefault="00E27537" w:rsidP="009506A3">
      <w:pPr>
        <w:rPr>
          <w:rFonts w:ascii="Lato" w:hAnsi="Lato" w:cs="Calibri"/>
        </w:rPr>
      </w:pPr>
    </w:p>
    <w:p w:rsidR="00E27537" w:rsidRPr="006874B1" w:rsidRDefault="00E27537" w:rsidP="009506A3">
      <w:pPr>
        <w:rPr>
          <w:rFonts w:ascii="Lato" w:hAnsi="Lato" w:cs="Calibri"/>
        </w:rPr>
      </w:pPr>
    </w:p>
    <w:sectPr w:rsidR="00E27537" w:rsidRPr="006874B1">
      <w:headerReference w:type="default" r:id="rId8"/>
      <w:footerReference w:type="default" r:id="rId9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193" w:rsidRDefault="00405193">
      <w:r>
        <w:separator/>
      </w:r>
    </w:p>
  </w:endnote>
  <w:endnote w:type="continuationSeparator" w:id="0">
    <w:p w:rsidR="00405193" w:rsidRDefault="00405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7F079E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193" w:rsidRDefault="00405193">
      <w:r>
        <w:separator/>
      </w:r>
    </w:p>
  </w:footnote>
  <w:footnote w:type="continuationSeparator" w:id="0">
    <w:p w:rsidR="00405193" w:rsidRDefault="00405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A44E32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A44E32">
            <w:rPr>
              <w:rFonts w:ascii="Lato" w:hAnsi="Lato"/>
              <w:b/>
              <w:noProof/>
            </w:rPr>
            <w:t>96/22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A44E32" w:rsidP="00B22B04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26 September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B22B04">
            <w:rPr>
              <w:rFonts w:ascii="Lato" w:hAnsi="Lato"/>
              <w:b/>
            </w:rPr>
            <w:t>2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E32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193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079E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4E32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22B04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89C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27F6AD7A-A3C7-4D0C-9FC1-3ADE66472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E3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2\TEMPLATE%20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2022.dotx</Template>
  <TotalTime>4</TotalTime>
  <Pages>1</Pages>
  <Words>45</Words>
  <Characters>252</Characters>
  <Application>Microsoft Office Word</Application>
  <DocSecurity>0</DocSecurity>
  <Lines>12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 96-22</dc:title>
  <dc:creator>Northern Territory Government</dc:creator>
  <cp:lastModifiedBy>Andrea Ruske</cp:lastModifiedBy>
  <cp:revision>3</cp:revision>
  <cp:lastPrinted>2017-01-25T02:36:00Z</cp:lastPrinted>
  <dcterms:created xsi:type="dcterms:W3CDTF">2022-09-26T04:35:00Z</dcterms:created>
  <dcterms:modified xsi:type="dcterms:W3CDTF">2022-09-26T06:45:00Z</dcterms:modified>
</cp:coreProperties>
</file>