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C4C55" w:rsidTr="00875C1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C4C55" w:rsidRDefault="00FC4C55" w:rsidP="00875C1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C4C55" w:rsidRDefault="00FC4C55" w:rsidP="00875C1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55" w:rsidRDefault="00FC4C55" w:rsidP="00875C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55" w:rsidRDefault="00FC4C55" w:rsidP="00875C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33150</w:t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55" w:rsidRDefault="00FC4C55" w:rsidP="00875C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55" w:rsidRDefault="00FC4C55" w:rsidP="00875C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September 2022, for a period of 6 Years</w:t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55" w:rsidRDefault="00FC4C55" w:rsidP="00875C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55" w:rsidRDefault="00FC4C55" w:rsidP="00875C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5.08 km²</w:t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55" w:rsidRDefault="00FC4C55" w:rsidP="00875C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55" w:rsidRDefault="00FC4C55" w:rsidP="00875C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55" w:rsidRDefault="00FC4C55" w:rsidP="00875C1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55" w:rsidRDefault="00FC4C55" w:rsidP="00875C1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RAGUSA MINERALS LTD [ACN. 143 194 165]</w:t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C4C55" w:rsidRDefault="00FC4C55" w:rsidP="00875C1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36EDA3" wp14:editId="7B478597">
                  <wp:extent cx="2286000" cy="2286000"/>
                  <wp:effectExtent l="0" t="0" r="0" b="0"/>
                  <wp:docPr id="1" name="Picture 1" descr="R:\Business Systems\TAS\Mapping\MapImage\1698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8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C55" w:rsidTr="00875C1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C4C55" w:rsidRDefault="00FC4C55" w:rsidP="00875C1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C4C55" w:rsidRPr="006874B1" w:rsidRDefault="00FC4C55" w:rsidP="00FC4C5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329/22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55" w:rsidRDefault="00FC4C55">
      <w:r>
        <w:separator/>
      </w:r>
    </w:p>
  </w:endnote>
  <w:endnote w:type="continuationSeparator" w:id="0">
    <w:p w:rsidR="00FC4C55" w:rsidRDefault="00FC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C4C5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55" w:rsidRDefault="00FC4C55">
      <w:r>
        <w:separator/>
      </w:r>
    </w:p>
  </w:footnote>
  <w:footnote w:type="continuationSeparator" w:id="0">
    <w:p w:rsidR="00FC4C55" w:rsidRDefault="00FC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C4C5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C4C55">
            <w:rPr>
              <w:rFonts w:ascii="Lato" w:hAnsi="Lato"/>
              <w:b/>
              <w:noProof/>
            </w:rPr>
            <w:t>92/22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C4C55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C4C55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8276CDA"/>
  <w15:docId w15:val="{01033FB4-5D96-4F40-9641-B31CFADE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113</Words>
  <Characters>568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2022-09-19T05:40:00Z</dcterms:created>
  <dcterms:modified xsi:type="dcterms:W3CDTF">2022-09-19T05:46:00Z</dcterms:modified>
</cp:coreProperties>
</file>