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228B7" w:rsidTr="004B2D2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228B7" w:rsidRDefault="009228B7" w:rsidP="004B2D2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228B7" w:rsidRDefault="009228B7" w:rsidP="004B2D2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8B7" w:rsidRDefault="009228B7" w:rsidP="004B2D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8B7" w:rsidRDefault="009228B7" w:rsidP="004B2D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32510</w:t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8B7" w:rsidRDefault="009228B7" w:rsidP="004B2D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8B7" w:rsidRDefault="009228B7" w:rsidP="004B2D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June 2022</w:t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8B7" w:rsidRDefault="009228B7" w:rsidP="004B2D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8B7" w:rsidRDefault="009228B7" w:rsidP="004B2D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793.41 km²</w:t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8B7" w:rsidRDefault="009228B7" w:rsidP="004B2D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8B7" w:rsidRDefault="009228B7" w:rsidP="004B2D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BARWOLLA</w:t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8B7" w:rsidRDefault="009228B7" w:rsidP="004B2D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8B7" w:rsidRDefault="009228B7" w:rsidP="004B2D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MINERALS PTY LTD [ACN. 641 565 139]</w:t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228B7" w:rsidRDefault="009228B7" w:rsidP="004B2D2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BCACC8F" wp14:editId="0E1682A9">
                  <wp:extent cx="2282190" cy="2282190"/>
                  <wp:effectExtent l="0" t="0" r="0" b="0"/>
                  <wp:docPr id="1" name="Picture 1" descr="R:\Business Systems\TAS\Mapping\MapImage\1678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8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228B7" w:rsidRDefault="009228B7" w:rsidP="004B2D25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228B7" w:rsidRPr="006874B1" w:rsidRDefault="009228B7" w:rsidP="009228B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173/22</w:t>
      </w:r>
    </w:p>
    <w:p w:rsidR="00E27537" w:rsidRDefault="00E27537" w:rsidP="009506A3">
      <w:pPr>
        <w:rPr>
          <w:rFonts w:ascii="Lato" w:hAnsi="Lato" w:cs="Calibri"/>
        </w:rPr>
      </w:pPr>
    </w:p>
    <w:p w:rsidR="009228B7" w:rsidRDefault="009228B7" w:rsidP="009506A3">
      <w:pPr>
        <w:rPr>
          <w:rFonts w:ascii="Lato" w:hAnsi="Lato" w:cs="Calibri"/>
        </w:rPr>
      </w:pPr>
    </w:p>
    <w:p w:rsidR="009228B7" w:rsidRDefault="009228B7" w:rsidP="009506A3">
      <w:pPr>
        <w:rPr>
          <w:rFonts w:ascii="Lato" w:hAnsi="Lato" w:cs="Calibri"/>
        </w:rPr>
      </w:pPr>
    </w:p>
    <w:p w:rsidR="009228B7" w:rsidRDefault="009228B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228B7" w:rsidTr="004B2D2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8B7" w:rsidRDefault="009228B7" w:rsidP="004B2D2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8B7" w:rsidRDefault="009228B7" w:rsidP="004B2D2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8B7" w:rsidRDefault="009228B7" w:rsidP="004B2D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8B7" w:rsidRDefault="009228B7" w:rsidP="004B2D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25853</w:t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8B7" w:rsidRDefault="009228B7" w:rsidP="004B2D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8B7" w:rsidRDefault="009228B7" w:rsidP="004B2D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June 2022</w:t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8B7" w:rsidRDefault="009228B7" w:rsidP="004B2D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8B7" w:rsidRDefault="009228B7" w:rsidP="004B2D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9.00 Hectare</w:t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8B7" w:rsidRDefault="009228B7" w:rsidP="004B2D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8B7" w:rsidRDefault="009228B7" w:rsidP="004B2D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8B7" w:rsidRDefault="009228B7" w:rsidP="004B2D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8B7" w:rsidRDefault="009228B7" w:rsidP="004B2D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John Nick</w:t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8B7" w:rsidRDefault="009228B7" w:rsidP="004B2D2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135C97" wp14:editId="55D3F874">
                  <wp:extent cx="2289810" cy="2289810"/>
                  <wp:effectExtent l="0" t="0" r="0" b="0"/>
                  <wp:docPr id="2" name="Picture 2" descr="R:\MinesData\titles\mapping\products\diagrams\Tenement Images\EMP25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5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7" w:rsidRDefault="009228B7" w:rsidP="004B2D25"/>
        </w:tc>
      </w:tr>
    </w:tbl>
    <w:p w:rsidR="009228B7" w:rsidRPr="006874B1" w:rsidRDefault="009228B7" w:rsidP="009506A3">
      <w:pPr>
        <w:rPr>
          <w:rFonts w:ascii="Lato" w:hAnsi="Lato" w:cs="Calibri"/>
        </w:rPr>
      </w:pPr>
    </w:p>
    <w:p w:rsidR="00E27537" w:rsidRDefault="009228B7" w:rsidP="009228B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174/22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228B7" w:rsidTr="004B2D2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8B7" w:rsidRDefault="009228B7" w:rsidP="004B2D2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8B7" w:rsidRDefault="009228B7" w:rsidP="004B2D2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8B7" w:rsidRDefault="009228B7" w:rsidP="004B2D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8B7" w:rsidRDefault="009228B7" w:rsidP="004B2D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25854</w:t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8B7" w:rsidRDefault="009228B7" w:rsidP="004B2D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8B7" w:rsidRDefault="009228B7" w:rsidP="004B2D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June 2022</w:t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8B7" w:rsidRDefault="009228B7" w:rsidP="004B2D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8B7" w:rsidRDefault="009228B7" w:rsidP="004B2D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2.00 Hectare</w:t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8B7" w:rsidRDefault="009228B7" w:rsidP="004B2D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8B7" w:rsidRDefault="009228B7" w:rsidP="004B2D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8B7" w:rsidRDefault="009228B7" w:rsidP="004B2D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8B7" w:rsidRDefault="009228B7" w:rsidP="004B2D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John Nick</w:t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8B7" w:rsidRDefault="009228B7" w:rsidP="004B2D2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9810" cy="2289810"/>
                  <wp:effectExtent l="0" t="0" r="0" b="0"/>
                  <wp:docPr id="3" name="Picture 3" descr="R:\MinesData\titles\mapping\products\diagrams\Tenement Images\EMP25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58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8B7" w:rsidTr="004B2D2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7" w:rsidRDefault="009228B7" w:rsidP="004B2D25"/>
        </w:tc>
      </w:tr>
    </w:tbl>
    <w:p w:rsidR="009228B7" w:rsidRDefault="009228B7" w:rsidP="009506A3">
      <w:pPr>
        <w:rPr>
          <w:rFonts w:ascii="Lato" w:hAnsi="Lato" w:cs="Calibri"/>
        </w:rPr>
      </w:pPr>
    </w:p>
    <w:p w:rsidR="009228B7" w:rsidRPr="006874B1" w:rsidRDefault="009228B7" w:rsidP="009228B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175/22</w:t>
      </w:r>
      <w:bookmarkStart w:id="0" w:name="_GoBack"/>
      <w:bookmarkEnd w:id="0"/>
    </w:p>
    <w:sectPr w:rsidR="009228B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B7" w:rsidRDefault="009228B7">
      <w:r>
        <w:separator/>
      </w:r>
    </w:p>
  </w:endnote>
  <w:endnote w:type="continuationSeparator" w:id="0">
    <w:p w:rsidR="009228B7" w:rsidRDefault="0092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228B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B7" w:rsidRDefault="009228B7">
      <w:r>
        <w:separator/>
      </w:r>
    </w:p>
  </w:footnote>
  <w:footnote w:type="continuationSeparator" w:id="0">
    <w:p w:rsidR="009228B7" w:rsidRDefault="00922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228B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228B7">
            <w:rPr>
              <w:rFonts w:ascii="Lato" w:hAnsi="Lato"/>
              <w:b/>
              <w:noProof/>
            </w:rPr>
            <w:t>45</w:t>
          </w:r>
          <w:r w:rsidR="00224E64">
            <w:rPr>
              <w:rFonts w:ascii="Lato" w:hAnsi="Lato"/>
              <w:b/>
              <w:noProof/>
            </w:rPr>
            <w:t>/</w:t>
          </w:r>
          <w:r w:rsidR="009228B7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228B7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02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B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28B7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C4D0225"/>
  <w15:docId w15:val="{362BA658-CF51-49A1-A919-65F0E75C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B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2</TotalTime>
  <Pages>1</Pages>
  <Words>128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2022-06-02T05:56:00Z</dcterms:created>
  <dcterms:modified xsi:type="dcterms:W3CDTF">2022-06-02T05:59:00Z</dcterms:modified>
</cp:coreProperties>
</file>