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4B50" w:rsidTr="00333986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</w:tc>
      </w:tr>
      <w:tr w:rsidR="007F4B50" w:rsidTr="00333986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4B50" w:rsidRDefault="007F4B50" w:rsidP="0033398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7F4B50" w:rsidTr="0033398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32367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May 2022, for a period of 5 Years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87.00 Hectares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7F4B50" w:rsidTr="0033398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5B3359" wp14:editId="00CDC88F">
                  <wp:extent cx="2282190" cy="2282190"/>
                  <wp:effectExtent l="0" t="0" r="0" b="0"/>
                  <wp:docPr id="1" name="Picture 1" descr="R:\MinesData\titles\mapping\products\diagrams\Tenement Images\EMP32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B50" w:rsidTr="0033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33398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F4B50" w:rsidRPr="006874B1" w:rsidRDefault="007F4B50" w:rsidP="007F4B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168/22</w:t>
      </w:r>
    </w:p>
    <w:p w:rsidR="00E27537" w:rsidRDefault="00E27537" w:rsidP="009506A3">
      <w:pPr>
        <w:rPr>
          <w:rFonts w:ascii="Lato" w:hAnsi="Lato" w:cs="Calibri"/>
        </w:rPr>
      </w:pPr>
    </w:p>
    <w:p w:rsidR="007F4B50" w:rsidRDefault="007F4B50" w:rsidP="009506A3">
      <w:pPr>
        <w:rPr>
          <w:rFonts w:ascii="Lato" w:hAnsi="Lato" w:cs="Calibri"/>
        </w:rPr>
      </w:pPr>
    </w:p>
    <w:p w:rsidR="007F4B50" w:rsidRDefault="007F4B50" w:rsidP="009506A3">
      <w:pPr>
        <w:rPr>
          <w:rFonts w:ascii="Lato" w:hAnsi="Lato" w:cs="Calibri"/>
        </w:rPr>
      </w:pPr>
    </w:p>
    <w:p w:rsidR="007F4B50" w:rsidRDefault="007F4B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F4B50" w:rsidTr="00333986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7F4B50" w:rsidTr="00333986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F4B50" w:rsidRDefault="007F4B50" w:rsidP="0033398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7F4B50" w:rsidTr="0033398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32368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May 2022, for a period of 5 Years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61.80 Hectares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F4B50" w:rsidTr="0033398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50" w:rsidRDefault="007F4B50" w:rsidP="003339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SAGE CONSTRUCTIONS PTY. LTD. [ACN. 009 654 648]</w:t>
            </w:r>
          </w:p>
        </w:tc>
      </w:tr>
      <w:tr w:rsidR="007F4B50" w:rsidTr="0033398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B50" w:rsidRDefault="007F4B50" w:rsidP="0033398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8CC0F5" wp14:editId="36D364A0">
                  <wp:extent cx="2282190" cy="2282190"/>
                  <wp:effectExtent l="0" t="0" r="0" b="0"/>
                  <wp:docPr id="2" name="Picture 2" descr="R:\MinesData\titles\mapping\products\diagrams\Tenement Images\EMP32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B50" w:rsidTr="0033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0" w:rsidRDefault="007F4B50" w:rsidP="00333986"/>
        </w:tc>
      </w:tr>
    </w:tbl>
    <w:p w:rsidR="007F4B50" w:rsidRDefault="007F4B50" w:rsidP="009506A3">
      <w:pPr>
        <w:rPr>
          <w:rFonts w:ascii="Lato" w:hAnsi="Lato" w:cs="Calibri"/>
        </w:rPr>
      </w:pPr>
    </w:p>
    <w:p w:rsidR="00E27537" w:rsidRPr="006874B1" w:rsidRDefault="007F4B50" w:rsidP="007F4B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169/22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33" w:rsidRDefault="001C1E33">
      <w:r>
        <w:separator/>
      </w:r>
    </w:p>
  </w:endnote>
  <w:endnote w:type="continuationSeparator" w:id="0">
    <w:p w:rsidR="001C1E33" w:rsidRDefault="001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2F0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33" w:rsidRDefault="001C1E33">
      <w:r>
        <w:separator/>
      </w:r>
    </w:p>
  </w:footnote>
  <w:footnote w:type="continuationSeparator" w:id="0">
    <w:p w:rsidR="001C1E33" w:rsidRDefault="001C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F4B5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F4B50">
            <w:rPr>
              <w:rFonts w:ascii="Lato" w:hAnsi="Lato"/>
              <w:b/>
              <w:noProof/>
            </w:rPr>
            <w:t>42</w:t>
          </w:r>
          <w:r w:rsidR="00224E64">
            <w:rPr>
              <w:rFonts w:ascii="Lato" w:hAnsi="Lato"/>
              <w:b/>
              <w:noProof/>
            </w:rPr>
            <w:t>/</w:t>
          </w:r>
          <w:r w:rsidR="007F4B50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F4B50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1E33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2F03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4B50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047BBE8-73A6-48BA-BCE7-8FA1902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Valaree Lola Chuah</cp:lastModifiedBy>
  <cp:revision>2</cp:revision>
  <cp:lastPrinted>2017-01-25T02:36:00Z</cp:lastPrinted>
  <dcterms:created xsi:type="dcterms:W3CDTF">2022-05-23T05:32:00Z</dcterms:created>
  <dcterms:modified xsi:type="dcterms:W3CDTF">2022-05-23T06:45:00Z</dcterms:modified>
</cp:coreProperties>
</file>