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43B45" w:rsidTr="006476F3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45" w:rsidRDefault="00343B45" w:rsidP="006476F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43B45" w:rsidTr="006476F3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45" w:rsidRDefault="00343B45" w:rsidP="006476F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343B45" w:rsidTr="006476F3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B45" w:rsidRDefault="00343B45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B45" w:rsidRDefault="00343B45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(Northern) 1315</w:t>
            </w:r>
          </w:p>
        </w:tc>
      </w:tr>
      <w:tr w:rsidR="00343B45" w:rsidTr="006476F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B45" w:rsidRDefault="00343B45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B45" w:rsidRDefault="00343B45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May 2022</w:t>
            </w:r>
          </w:p>
        </w:tc>
      </w:tr>
      <w:tr w:rsidR="00343B45" w:rsidTr="006476F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B45" w:rsidRDefault="00343B45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B45" w:rsidRDefault="00343B45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9.00 Hectare</w:t>
            </w:r>
          </w:p>
        </w:tc>
      </w:tr>
      <w:tr w:rsidR="00343B45" w:rsidTr="006476F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B45" w:rsidRDefault="00343B45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B45" w:rsidRDefault="00343B45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43B45" w:rsidTr="006476F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B45" w:rsidRDefault="00343B45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B45" w:rsidRDefault="00343B45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BOB KERR TRANSPORT PTY LTD [ACN. 109 115 059]</w:t>
            </w:r>
          </w:p>
        </w:tc>
      </w:tr>
      <w:tr w:rsidR="00343B45" w:rsidTr="006476F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45" w:rsidRDefault="00343B45" w:rsidP="006476F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C6D915" wp14:editId="0C82FA89">
                  <wp:extent cx="2282190" cy="2282190"/>
                  <wp:effectExtent l="0" t="0" r="0" b="0"/>
                  <wp:docPr id="1" name="Picture 1" descr="R:\MinesData\titles\mapping\products\diagrams\Tenement Images\EMPN1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N1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B45" w:rsidTr="006476F3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5" w:rsidRDefault="00343B45" w:rsidP="006476F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43B45" w:rsidRPr="006874B1" w:rsidRDefault="00343B45" w:rsidP="00343B4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167/22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45" w:rsidRDefault="00343B45">
      <w:r>
        <w:separator/>
      </w:r>
    </w:p>
  </w:endnote>
  <w:endnote w:type="continuationSeparator" w:id="0">
    <w:p w:rsidR="00343B45" w:rsidRDefault="0034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43B4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45" w:rsidRDefault="00343B45">
      <w:r>
        <w:separator/>
      </w:r>
    </w:p>
  </w:footnote>
  <w:footnote w:type="continuationSeparator" w:id="0">
    <w:p w:rsidR="00343B45" w:rsidRDefault="0034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43B4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43B45">
            <w:rPr>
              <w:rFonts w:ascii="Lato" w:hAnsi="Lato"/>
              <w:b/>
              <w:noProof/>
            </w:rPr>
            <w:t>41</w:t>
          </w:r>
          <w:r w:rsidR="00224E64">
            <w:rPr>
              <w:rFonts w:ascii="Lato" w:hAnsi="Lato"/>
              <w:b/>
              <w:noProof/>
            </w:rPr>
            <w:t>/</w:t>
          </w:r>
          <w:r w:rsidR="00343B45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43B45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4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3B45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E55BCF3"/>
  <w15:docId w15:val="{A17EE01A-A574-49F0-AC09-83104CC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4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3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2022-05-20T05:43:00Z</dcterms:created>
  <dcterms:modified xsi:type="dcterms:W3CDTF">2022-05-20T05:46:00Z</dcterms:modified>
</cp:coreProperties>
</file>