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052E8" w:rsidTr="00B87C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30028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2022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37.00 Hectare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HILLIER Jennifer  Mary, 50% HILLIER Anthony Michael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A635C3" wp14:editId="74693ED9">
                  <wp:extent cx="2286000" cy="2286000"/>
                  <wp:effectExtent l="0" t="0" r="0" b="0"/>
                  <wp:docPr id="1" name="Picture 1" descr="R:\MinesData\titles\mapping\products\diagrams\Tenement Images\EMP3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E8" w:rsidRDefault="008052E8" w:rsidP="00B87CB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052E8" w:rsidRPr="006874B1" w:rsidRDefault="008052E8" w:rsidP="008052E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111/22</w:t>
      </w:r>
      <w:bookmarkStart w:id="0" w:name="_GoBack"/>
      <w:bookmarkEnd w:id="0"/>
    </w:p>
    <w:p w:rsidR="00E27537" w:rsidRDefault="00E27537" w:rsidP="009506A3">
      <w:pPr>
        <w:rPr>
          <w:rFonts w:ascii="Lato" w:hAnsi="Lato" w:cs="Calibri"/>
        </w:rPr>
      </w:pPr>
    </w:p>
    <w:p w:rsidR="008052E8" w:rsidRDefault="008052E8" w:rsidP="009506A3">
      <w:pPr>
        <w:rPr>
          <w:rFonts w:ascii="Lato" w:hAnsi="Lato" w:cs="Calibri"/>
        </w:rPr>
      </w:pPr>
    </w:p>
    <w:p w:rsidR="008052E8" w:rsidRDefault="008052E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8052E8" w:rsidTr="00B87CB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30031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2022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42.00 Hectare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E8" w:rsidRDefault="008052E8" w:rsidP="00B87C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HILLIER Jennifer  Mary, 50% HILLIER Anthony Michael</w:t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2E8" w:rsidRDefault="008052E8" w:rsidP="00B87C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5A8CB0" wp14:editId="52D413FA">
                  <wp:extent cx="2286000" cy="2286000"/>
                  <wp:effectExtent l="0" t="0" r="0" b="0"/>
                  <wp:docPr id="2" name="Picture 2" descr="R:\MinesData\titles\mapping\products\diagrams\Tenement Images\EMP3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8" w:rsidTr="00B87C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E8" w:rsidRDefault="008052E8" w:rsidP="00B87CB8"/>
        </w:tc>
      </w:tr>
    </w:tbl>
    <w:p w:rsidR="008052E8" w:rsidRDefault="008052E8" w:rsidP="009506A3">
      <w:pPr>
        <w:rPr>
          <w:rFonts w:ascii="Lato" w:hAnsi="Lato" w:cs="Calibri"/>
        </w:rPr>
      </w:pPr>
    </w:p>
    <w:p w:rsidR="00E27537" w:rsidRPr="006874B1" w:rsidRDefault="008052E8" w:rsidP="008052E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112/22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E8" w:rsidRDefault="008052E8">
      <w:r>
        <w:separator/>
      </w:r>
    </w:p>
  </w:endnote>
  <w:endnote w:type="continuationSeparator" w:id="0">
    <w:p w:rsidR="008052E8" w:rsidRDefault="008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052E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E8" w:rsidRDefault="008052E8">
      <w:r>
        <w:separator/>
      </w:r>
    </w:p>
  </w:footnote>
  <w:footnote w:type="continuationSeparator" w:id="0">
    <w:p w:rsidR="008052E8" w:rsidRDefault="0080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052E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052E8">
            <w:rPr>
              <w:rFonts w:ascii="Lato" w:hAnsi="Lato"/>
              <w:b/>
              <w:noProof/>
            </w:rPr>
            <w:t>31</w:t>
          </w:r>
          <w:r w:rsidR="00224E64">
            <w:rPr>
              <w:rFonts w:ascii="Lato" w:hAnsi="Lato"/>
              <w:b/>
              <w:noProof/>
            </w:rPr>
            <w:t>/</w:t>
          </w:r>
          <w:r w:rsidR="008052E8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052E8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E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52E8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8854B69"/>
  <w15:docId w15:val="{C6FC2FE9-7455-416F-B0C4-A0B849DD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6</TotalTime>
  <Pages>1</Pages>
  <Words>90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2022-04-08T05:41:00Z</dcterms:created>
  <dcterms:modified xsi:type="dcterms:W3CDTF">2022-04-08T05:47:00Z</dcterms:modified>
</cp:coreProperties>
</file>