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32834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191 Blocks, 609.29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354AE0" wp14:editId="548657C7">
                  <wp:extent cx="2286000" cy="2286000"/>
                  <wp:effectExtent l="0" t="0" r="0" b="0"/>
                  <wp:docPr id="1" name="Picture 1" descr="R:\Business Systems\TAS\Mapping\MapImage\1667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89/22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32835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122 Blocks, 389.09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2B49B6" wp14:editId="3AB7D5CF">
                  <wp:extent cx="2286000" cy="2286000"/>
                  <wp:effectExtent l="0" t="0" r="0" b="0"/>
                  <wp:docPr id="2" name="Picture 2" descr="R:\Business Systems\TAS\Mapping\MapImage\1667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Pr="006874B1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32839</w:t>
            </w:r>
          </w:p>
        </w:tc>
      </w:tr>
      <w:tr w:rsidR="001A0FFC" w:rsidTr="00B339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April 2022, for a period of 6 Years</w:t>
            </w:r>
          </w:p>
        </w:tc>
      </w:tr>
      <w:tr w:rsidR="001A0FFC" w:rsidTr="00B339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32.58 km²</w:t>
            </w:r>
          </w:p>
        </w:tc>
      </w:tr>
      <w:tr w:rsidR="001A0FFC" w:rsidTr="00B339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1A0FFC" w:rsidTr="00B339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A0FFC" w:rsidTr="00B3393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AC422F" wp14:editId="6A73C223">
                  <wp:extent cx="2286000" cy="2286000"/>
                  <wp:effectExtent l="0" t="0" r="0" b="0"/>
                  <wp:docPr id="3" name="Picture 3" descr="R:\Business Systems\TAS\Mapping\MapImage\1667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91/22</w:t>
      </w:r>
    </w:p>
    <w:p w:rsidR="001A0FFC" w:rsidRDefault="001A0FF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32840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105.47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2A439A" wp14:editId="3A705ABD">
                  <wp:extent cx="2286000" cy="2286000"/>
                  <wp:effectExtent l="0" t="0" r="0" b="0"/>
                  <wp:docPr id="4" name="Picture 4" descr="R:\Business Systems\TAS\Mapping\MapImage\166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32844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226 Blocks, 716.38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F76A9C" wp14:editId="61C1C7E6">
                  <wp:extent cx="2286000" cy="2286000"/>
                  <wp:effectExtent l="0" t="0" r="0" b="0"/>
                  <wp:docPr id="5" name="Picture 5" descr="R:\Business Systems\TAS\Mapping\MapImage\1667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93/22</w:t>
      </w:r>
    </w:p>
    <w:p w:rsidR="001A0FFC" w:rsidRDefault="001A0FF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32845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789.39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96E7F7" wp14:editId="6A4DE710">
                  <wp:extent cx="2286000" cy="2286000"/>
                  <wp:effectExtent l="0" t="0" r="0" b="0"/>
                  <wp:docPr id="6" name="Picture 6" descr="R:\Business Systems\TAS\Mapping\MapImage\1667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32846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146 Blocks, 462.92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F23DEF" wp14:editId="2B3EB9AA">
                  <wp:extent cx="2286000" cy="2286000"/>
                  <wp:effectExtent l="0" t="0" r="0" b="0"/>
                  <wp:docPr id="7" name="Picture 7" descr="R:\Business Systems\TAS\Mapping\MapImage\1668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95/22</w:t>
      </w:r>
    </w:p>
    <w:p w:rsidR="001A0FFC" w:rsidRDefault="001A0FF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32847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70.38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0DFB94" wp14:editId="3B792718">
                  <wp:extent cx="2286000" cy="2286000"/>
                  <wp:effectExtent l="0" t="0" r="0" b="0"/>
                  <wp:docPr id="8" name="Picture 8" descr="R:\Business Systems\TAS\Mapping\MapImage\1668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32848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79.95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546D0E" wp14:editId="07E8A182">
                  <wp:extent cx="2286000" cy="2286000"/>
                  <wp:effectExtent l="0" t="0" r="0" b="0"/>
                  <wp:docPr id="10" name="Picture 10" descr="R:\Business Systems\TAS\Mapping\MapImage\1668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97/22</w:t>
      </w:r>
    </w:p>
    <w:p w:rsidR="001A0FFC" w:rsidRDefault="001A0FF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32851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 Blocks, 216.37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314CFB" wp14:editId="136302B1">
                  <wp:extent cx="2286000" cy="2286000"/>
                  <wp:effectExtent l="0" t="0" r="0" b="0"/>
                  <wp:docPr id="11" name="Picture 11" descr="R:\Business Systems\TAS\Mapping\MapImage\1668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32852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57.25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D665F3" wp14:editId="3312139D">
                  <wp:extent cx="2286000" cy="2286000"/>
                  <wp:effectExtent l="0" t="0" r="0" b="0"/>
                  <wp:docPr id="12" name="Picture 12" descr="R:\Business Systems\TAS\Mapping\MapImage\1668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99/22</w:t>
      </w:r>
    </w:p>
    <w:p w:rsidR="001A0FFC" w:rsidRDefault="001A0FF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32853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25.45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0A1080" wp14:editId="6827E8BF">
                  <wp:extent cx="2286000" cy="2286000"/>
                  <wp:effectExtent l="0" t="0" r="0" b="0"/>
                  <wp:docPr id="13" name="Picture 13" descr="R:\Business Systems\TAS\Mapping\MapImage\1668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32854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206 Blocks, 635.97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C8AE4D" wp14:editId="3DD3AC8B">
                  <wp:extent cx="2286000" cy="2286000"/>
                  <wp:effectExtent l="0" t="0" r="0" b="0"/>
                  <wp:docPr id="14" name="Picture 14" descr="R:\Business Systems\TAS\Mapping\MapImage\1668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101/22</w:t>
      </w:r>
    </w:p>
    <w:p w:rsidR="001A0FFC" w:rsidRDefault="001A0FF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32855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 Blocks, 271.32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A35510" wp14:editId="4202F6C4">
                  <wp:extent cx="2286000" cy="2286000"/>
                  <wp:effectExtent l="0" t="0" r="0" b="0"/>
                  <wp:docPr id="15" name="Picture 15" descr="R:\Business Systems\TAS\Mapping\MapImage\1668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32861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208 Blocks, 660.71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3D1B08" wp14:editId="2D430794">
                  <wp:extent cx="2286000" cy="2286000"/>
                  <wp:effectExtent l="0" t="0" r="0" b="0"/>
                  <wp:docPr id="16" name="Picture 16" descr="R:\Business Systems\TAS\Mapping\MapImage\1668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103/22</w:t>
      </w:r>
    </w:p>
    <w:p w:rsidR="001A0FFC" w:rsidRDefault="001A0FF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A0FFC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0FFC" w:rsidRDefault="001A0FFC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0FFC" w:rsidRDefault="001A0FFC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32862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 Blocks, 234.82 km²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FC" w:rsidRDefault="001A0FFC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FC" w:rsidRDefault="001A0FFC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0FFC" w:rsidRDefault="001A0FFC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C48A7B" wp14:editId="33018174">
                  <wp:extent cx="2286000" cy="2286000"/>
                  <wp:effectExtent l="0" t="0" r="0" b="0"/>
                  <wp:docPr id="17" name="Picture 17" descr="R:\Business Systems\TAS\Mapping\MapImage\1668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FC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A0FFC" w:rsidRDefault="001A0FFC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1A0FFC" w:rsidP="001A0F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3067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F3067" w:rsidRDefault="007F3067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7F3067" w:rsidRDefault="007F3067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32863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127.78 km²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3067" w:rsidRDefault="007F3067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23E352" wp14:editId="07D4AC51">
                  <wp:extent cx="2286000" cy="2286000"/>
                  <wp:effectExtent l="0" t="0" r="0" b="0"/>
                  <wp:docPr id="20" name="Picture 20" descr="R:\Business Systems\TAS\Mapping\MapImage\1668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F3067" w:rsidRDefault="007F3067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7F3067" w:rsidP="007F30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105/22</w:t>
      </w:r>
    </w:p>
    <w:p w:rsidR="007F3067" w:rsidRDefault="007F306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3067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F3067" w:rsidRDefault="007F3067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F3067" w:rsidRDefault="007F3067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32866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163 Blocks, 515.22 km²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3067" w:rsidRDefault="007F3067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B760FE" wp14:editId="2F10E9BC">
                  <wp:extent cx="2286000" cy="2286000"/>
                  <wp:effectExtent l="0" t="0" r="0" b="0"/>
                  <wp:docPr id="21" name="Picture 21" descr="R:\Business Systems\TAS\Mapping\MapImage\1668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F3067" w:rsidRDefault="007F3067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F3067" w:rsidRDefault="007F3067" w:rsidP="007F30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3067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F3067" w:rsidRDefault="007F3067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F3067" w:rsidRDefault="007F3067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32868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102.25 km²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3067" w:rsidRDefault="007F3067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5CDAC7" wp14:editId="4541E82C">
                  <wp:extent cx="2286000" cy="2286000"/>
                  <wp:effectExtent l="0" t="0" r="0" b="0"/>
                  <wp:docPr id="22" name="Picture 22" descr="R:\Business Systems\TAS\Mapping\MapImage\1668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F3067" w:rsidRDefault="007F3067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A0FFC" w:rsidRDefault="007F3067" w:rsidP="007F30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107/22</w:t>
      </w:r>
    </w:p>
    <w:p w:rsidR="007F3067" w:rsidRDefault="007F306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3067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F3067" w:rsidRDefault="007F3067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F3067" w:rsidRDefault="007F3067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32869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 Blocks, 151.72 km²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3067" w:rsidRDefault="007F3067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7A042F" wp14:editId="38FF5205">
                  <wp:extent cx="2286000" cy="2286000"/>
                  <wp:effectExtent l="0" t="0" r="0" b="0"/>
                  <wp:docPr id="23" name="Picture 23" descr="R:\Business Systems\TAS\Mapping\MapImage\166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F3067" w:rsidRDefault="007F3067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F3067" w:rsidRDefault="007F3067" w:rsidP="007F30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3067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F3067" w:rsidRDefault="007F3067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7F3067" w:rsidRDefault="007F3067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32871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119 Blocks, 377.59 km²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3067" w:rsidRDefault="007F3067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D14EF0" wp14:editId="68CE2141">
                  <wp:extent cx="2286000" cy="2286000"/>
                  <wp:effectExtent l="0" t="0" r="0" b="0"/>
                  <wp:docPr id="24" name="Picture 24" descr="R:\Business Systems\TAS\Mapping\MapImage\1668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F3067" w:rsidRDefault="007F3067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F3067" w:rsidRDefault="007F3067" w:rsidP="007F30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109/22</w:t>
      </w:r>
    </w:p>
    <w:p w:rsidR="007F3067" w:rsidRDefault="007F306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3067" w:rsidTr="00B339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F3067" w:rsidRDefault="007F3067" w:rsidP="00B339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F3067" w:rsidRDefault="007F3067" w:rsidP="00B339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32872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244 Blocks, 762.15 km²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MACDONALD DOWNS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067" w:rsidRDefault="007F3067" w:rsidP="00B339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67" w:rsidRDefault="007F3067" w:rsidP="00B339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3067" w:rsidRDefault="007F3067" w:rsidP="00B339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854C09" wp14:editId="76C2DDDE">
                  <wp:extent cx="2286000" cy="2286000"/>
                  <wp:effectExtent l="0" t="0" r="0" b="0"/>
                  <wp:docPr id="25" name="Picture 25" descr="R:\Business Systems\TAS\Mapping\MapImage\1668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67" w:rsidTr="00B339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F3067" w:rsidRDefault="007F3067" w:rsidP="00B339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F3067" w:rsidRPr="006874B1" w:rsidRDefault="007F3067" w:rsidP="007F30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110/22</w:t>
      </w:r>
      <w:bookmarkStart w:id="0" w:name="_GoBack"/>
      <w:bookmarkEnd w:id="0"/>
    </w:p>
    <w:sectPr w:rsidR="007F3067" w:rsidRPr="006874B1">
      <w:headerReference w:type="default" r:id="rId29"/>
      <w:footerReference w:type="default" r:id="rId3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FC" w:rsidRDefault="001A0FFC">
      <w:r>
        <w:separator/>
      </w:r>
    </w:p>
  </w:endnote>
  <w:endnote w:type="continuationSeparator" w:id="0">
    <w:p w:rsidR="001A0FFC" w:rsidRDefault="001A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D58B9">
      <w:rPr>
        <w:rStyle w:val="PageNumber"/>
        <w:rFonts w:ascii="Lato" w:hAnsi="Lato"/>
        <w:noProof/>
      </w:rPr>
      <w:t>6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D58B9">
      <w:rPr>
        <w:rStyle w:val="PageNumber"/>
        <w:rFonts w:ascii="Lato" w:hAnsi="Lato"/>
      </w:rPr>
      <w:t>6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FC" w:rsidRDefault="001A0FFC">
      <w:r>
        <w:separator/>
      </w:r>
    </w:p>
  </w:footnote>
  <w:footnote w:type="continuationSeparator" w:id="0">
    <w:p w:rsidR="001A0FFC" w:rsidRDefault="001A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A0FF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A0FFC">
            <w:rPr>
              <w:rFonts w:ascii="Lato" w:hAnsi="Lato"/>
              <w:b/>
              <w:noProof/>
            </w:rPr>
            <w:t>30</w:t>
          </w:r>
          <w:r w:rsidR="00224E64">
            <w:rPr>
              <w:rFonts w:ascii="Lato" w:hAnsi="Lato"/>
              <w:b/>
              <w:noProof/>
            </w:rPr>
            <w:t>/</w:t>
          </w:r>
          <w:r w:rsidR="001A0FFC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A0FF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F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0FFC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D58B9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3067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4BD192"/>
  <w15:docId w15:val="{203C652C-3ACF-4F8A-9CC8-B2EC114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g"/><Relationship Id="rId1" Type="http://schemas.openxmlformats.org/officeDocument/2006/relationships/image" Target="media/image2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10</TotalTime>
  <Pages>6</Pages>
  <Words>2500</Words>
  <Characters>12359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2022-04-06T06:33:00Z</cp:lastPrinted>
  <dcterms:created xsi:type="dcterms:W3CDTF">2022-04-06T06:17:00Z</dcterms:created>
  <dcterms:modified xsi:type="dcterms:W3CDTF">2022-04-06T06:33:00Z</dcterms:modified>
</cp:coreProperties>
</file>