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73CA5" w:rsidTr="0082546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73CA5" w:rsidRDefault="00A73CA5" w:rsidP="0082546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73CA5" w:rsidRDefault="00A73CA5" w:rsidP="0082546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73CA5" w:rsidTr="0082546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CA5" w:rsidRDefault="00A73CA5" w:rsidP="008254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CA5" w:rsidRDefault="00A73CA5" w:rsidP="008254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32737</w:t>
            </w:r>
          </w:p>
        </w:tc>
      </w:tr>
      <w:tr w:rsidR="00A73CA5" w:rsidTr="008254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CA5" w:rsidRDefault="00A73CA5" w:rsidP="008254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CA5" w:rsidRDefault="00A73CA5" w:rsidP="008254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February 2022, for a period of 6 Years</w:t>
            </w:r>
          </w:p>
        </w:tc>
      </w:tr>
      <w:tr w:rsidR="00A73CA5" w:rsidTr="008254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CA5" w:rsidRDefault="00A73CA5" w:rsidP="008254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CA5" w:rsidRDefault="00A73CA5" w:rsidP="008254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780.85 km²</w:t>
            </w:r>
          </w:p>
        </w:tc>
      </w:tr>
      <w:tr w:rsidR="00A73CA5" w:rsidTr="008254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CA5" w:rsidRDefault="00A73CA5" w:rsidP="008254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CA5" w:rsidRDefault="00A73CA5" w:rsidP="008254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MOUNT PEAKE</w:t>
            </w:r>
          </w:p>
        </w:tc>
      </w:tr>
      <w:tr w:rsidR="00A73CA5" w:rsidTr="008254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CA5" w:rsidRDefault="00A73CA5" w:rsidP="008254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CA5" w:rsidRDefault="00A73CA5" w:rsidP="008254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URE METALS PTY LTD [ACN. 633 442 181]</w:t>
            </w:r>
          </w:p>
        </w:tc>
      </w:tr>
      <w:tr w:rsidR="00A73CA5" w:rsidTr="0082546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73CA5" w:rsidRDefault="00A73CA5" w:rsidP="008254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C12E8C1" wp14:editId="7C78306A">
                  <wp:extent cx="2286000" cy="2286000"/>
                  <wp:effectExtent l="0" t="0" r="0" b="0"/>
                  <wp:docPr id="1" name="Picture 1" descr="R:\Business Systems\TAS\Mapping\MapImage\1659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9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CA5" w:rsidTr="0082546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73CA5" w:rsidRDefault="00A73CA5" w:rsidP="0082546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A73CA5" w:rsidP="00A73CA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43/22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73CA5" w:rsidTr="0082546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73CA5" w:rsidRDefault="00A73CA5" w:rsidP="0082546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73CA5" w:rsidRDefault="00A73CA5" w:rsidP="0082546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73CA5" w:rsidTr="0082546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CA5" w:rsidRDefault="00A73CA5" w:rsidP="008254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CA5" w:rsidRDefault="00A73CA5" w:rsidP="008254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32738</w:t>
            </w:r>
          </w:p>
        </w:tc>
      </w:tr>
      <w:tr w:rsidR="00A73CA5" w:rsidTr="008254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CA5" w:rsidRDefault="00A73CA5" w:rsidP="008254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CA5" w:rsidRDefault="00A73CA5" w:rsidP="008254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February 2022, for a period of 6 Years</w:t>
            </w:r>
          </w:p>
        </w:tc>
      </w:tr>
      <w:tr w:rsidR="00A73CA5" w:rsidTr="008254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CA5" w:rsidRDefault="00A73CA5" w:rsidP="008254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CA5" w:rsidRDefault="00A73CA5" w:rsidP="008254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 Blocks, 312.17 km²</w:t>
            </w:r>
          </w:p>
        </w:tc>
      </w:tr>
      <w:tr w:rsidR="00A73CA5" w:rsidTr="008254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CA5" w:rsidRDefault="00A73CA5" w:rsidP="008254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CA5" w:rsidRDefault="00A73CA5" w:rsidP="008254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RANGE</w:t>
            </w:r>
          </w:p>
        </w:tc>
      </w:tr>
      <w:tr w:rsidR="00A73CA5" w:rsidTr="008254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CA5" w:rsidRDefault="00A73CA5" w:rsidP="008254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CA5" w:rsidRDefault="00A73CA5" w:rsidP="008254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URE METALS PTY LTD [ACN. 633 442 181]</w:t>
            </w:r>
          </w:p>
        </w:tc>
      </w:tr>
      <w:tr w:rsidR="00A73CA5" w:rsidTr="0082546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73CA5" w:rsidRDefault="00A73CA5" w:rsidP="008254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9BF2C55" wp14:editId="06147640">
                  <wp:extent cx="2286000" cy="2286000"/>
                  <wp:effectExtent l="0" t="0" r="0" b="0"/>
                  <wp:docPr id="2" name="Picture 2" descr="R:\Business Systems\TAS\Mapping\MapImage\1659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9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CA5" w:rsidTr="0082546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73CA5" w:rsidRDefault="00A73CA5" w:rsidP="0082546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73CA5" w:rsidRPr="006874B1" w:rsidRDefault="00A73CA5" w:rsidP="00A73CA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44/22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73CA5" w:rsidTr="0082546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73CA5" w:rsidRDefault="00A73CA5" w:rsidP="0082546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73CA5" w:rsidRDefault="00A73CA5" w:rsidP="0082546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73CA5" w:rsidTr="0082546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CA5" w:rsidRDefault="00A73CA5" w:rsidP="008254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CA5" w:rsidRDefault="00A73CA5" w:rsidP="008254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32755</w:t>
            </w:r>
          </w:p>
        </w:tc>
      </w:tr>
      <w:tr w:rsidR="00A73CA5" w:rsidTr="008254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CA5" w:rsidRDefault="00A73CA5" w:rsidP="008254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CA5" w:rsidRDefault="00A73CA5" w:rsidP="008254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February 2022, for a period of 6 Years</w:t>
            </w:r>
          </w:p>
        </w:tc>
      </w:tr>
      <w:tr w:rsidR="00A73CA5" w:rsidTr="008254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CA5" w:rsidRDefault="00A73CA5" w:rsidP="008254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CA5" w:rsidRDefault="00A73CA5" w:rsidP="008254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155 Blocks, 481.90 km²</w:t>
            </w:r>
          </w:p>
        </w:tc>
      </w:tr>
      <w:tr w:rsidR="00A73CA5" w:rsidTr="008254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CA5" w:rsidRDefault="00A73CA5" w:rsidP="008254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CA5" w:rsidRDefault="00A73CA5" w:rsidP="008254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GILES</w:t>
            </w:r>
          </w:p>
        </w:tc>
      </w:tr>
      <w:tr w:rsidR="00A73CA5" w:rsidTr="0082546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CA5" w:rsidRDefault="00A73CA5" w:rsidP="008254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CA5" w:rsidRDefault="00A73CA5" w:rsidP="008254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URE METALS PTY LTD [ACN. 633 442 181]</w:t>
            </w:r>
          </w:p>
        </w:tc>
      </w:tr>
      <w:tr w:rsidR="00A73CA5" w:rsidTr="0082546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73CA5" w:rsidRDefault="00A73CA5" w:rsidP="008254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CB0ABA3" wp14:editId="70B53B0B">
                  <wp:extent cx="2286000" cy="2286000"/>
                  <wp:effectExtent l="0" t="0" r="0" b="0"/>
                  <wp:docPr id="3" name="Picture 3" descr="R:\Business Systems\TAS\Mapping\MapImage\16599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99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CA5" w:rsidTr="0082546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73CA5" w:rsidRDefault="00A73CA5" w:rsidP="0082546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A73CA5" w:rsidP="00A73CA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45/22</w:t>
      </w:r>
      <w:bookmarkStart w:id="0" w:name="_GoBack"/>
      <w:bookmarkEnd w:id="0"/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A5" w:rsidRDefault="00A73CA5">
      <w:r>
        <w:separator/>
      </w:r>
    </w:p>
  </w:endnote>
  <w:endnote w:type="continuationSeparator" w:id="0">
    <w:p w:rsidR="00A73CA5" w:rsidRDefault="00A7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73CA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A5" w:rsidRDefault="00A73CA5">
      <w:r>
        <w:separator/>
      </w:r>
    </w:p>
  </w:footnote>
  <w:footnote w:type="continuationSeparator" w:id="0">
    <w:p w:rsidR="00A73CA5" w:rsidRDefault="00A7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73CA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73CA5">
            <w:rPr>
              <w:rFonts w:ascii="Lato" w:hAnsi="Lato"/>
              <w:b/>
              <w:noProof/>
            </w:rPr>
            <w:t>15</w:t>
          </w:r>
          <w:r w:rsidR="00224E64">
            <w:rPr>
              <w:rFonts w:ascii="Lato" w:hAnsi="Lato"/>
              <w:b/>
              <w:noProof/>
            </w:rPr>
            <w:t>/</w:t>
          </w:r>
          <w:r w:rsidR="00A73CA5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73CA5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23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A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3CA5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E89B14D"/>
  <w15:docId w15:val="{753F14D2-4078-4E1F-9259-16A610BB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5</TotalTime>
  <Pages>1</Pages>
  <Words>341</Words>
  <Characters>1685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15/22</dc:title>
  <dc:creator>Northern Territory Government</dc:creator>
  <cp:lastModifiedBy>Damian Hokin</cp:lastModifiedBy>
  <cp:revision>1</cp:revision>
  <cp:lastPrinted>2017-01-25T02:36:00Z</cp:lastPrinted>
  <dcterms:created xsi:type="dcterms:W3CDTF">2022-02-23T05:08:00Z</dcterms:created>
  <dcterms:modified xsi:type="dcterms:W3CDTF">2022-02-23T05:13:00Z</dcterms:modified>
</cp:coreProperties>
</file>