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30051" w:rsidTr="00A20F6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30051" w:rsidRDefault="00130051" w:rsidP="00A20F6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30051" w:rsidRDefault="00130051" w:rsidP="00A20F6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32838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November 2021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150 Blocks, 479.67 km²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CRAWFORD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30051" w:rsidRDefault="00130051" w:rsidP="00A20F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E14649" wp14:editId="5D52093A">
                  <wp:extent cx="2282190" cy="2282190"/>
                  <wp:effectExtent l="0" t="0" r="0" b="0"/>
                  <wp:docPr id="1" name="Picture 1" descr="R:\Business Systems\TAS\Mapping\MapImage\1638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8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30051" w:rsidRDefault="00130051" w:rsidP="00A20F6E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30051" w:rsidRPr="006874B1" w:rsidRDefault="00130051" w:rsidP="0013005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438/21</w:t>
      </w:r>
    </w:p>
    <w:p w:rsidR="00E27537" w:rsidRDefault="00E27537" w:rsidP="009506A3">
      <w:pPr>
        <w:rPr>
          <w:rFonts w:ascii="Lato" w:hAnsi="Lato" w:cs="Calibri"/>
        </w:rPr>
      </w:pPr>
    </w:p>
    <w:p w:rsidR="00130051" w:rsidRDefault="00130051" w:rsidP="009506A3">
      <w:pPr>
        <w:rPr>
          <w:rFonts w:ascii="Lato" w:hAnsi="Lato" w:cs="Calibri"/>
        </w:rPr>
      </w:pPr>
    </w:p>
    <w:p w:rsidR="00130051" w:rsidRDefault="0013005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30051" w:rsidTr="00A20F6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30051" w:rsidRDefault="00130051" w:rsidP="00A20F6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30051" w:rsidRDefault="00130051" w:rsidP="00A20F6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32842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November 2021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153 Blocks, 489.67 km²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TAYLOR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30051" w:rsidRDefault="00130051" w:rsidP="00A20F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1E508D" wp14:editId="2604D7AA">
                  <wp:extent cx="2282190" cy="2282190"/>
                  <wp:effectExtent l="0" t="0" r="0" b="0"/>
                  <wp:docPr id="2" name="Picture 2" descr="R:\Business Systems\TAS\Mapping\MapImage\1638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8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30051" w:rsidRDefault="00130051" w:rsidP="00A20F6E"/>
        </w:tc>
      </w:tr>
    </w:tbl>
    <w:p w:rsidR="00130051" w:rsidRDefault="00130051" w:rsidP="009506A3">
      <w:pPr>
        <w:rPr>
          <w:rFonts w:ascii="Lato" w:hAnsi="Lato" w:cs="Calibri"/>
        </w:rPr>
      </w:pPr>
    </w:p>
    <w:p w:rsidR="00130051" w:rsidRDefault="00130051" w:rsidP="0013005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439/21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30051" w:rsidTr="00A20F6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30051" w:rsidRDefault="00130051" w:rsidP="00A20F6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30051" w:rsidRDefault="00130051" w:rsidP="00A20F6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30051" w:rsidTr="00A20F6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32843</w:t>
            </w:r>
          </w:p>
        </w:tc>
      </w:tr>
      <w:tr w:rsidR="00130051" w:rsidTr="00A20F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November 2021</w:t>
            </w:r>
          </w:p>
        </w:tc>
      </w:tr>
      <w:tr w:rsidR="00130051" w:rsidTr="00A20F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185 Blocks, 591.57 km²</w:t>
            </w:r>
          </w:p>
        </w:tc>
      </w:tr>
      <w:tr w:rsidR="00130051" w:rsidTr="00A20F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TAYLOR</w:t>
            </w:r>
          </w:p>
        </w:tc>
      </w:tr>
      <w:tr w:rsidR="00130051" w:rsidTr="00A20F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30051" w:rsidTr="00A20F6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30051" w:rsidRDefault="00130051" w:rsidP="00A20F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9FC136" wp14:editId="71C3FE88">
                  <wp:extent cx="2282190" cy="2282190"/>
                  <wp:effectExtent l="0" t="0" r="0" b="0"/>
                  <wp:docPr id="3" name="Picture 3" descr="R:\Business Systems\TAS\Mapping\MapImage\1638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8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51" w:rsidTr="00A20F6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30051" w:rsidRDefault="00130051" w:rsidP="00A20F6E"/>
        </w:tc>
      </w:tr>
    </w:tbl>
    <w:p w:rsidR="00130051" w:rsidRDefault="00130051" w:rsidP="009506A3">
      <w:pPr>
        <w:rPr>
          <w:rFonts w:ascii="Lato" w:hAnsi="Lato" w:cs="Calibri"/>
        </w:rPr>
      </w:pPr>
    </w:p>
    <w:p w:rsidR="00130051" w:rsidRDefault="00130051" w:rsidP="0013005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440/21</w:t>
      </w:r>
    </w:p>
    <w:p w:rsidR="00130051" w:rsidRPr="006874B1" w:rsidRDefault="00130051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130051" w:rsidRDefault="0013005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30051" w:rsidTr="00A20F6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30051" w:rsidRDefault="00130051" w:rsidP="00A20F6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30051" w:rsidRDefault="00130051" w:rsidP="00A20F6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32867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November 2021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788.10 km²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BUSHY PARK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30051" w:rsidRDefault="00130051" w:rsidP="00A20F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FB64D59" wp14:editId="7FC21D2E">
                  <wp:extent cx="2282190" cy="2282190"/>
                  <wp:effectExtent l="0" t="0" r="0" b="0"/>
                  <wp:docPr id="4" name="Picture 4" descr="R:\Business Systems\TAS\Mapping\MapImage\1638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8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30051" w:rsidRDefault="00130051" w:rsidP="00A20F6E"/>
        </w:tc>
      </w:tr>
    </w:tbl>
    <w:p w:rsidR="00130051" w:rsidRDefault="00130051" w:rsidP="009506A3">
      <w:pPr>
        <w:rPr>
          <w:rFonts w:ascii="Lato" w:hAnsi="Lato" w:cs="Calibri"/>
        </w:rPr>
      </w:pPr>
    </w:p>
    <w:p w:rsidR="00130051" w:rsidRDefault="00130051" w:rsidP="0013005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441/21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30051" w:rsidTr="00A20F6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30051" w:rsidRDefault="00130051" w:rsidP="00A20F6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130051" w:rsidRDefault="00130051" w:rsidP="00A20F6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32870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November 2021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67 Blocks, 198.10 km²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WOODGREEN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51" w:rsidRDefault="00130051" w:rsidP="00A20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51" w:rsidRDefault="00130051" w:rsidP="00A20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30051" w:rsidRDefault="00130051" w:rsidP="00A20F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5C5C8B" wp14:editId="23573097">
                  <wp:extent cx="2282190" cy="2282190"/>
                  <wp:effectExtent l="0" t="0" r="0" b="0"/>
                  <wp:docPr id="5" name="Picture 5" descr="R:\Business Systems\TAS\Mapping\MapImage\1638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8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51" w:rsidTr="00A20F6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30051" w:rsidRDefault="00130051" w:rsidP="00A20F6E"/>
        </w:tc>
      </w:tr>
    </w:tbl>
    <w:p w:rsidR="00130051" w:rsidRDefault="00130051" w:rsidP="009506A3">
      <w:pPr>
        <w:rPr>
          <w:rFonts w:ascii="Lato" w:hAnsi="Lato" w:cs="Calibri"/>
        </w:rPr>
      </w:pPr>
    </w:p>
    <w:p w:rsidR="00130051" w:rsidRPr="006874B1" w:rsidRDefault="00130051" w:rsidP="0013005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442/21</w:t>
      </w:r>
      <w:bookmarkStart w:id="0" w:name="_GoBack"/>
      <w:bookmarkEnd w:id="0"/>
    </w:p>
    <w:sectPr w:rsidR="00130051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51" w:rsidRDefault="00130051">
      <w:r>
        <w:separator/>
      </w:r>
    </w:p>
  </w:endnote>
  <w:endnote w:type="continuationSeparator" w:id="0">
    <w:p w:rsidR="00130051" w:rsidRDefault="0013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30051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130051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51" w:rsidRDefault="00130051">
      <w:r>
        <w:separator/>
      </w:r>
    </w:p>
  </w:footnote>
  <w:footnote w:type="continuationSeparator" w:id="0">
    <w:p w:rsidR="00130051" w:rsidRDefault="0013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3005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30051">
            <w:rPr>
              <w:rFonts w:ascii="Lato" w:hAnsi="Lato"/>
              <w:b/>
              <w:noProof/>
            </w:rPr>
            <w:t>117</w:t>
          </w:r>
          <w:r w:rsidR="00224E64">
            <w:rPr>
              <w:rFonts w:ascii="Lato" w:hAnsi="Lato"/>
              <w:b/>
              <w:noProof/>
            </w:rPr>
            <w:t>/</w:t>
          </w:r>
          <w:r w:rsidR="00130051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3005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0051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CDF84F4"/>
  <w15:docId w15:val="{B253B165-E3E7-4488-898C-1A457C1F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5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5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117/21</dc:title>
  <dc:creator>Northern Territory Government</dc:creator>
  <cp:lastModifiedBy>Damian Hokin</cp:lastModifiedBy>
  <cp:revision>1</cp:revision>
  <cp:lastPrinted>2017-01-25T02:36:00Z</cp:lastPrinted>
  <dcterms:created xsi:type="dcterms:W3CDTF">2021-11-25T05:17:00Z</dcterms:created>
  <dcterms:modified xsi:type="dcterms:W3CDTF">2021-11-25T05:23:00Z</dcterms:modified>
</cp:coreProperties>
</file>