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75" w:rsidRPr="00877045" w:rsidRDefault="004D1075" w:rsidP="004D10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 w:rsidRPr="00877045">
        <w:rPr>
          <w:rFonts w:ascii="Calibri" w:hAnsi="Calibri" w:cs="Calibri"/>
          <w:b/>
          <w:bCs/>
        </w:rPr>
        <w:t>Corrigendum</w:t>
      </w:r>
    </w:p>
    <w:p w:rsidR="004D1075" w:rsidRDefault="004D1075" w:rsidP="004D1075">
      <w:pPr>
        <w:autoSpaceDE w:val="0"/>
        <w:autoSpaceDN w:val="0"/>
        <w:adjustRightInd w:val="0"/>
        <w:rPr>
          <w:rFonts w:ascii="Calibri" w:hAnsi="Calibri" w:cs="Calibri"/>
        </w:rPr>
      </w:pPr>
      <w:r w:rsidRPr="008045CB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161</w:t>
      </w:r>
      <w:r w:rsidRPr="008045CB">
        <w:rPr>
          <w:rFonts w:ascii="Calibri" w:hAnsi="Calibri" w:cs="Calibri"/>
        </w:rPr>
        <w:t>/21 appearing in MN46/21 on 14 May 2021 is hereby cancelled and replaced by the following: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1075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075" w:rsidRDefault="004D1075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1075" w:rsidRDefault="004D1075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1075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32672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4D1075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075" w:rsidRDefault="004D1075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E20292" wp14:editId="61895CAD">
                  <wp:extent cx="2286000" cy="2286000"/>
                  <wp:effectExtent l="0" t="0" r="0" b="0"/>
                  <wp:docPr id="4" name="Picture 4" descr="R:\Business Systems\TAS\Mapping\MapImage\1606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Business Systems\TAS\Mapping\MapImage\1606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75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1075" w:rsidRDefault="004D1075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D1075" w:rsidRDefault="004D1075" w:rsidP="009506A3">
      <w:pPr>
        <w:rPr>
          <w:rFonts w:ascii="Lato" w:hAnsi="Lato" w:cs="Calibri"/>
        </w:rPr>
      </w:pPr>
    </w:p>
    <w:p w:rsidR="004D1075" w:rsidRPr="006874B1" w:rsidRDefault="004D1075" w:rsidP="004D10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182/21</w:t>
      </w:r>
    </w:p>
    <w:p w:rsidR="00E27537" w:rsidRDefault="00E27537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Pr="00877045" w:rsidRDefault="004D1075" w:rsidP="004D10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4D1075" w:rsidRDefault="004D1075" w:rsidP="004D1075">
      <w:pPr>
        <w:autoSpaceDE w:val="0"/>
        <w:autoSpaceDN w:val="0"/>
        <w:adjustRightInd w:val="0"/>
        <w:rPr>
          <w:rFonts w:ascii="Calibri" w:hAnsi="Calibri" w:cs="Calibri"/>
        </w:rPr>
      </w:pPr>
      <w:r w:rsidRPr="008045CB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162</w:t>
      </w:r>
      <w:r w:rsidRPr="008045CB">
        <w:rPr>
          <w:rFonts w:ascii="Calibri" w:hAnsi="Calibri" w:cs="Calibri"/>
        </w:rPr>
        <w:t>/21 appearing in MN46/21 on 14 May 2021 is hereby cancelled and replaced by the following:</w:t>
      </w:r>
    </w:p>
    <w:p w:rsidR="004D1075" w:rsidRDefault="004D107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1075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075" w:rsidRDefault="004D1075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1075" w:rsidRDefault="004D1075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1075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32673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4D1075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075" w:rsidRDefault="004D1075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2A59AF" wp14:editId="67BF4126">
                  <wp:extent cx="2286000" cy="2286000"/>
                  <wp:effectExtent l="0" t="0" r="0" b="0"/>
                  <wp:docPr id="1" name="Picture 1" descr="R:\Business Systems\TAS\Mapping\MapImage\1606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Business Systems\TAS\Mapping\MapImage\1606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75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1075" w:rsidRDefault="004D1075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D1075" w:rsidRDefault="004D1075" w:rsidP="009506A3">
      <w:pPr>
        <w:rPr>
          <w:rFonts w:ascii="Lato" w:hAnsi="Lato" w:cs="Calibri"/>
        </w:rPr>
      </w:pPr>
    </w:p>
    <w:p w:rsidR="004D1075" w:rsidRPr="006874B1" w:rsidRDefault="004D1075" w:rsidP="004D10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183/21</w:t>
      </w:r>
    </w:p>
    <w:p w:rsidR="00E27537" w:rsidRDefault="00E27537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Pr="00877045" w:rsidRDefault="004D1075" w:rsidP="004D10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4D1075" w:rsidRPr="008045CB" w:rsidRDefault="004D1075" w:rsidP="004D1075">
      <w:pPr>
        <w:autoSpaceDE w:val="0"/>
        <w:autoSpaceDN w:val="0"/>
        <w:adjustRightInd w:val="0"/>
        <w:rPr>
          <w:rFonts w:ascii="Calibri" w:hAnsi="Calibri" w:cs="Calibri"/>
        </w:rPr>
      </w:pPr>
      <w:r w:rsidRPr="008045CB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163</w:t>
      </w:r>
      <w:r w:rsidRPr="008045CB">
        <w:rPr>
          <w:rFonts w:ascii="Calibri" w:hAnsi="Calibri" w:cs="Calibri"/>
        </w:rPr>
        <w:t>/21 appearing in MN46/21 on 14 May 2021 is hereby cancelled and replaced by the following:</w:t>
      </w:r>
    </w:p>
    <w:p w:rsidR="004D1075" w:rsidRDefault="004D107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1075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075" w:rsidRDefault="004D1075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1075" w:rsidRDefault="004D1075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1075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32674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4D1075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075" w:rsidRDefault="004D1075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A055D5" wp14:editId="6D099821">
                  <wp:extent cx="2286000" cy="2286000"/>
                  <wp:effectExtent l="0" t="0" r="0" b="0"/>
                  <wp:docPr id="14" name="Picture 14" descr="R:\Business Systems\TAS\Mapping\MapImage\160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:\Business Systems\TAS\Mapping\MapImage\160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75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1075" w:rsidRDefault="004D1075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4D10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184/21</w:t>
      </w: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Pr="00877045" w:rsidRDefault="004D1075" w:rsidP="004D10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4D1075" w:rsidRPr="008045CB" w:rsidRDefault="004D1075" w:rsidP="004D1075">
      <w:pPr>
        <w:autoSpaceDE w:val="0"/>
        <w:autoSpaceDN w:val="0"/>
        <w:adjustRightInd w:val="0"/>
        <w:rPr>
          <w:rFonts w:ascii="Calibri" w:hAnsi="Calibri" w:cs="Calibri"/>
        </w:rPr>
      </w:pPr>
      <w:r w:rsidRPr="008045CB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164</w:t>
      </w:r>
      <w:r w:rsidRPr="008045CB">
        <w:rPr>
          <w:rFonts w:ascii="Calibri" w:hAnsi="Calibri" w:cs="Calibri"/>
        </w:rPr>
        <w:t>/21 appearing in MN46/21 on 14 May 2021 is hereby cancelled and replaced by the following:</w:t>
      </w:r>
    </w:p>
    <w:p w:rsidR="004D1075" w:rsidRDefault="004D107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1075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075" w:rsidRDefault="004D1075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1075" w:rsidRDefault="004D1075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1075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32675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4D1075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075" w:rsidRDefault="004D1075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FF6EE9" wp14:editId="704EBF80">
                  <wp:extent cx="2286000" cy="2286000"/>
                  <wp:effectExtent l="0" t="0" r="0" b="0"/>
                  <wp:docPr id="3" name="Picture 3" descr="R:\Business Systems\TAS\Mapping\MapImage\1606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06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75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1075" w:rsidRDefault="004D1075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4D10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185/21</w:t>
      </w: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Pr="00877045" w:rsidRDefault="004D1075" w:rsidP="004D107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4D1075" w:rsidRPr="008045CB" w:rsidRDefault="004D1075" w:rsidP="004D1075">
      <w:pPr>
        <w:autoSpaceDE w:val="0"/>
        <w:autoSpaceDN w:val="0"/>
        <w:adjustRightInd w:val="0"/>
        <w:rPr>
          <w:rFonts w:ascii="Calibri" w:hAnsi="Calibri" w:cs="Calibri"/>
        </w:rPr>
      </w:pPr>
      <w:r w:rsidRPr="008045CB">
        <w:rPr>
          <w:rFonts w:ascii="Calibri" w:hAnsi="Calibri" w:cs="Calibri"/>
        </w:rPr>
        <w:t>Notice Number 165/21 appearing in MN46/21 on 14 May 2021 is hereby cancelled and replaced by the following:</w:t>
      </w:r>
    </w:p>
    <w:p w:rsidR="004D1075" w:rsidRDefault="004D107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1075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1075" w:rsidRDefault="004D1075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1075" w:rsidRDefault="004D1075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1075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32676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12.28 km²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4D1075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75" w:rsidRDefault="004D1075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075" w:rsidRDefault="004D1075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4D1075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1075" w:rsidRDefault="004D1075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4C1A30" wp14:editId="739561B3">
                  <wp:extent cx="2286000" cy="2286000"/>
                  <wp:effectExtent l="0" t="0" r="0" b="0"/>
                  <wp:docPr id="2" name="Picture 2" descr="R:\Business Systems\TAS\Mapping\MapImage\160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0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75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1075" w:rsidRDefault="004D1075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4D107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186/21</w:t>
      </w:r>
    </w:p>
    <w:p w:rsidR="004D1075" w:rsidRDefault="004D1075" w:rsidP="009506A3">
      <w:pPr>
        <w:rPr>
          <w:rFonts w:ascii="Lato" w:hAnsi="Lato" w:cs="Calibri"/>
        </w:rPr>
      </w:pPr>
    </w:p>
    <w:p w:rsidR="004D1075" w:rsidRDefault="004D1075" w:rsidP="009506A3">
      <w:pPr>
        <w:rPr>
          <w:rFonts w:ascii="Lato" w:hAnsi="Lato" w:cs="Calibri"/>
        </w:rPr>
      </w:pPr>
    </w:p>
    <w:p w:rsidR="004D1075" w:rsidRPr="006874B1" w:rsidRDefault="004D1075" w:rsidP="009506A3">
      <w:pPr>
        <w:rPr>
          <w:rFonts w:ascii="Lato" w:hAnsi="Lato" w:cs="Calibri"/>
        </w:rPr>
      </w:pPr>
    </w:p>
    <w:sectPr w:rsidR="004D1075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3D" w:rsidRDefault="00854A3D">
      <w:r>
        <w:separator/>
      </w:r>
    </w:p>
  </w:endnote>
  <w:endnote w:type="continuationSeparator" w:id="0">
    <w:p w:rsidR="00854A3D" w:rsidRDefault="008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27725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7232C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3D" w:rsidRDefault="00854A3D">
      <w:r>
        <w:separator/>
      </w:r>
    </w:p>
  </w:footnote>
  <w:footnote w:type="continuationSeparator" w:id="0">
    <w:p w:rsidR="00854A3D" w:rsidRDefault="0085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D107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D1075">
            <w:rPr>
              <w:rFonts w:ascii="Lato" w:hAnsi="Lato"/>
              <w:b/>
              <w:noProof/>
            </w:rPr>
            <w:t>51</w:t>
          </w:r>
          <w:r w:rsidR="00224E64">
            <w:rPr>
              <w:rFonts w:ascii="Lato" w:hAnsi="Lato"/>
              <w:b/>
              <w:noProof/>
            </w:rPr>
            <w:t>/</w:t>
          </w:r>
          <w:r w:rsidR="004D1075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D107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7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232C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888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1075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4A3D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27725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72893F-480A-4CC4-B580-31893A4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51/21</dc:title>
  <dc:creator>Northern Territory Government</dc:creator>
  <cp:lastModifiedBy>Andrea Ruske</cp:lastModifiedBy>
  <cp:revision>3</cp:revision>
  <cp:lastPrinted>2021-05-27T06:08:00Z</cp:lastPrinted>
  <dcterms:created xsi:type="dcterms:W3CDTF">2021-05-27T05:54:00Z</dcterms:created>
  <dcterms:modified xsi:type="dcterms:W3CDTF">2021-05-27T07:44:00Z</dcterms:modified>
</cp:coreProperties>
</file>