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C0394" w:rsidTr="00B20A6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C0394" w:rsidRDefault="009C0394" w:rsidP="00B20A6D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C0394" w:rsidRDefault="009C0394" w:rsidP="00B20A6D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9C0394" w:rsidTr="00B20A6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394" w:rsidRDefault="009C0394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394" w:rsidRDefault="009C0394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31013</w:t>
            </w:r>
          </w:p>
        </w:tc>
      </w:tr>
      <w:tr w:rsidR="009C0394" w:rsidTr="00B20A6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394" w:rsidRDefault="009C0394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394" w:rsidRDefault="009C0394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August 2020</w:t>
            </w:r>
          </w:p>
        </w:tc>
      </w:tr>
      <w:tr w:rsidR="009C0394" w:rsidTr="00B20A6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394" w:rsidRDefault="009C0394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394" w:rsidRDefault="009C0394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Blocks, 32.81 km²</w:t>
            </w:r>
          </w:p>
        </w:tc>
      </w:tr>
      <w:tr w:rsidR="009C0394" w:rsidTr="00B20A6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394" w:rsidRDefault="009C0394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394" w:rsidRDefault="009C0394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LANCEWOOD</w:t>
            </w:r>
          </w:p>
        </w:tc>
      </w:tr>
      <w:tr w:rsidR="009C0394" w:rsidTr="00B20A6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394" w:rsidRDefault="009C0394" w:rsidP="00B20A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394" w:rsidRDefault="009C0394" w:rsidP="00B20A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SCRIVEN EXPLORATION PTY LTD [ACN. 006 264 615]</w:t>
            </w:r>
          </w:p>
        </w:tc>
      </w:tr>
      <w:tr w:rsidR="009C0394" w:rsidTr="00B20A6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C0394" w:rsidRDefault="009C0394" w:rsidP="00B20A6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4B39B97" wp14:editId="1964BD56">
                  <wp:extent cx="2282190" cy="2282190"/>
                  <wp:effectExtent l="0" t="0" r="0" b="0"/>
                  <wp:docPr id="1" name="Picture 1" descr="R:\Business Systems\TAS\Mapping\MapImage\1557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7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394" w:rsidTr="00B20A6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C0394" w:rsidRDefault="009C0394" w:rsidP="00B20A6D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9C0394" w:rsidRPr="006874B1" w:rsidRDefault="009C0394" w:rsidP="009C039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277/20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94" w:rsidRDefault="009C0394">
      <w:r>
        <w:separator/>
      </w:r>
    </w:p>
  </w:endnote>
  <w:endnote w:type="continuationSeparator" w:id="0">
    <w:p w:rsidR="009C0394" w:rsidRDefault="009C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C039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94" w:rsidRDefault="009C0394">
      <w:r>
        <w:separator/>
      </w:r>
    </w:p>
  </w:footnote>
  <w:footnote w:type="continuationSeparator" w:id="0">
    <w:p w:rsidR="009C0394" w:rsidRDefault="009C0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C039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C0394">
            <w:rPr>
              <w:rFonts w:ascii="Lato" w:hAnsi="Lato"/>
              <w:b/>
              <w:noProof/>
            </w:rPr>
            <w:t>80</w:t>
          </w:r>
          <w:r w:rsidR="00224E64">
            <w:rPr>
              <w:rFonts w:ascii="Lato" w:hAnsi="Lato"/>
              <w:b/>
              <w:noProof/>
            </w:rPr>
            <w:t>/</w:t>
          </w:r>
          <w:r w:rsidR="009C0394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C0394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17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9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C0394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AB9848E"/>
  <w15:docId w15:val="{AFEE26FD-4885-469B-873B-841CDC8C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9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3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2020-08-17T05:55:00Z</dcterms:created>
  <dcterms:modified xsi:type="dcterms:W3CDTF">2020-08-17T05:58:00Z</dcterms:modified>
</cp:coreProperties>
</file>