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FD5032" w:rsidTr="00EF169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032" w:rsidRDefault="00FD5032" w:rsidP="00EF169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FD5032" w:rsidTr="00EF1697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032" w:rsidRDefault="00FD5032" w:rsidP="00EF169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FD5032" w:rsidTr="00EF169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032" w:rsidRDefault="00FD5032" w:rsidP="00EF16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32" w:rsidRDefault="00FD5032" w:rsidP="00EF16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Lease (Northern) 29</w:t>
            </w:r>
          </w:p>
        </w:tc>
      </w:tr>
      <w:tr w:rsidR="00FD5032" w:rsidTr="00EF169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032" w:rsidRDefault="00FD5032" w:rsidP="00EF16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32" w:rsidRDefault="00FD5032" w:rsidP="00EF16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June 2020</w:t>
            </w:r>
          </w:p>
        </w:tc>
      </w:tr>
      <w:tr w:rsidR="00FD5032" w:rsidTr="00EF169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032" w:rsidRDefault="00FD5032" w:rsidP="00EF16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32" w:rsidRDefault="00FD5032" w:rsidP="00EF16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11.00 Hectare</w:t>
            </w:r>
          </w:p>
        </w:tc>
      </w:tr>
      <w:tr w:rsidR="00FD5032" w:rsidTr="00EF169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032" w:rsidRDefault="00FD5032" w:rsidP="00EF16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32" w:rsidRDefault="00FD5032" w:rsidP="00EF16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FD5032" w:rsidTr="00EF169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032" w:rsidRDefault="00FD5032" w:rsidP="00EF16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32" w:rsidRDefault="00FD5032" w:rsidP="00EF16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HY-TEC INDUSTRIES (NORTHERN TERRITORY) PTY LTD [ACN. 096 310 824]</w:t>
            </w:r>
          </w:p>
        </w:tc>
      </w:tr>
      <w:tr w:rsidR="00FD5032" w:rsidTr="00EF169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032" w:rsidRDefault="00FD5032" w:rsidP="00EF169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217F717" wp14:editId="4C6F0B04">
                  <wp:extent cx="2282190" cy="2282190"/>
                  <wp:effectExtent l="0" t="0" r="0" b="0"/>
                  <wp:docPr id="1" name="Picture 1" descr="R:\MinesData\titles\mapping\products\diagrams\Tenement Images\EMLN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LN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032" w:rsidTr="00EF169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32" w:rsidRDefault="00FD5032" w:rsidP="00EF1697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FD5032" w:rsidRPr="006874B1" w:rsidRDefault="00FD5032" w:rsidP="00FD503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207/20</w:t>
      </w:r>
    </w:p>
    <w:p w:rsidR="00E27537" w:rsidRDefault="00E27537" w:rsidP="009506A3">
      <w:pPr>
        <w:rPr>
          <w:rFonts w:ascii="Lato" w:hAnsi="Lato" w:cs="Calibri"/>
        </w:rPr>
      </w:pPr>
    </w:p>
    <w:p w:rsidR="00FD5032" w:rsidRDefault="00FD5032" w:rsidP="009506A3">
      <w:pPr>
        <w:rPr>
          <w:rFonts w:ascii="Lato" w:hAnsi="Lato" w:cs="Calibri"/>
        </w:rPr>
      </w:pPr>
    </w:p>
    <w:p w:rsidR="00FD5032" w:rsidRDefault="00FD503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FD5032" w:rsidTr="00EF169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032" w:rsidRDefault="00FD5032" w:rsidP="00EF169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FD5032" w:rsidTr="00EF1697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032" w:rsidRDefault="00FD5032" w:rsidP="00EF169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FD5032" w:rsidTr="00EF169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032" w:rsidRDefault="00FD5032" w:rsidP="00EF16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32" w:rsidRDefault="00FD5032" w:rsidP="00EF16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27176</w:t>
            </w:r>
          </w:p>
        </w:tc>
      </w:tr>
      <w:tr w:rsidR="00FD5032" w:rsidTr="00EF169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032" w:rsidRDefault="00FD5032" w:rsidP="00EF16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32" w:rsidRDefault="00FD5032" w:rsidP="00EF16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June 2020</w:t>
            </w:r>
          </w:p>
        </w:tc>
      </w:tr>
      <w:tr w:rsidR="00FD5032" w:rsidTr="00EF169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032" w:rsidRDefault="00FD5032" w:rsidP="00EF16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32" w:rsidRDefault="00FD5032" w:rsidP="00EF16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33.00 Hectare</w:t>
            </w:r>
          </w:p>
        </w:tc>
      </w:tr>
      <w:tr w:rsidR="00FD5032" w:rsidTr="00EF169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032" w:rsidRDefault="00FD5032" w:rsidP="00EF16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32" w:rsidRDefault="00FD5032" w:rsidP="00EF16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FD5032" w:rsidTr="00EF169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032" w:rsidRDefault="00FD5032" w:rsidP="00EF16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32" w:rsidRDefault="00FD5032" w:rsidP="00EF16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CECCON Suzanne Yoko</w:t>
            </w:r>
          </w:p>
        </w:tc>
      </w:tr>
      <w:tr w:rsidR="00FD5032" w:rsidTr="00EF169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032" w:rsidRDefault="00FD5032" w:rsidP="00EF169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35BE376" wp14:editId="0732191C">
                  <wp:extent cx="2282190" cy="2282190"/>
                  <wp:effectExtent l="0" t="0" r="0" b="0"/>
                  <wp:docPr id="2" name="Picture 2" descr="R:\MinesData\titles\mapping\products\diagrams\Tenement Images\EMP27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7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032" w:rsidTr="00EF169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32" w:rsidRDefault="00FD5032" w:rsidP="00EF1697"/>
        </w:tc>
      </w:tr>
    </w:tbl>
    <w:p w:rsidR="00FD5032" w:rsidRDefault="00FD5032" w:rsidP="009506A3">
      <w:pPr>
        <w:rPr>
          <w:rFonts w:ascii="Lato" w:hAnsi="Lato" w:cs="Calibri"/>
        </w:rPr>
      </w:pPr>
    </w:p>
    <w:p w:rsidR="00FD5032" w:rsidRDefault="00FD5032" w:rsidP="00FD503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208/20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FD5032" w:rsidTr="00EF169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032" w:rsidRDefault="00FD5032" w:rsidP="00EF169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FD5032" w:rsidTr="00EF1697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032" w:rsidRDefault="00FD5032" w:rsidP="00EF169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FD5032" w:rsidTr="00EF169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032" w:rsidRDefault="00FD5032" w:rsidP="00EF16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32" w:rsidRDefault="00FD5032" w:rsidP="00EF16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27177</w:t>
            </w:r>
          </w:p>
        </w:tc>
      </w:tr>
      <w:tr w:rsidR="00FD5032" w:rsidTr="00EF169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032" w:rsidRDefault="00FD5032" w:rsidP="00EF16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32" w:rsidRDefault="00FD5032" w:rsidP="00EF16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June 2020</w:t>
            </w:r>
          </w:p>
        </w:tc>
      </w:tr>
      <w:tr w:rsidR="00FD5032" w:rsidTr="00EF169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032" w:rsidRDefault="00FD5032" w:rsidP="00EF16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32" w:rsidRDefault="00FD5032" w:rsidP="00EF16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32.00 Hectare</w:t>
            </w:r>
          </w:p>
        </w:tc>
      </w:tr>
      <w:tr w:rsidR="00FD5032" w:rsidTr="00EF169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032" w:rsidRDefault="00FD5032" w:rsidP="00EF16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32" w:rsidRDefault="00FD5032" w:rsidP="00EF16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FD5032" w:rsidTr="00EF169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032" w:rsidRDefault="00FD5032" w:rsidP="00EF16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32" w:rsidRDefault="00FD5032" w:rsidP="00EF16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CECCON Suzanne Yoko</w:t>
            </w:r>
          </w:p>
        </w:tc>
      </w:tr>
      <w:tr w:rsidR="00FD5032" w:rsidTr="00EF169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032" w:rsidRDefault="00FD5032" w:rsidP="00EF169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E4CAF16" wp14:editId="6EE5B994">
                  <wp:extent cx="2282190" cy="2282190"/>
                  <wp:effectExtent l="0" t="0" r="0" b="0"/>
                  <wp:docPr id="3" name="Picture 3" descr="R:\MinesData\titles\mapping\products\diagrams\Tenement Images\EMP27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7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032" w:rsidTr="00FD5032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32" w:rsidRDefault="00FD5032" w:rsidP="00EF1697"/>
        </w:tc>
      </w:tr>
    </w:tbl>
    <w:p w:rsidR="00FD5032" w:rsidRDefault="00FD5032" w:rsidP="009506A3">
      <w:pPr>
        <w:rPr>
          <w:rFonts w:ascii="Lato" w:hAnsi="Lato" w:cs="Calibri"/>
        </w:rPr>
      </w:pPr>
    </w:p>
    <w:p w:rsidR="00FD5032" w:rsidRPr="006874B1" w:rsidRDefault="00FD5032" w:rsidP="00FD503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209/20</w:t>
      </w:r>
    </w:p>
    <w:p w:rsidR="00E27537" w:rsidRDefault="00E27537" w:rsidP="009506A3">
      <w:pPr>
        <w:rPr>
          <w:rFonts w:ascii="Lato" w:hAnsi="Lato" w:cs="Calibri"/>
        </w:rPr>
      </w:pPr>
    </w:p>
    <w:p w:rsidR="00FD5032" w:rsidRDefault="00FD5032" w:rsidP="009506A3">
      <w:pPr>
        <w:rPr>
          <w:rFonts w:ascii="Lato" w:hAnsi="Lato" w:cs="Calibri"/>
        </w:rPr>
      </w:pPr>
    </w:p>
    <w:p w:rsidR="00FD5032" w:rsidRDefault="00FD503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FD5032" w:rsidTr="00EF169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032" w:rsidRDefault="00FD5032" w:rsidP="00EF169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FD5032" w:rsidTr="00EF1697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032" w:rsidRDefault="00FD5032" w:rsidP="00EF169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FD5032" w:rsidTr="00EF169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032" w:rsidRDefault="00FD5032" w:rsidP="00EF16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32" w:rsidRDefault="00FD5032" w:rsidP="00EF16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28209</w:t>
            </w:r>
          </w:p>
        </w:tc>
      </w:tr>
      <w:tr w:rsidR="00FD5032" w:rsidTr="00EF169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032" w:rsidRDefault="00FD5032" w:rsidP="00EF16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32" w:rsidRDefault="00FD5032" w:rsidP="00EF16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June 2020</w:t>
            </w:r>
          </w:p>
        </w:tc>
      </w:tr>
      <w:tr w:rsidR="00FD5032" w:rsidTr="00EF169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032" w:rsidRDefault="00FD5032" w:rsidP="00EF16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32" w:rsidRDefault="00FD5032" w:rsidP="00EF16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13.00 Hectare</w:t>
            </w:r>
          </w:p>
        </w:tc>
      </w:tr>
      <w:tr w:rsidR="00FD5032" w:rsidTr="00EF169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032" w:rsidRDefault="00FD5032" w:rsidP="00EF16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32" w:rsidRDefault="00FD5032" w:rsidP="00EF16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FD5032" w:rsidTr="00EF169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032" w:rsidRDefault="00FD5032" w:rsidP="00EF16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32" w:rsidRDefault="00FD5032" w:rsidP="00EF16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CECCON Suzanne Yoko</w:t>
            </w:r>
          </w:p>
        </w:tc>
      </w:tr>
      <w:tr w:rsidR="00FD5032" w:rsidTr="00EF169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032" w:rsidRDefault="00FD5032" w:rsidP="00EF169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3283FE6" wp14:editId="3A2812FA">
                  <wp:extent cx="2282190" cy="2282190"/>
                  <wp:effectExtent l="0" t="0" r="0" b="0"/>
                  <wp:docPr id="4" name="Picture 4" descr="R:\MinesData\titles\mapping\products\diagrams\Tenement Images\EMP28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8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032" w:rsidTr="00EF169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32" w:rsidRDefault="00FD5032" w:rsidP="00EF1697"/>
        </w:tc>
      </w:tr>
    </w:tbl>
    <w:p w:rsidR="00FD5032" w:rsidRDefault="00FD5032" w:rsidP="009506A3">
      <w:pPr>
        <w:rPr>
          <w:rFonts w:ascii="Lato" w:hAnsi="Lato" w:cs="Calibri"/>
        </w:rPr>
      </w:pPr>
    </w:p>
    <w:p w:rsidR="00FD5032" w:rsidRDefault="00FD5032" w:rsidP="00FD503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210/20</w:t>
      </w:r>
      <w:bookmarkStart w:id="0" w:name="_GoBack"/>
      <w:bookmarkEnd w:id="0"/>
    </w:p>
    <w:sectPr w:rsidR="00FD5032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32" w:rsidRDefault="00FD5032">
      <w:r>
        <w:separator/>
      </w:r>
    </w:p>
  </w:endnote>
  <w:endnote w:type="continuationSeparator" w:id="0">
    <w:p w:rsidR="00FD5032" w:rsidRDefault="00FD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D5032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32" w:rsidRDefault="00FD5032">
      <w:r>
        <w:separator/>
      </w:r>
    </w:p>
  </w:footnote>
  <w:footnote w:type="continuationSeparator" w:id="0">
    <w:p w:rsidR="00FD5032" w:rsidRDefault="00FD5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D503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D5032">
            <w:rPr>
              <w:rFonts w:ascii="Lato" w:hAnsi="Lato"/>
              <w:b/>
              <w:noProof/>
            </w:rPr>
            <w:t>57</w:t>
          </w:r>
          <w:r w:rsidR="00224E64">
            <w:rPr>
              <w:rFonts w:ascii="Lato" w:hAnsi="Lato"/>
              <w:b/>
              <w:noProof/>
            </w:rPr>
            <w:t>/</w:t>
          </w:r>
          <w:r w:rsidR="00FD5032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D5032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19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32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D5032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6E13D0A"/>
  <w15:docId w15:val="{02542759-CB7F-4EA0-948A-9BB7AA1A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03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2020-06-19T05:48:00Z</dcterms:created>
  <dcterms:modified xsi:type="dcterms:W3CDTF">2020-06-19T05:52:00Z</dcterms:modified>
</cp:coreProperties>
</file>