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0F86" w:rsidTr="001C78E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0F86" w:rsidRDefault="00F90F86" w:rsidP="001C78E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0F86" w:rsidRDefault="00F90F86" w:rsidP="001C78E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0F86" w:rsidTr="001C78E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29841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May 2020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 Blocks, 40.53 km²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F90F86" w:rsidTr="001C78E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0F86" w:rsidRDefault="00F90F86" w:rsidP="001C78E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3D7E8A0" wp14:editId="0D03FB73">
                  <wp:extent cx="2286000" cy="2286000"/>
                  <wp:effectExtent l="0" t="0" r="0" b="0"/>
                  <wp:docPr id="1" name="Picture 1" descr="R:\Business Systems\TAS\Mapping\MapImage\1539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390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667" w:rsidRDefault="00076667" w:rsidP="001C78E4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32359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  <w:tr w:rsidR="00F90F86" w:rsidTr="001C78E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0F86" w:rsidRDefault="00F90F86" w:rsidP="001C78E4"/>
        </w:tc>
      </w:tr>
    </w:tbl>
    <w:p w:rsidR="00E27537" w:rsidRDefault="00F90F86" w:rsidP="00F90F86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187/20</w:t>
      </w:r>
    </w:p>
    <w:p w:rsidR="00F90F86" w:rsidRDefault="00F90F86" w:rsidP="009506A3">
      <w:pPr>
        <w:rPr>
          <w:rFonts w:ascii="Lato" w:hAnsi="Lato" w:cs="Calibri"/>
        </w:rPr>
      </w:pPr>
    </w:p>
    <w:p w:rsidR="00F90F86" w:rsidRDefault="00F90F86" w:rsidP="009506A3">
      <w:pPr>
        <w:rPr>
          <w:rFonts w:ascii="Lato" w:hAnsi="Lato" w:cs="Calibri"/>
        </w:rPr>
      </w:pPr>
    </w:p>
    <w:p w:rsidR="00F90F86" w:rsidRDefault="00F90F8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0F86" w:rsidTr="001C78E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0F86" w:rsidRDefault="00F90F86" w:rsidP="001C78E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0F86" w:rsidRDefault="00F90F86" w:rsidP="001C78E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0F86" w:rsidTr="001C78E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31477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May 2020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Blocks, 58.10 km²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F90F86" w:rsidTr="001C78E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0F86" w:rsidRDefault="00F90F86" w:rsidP="001C78E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9D2DAF5" wp14:editId="1926B835">
                  <wp:extent cx="2286000" cy="2286000"/>
                  <wp:effectExtent l="0" t="0" r="0" b="0"/>
                  <wp:docPr id="2" name="Picture 2" descr="R:\Business Systems\TAS\Mapping\MapImage\1539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390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667" w:rsidRDefault="00076667" w:rsidP="001C78E4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32359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  <w:tr w:rsidR="00F90F86" w:rsidTr="001C78E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0F86" w:rsidRDefault="00F90F86" w:rsidP="001C78E4"/>
        </w:tc>
      </w:tr>
    </w:tbl>
    <w:p w:rsidR="00F90F86" w:rsidRDefault="00F90F86" w:rsidP="00CB50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188/20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CB5031" w:rsidTr="001C78E4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CB5031" w:rsidRDefault="00CB5031" w:rsidP="001C78E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CB5031" w:rsidRDefault="00CB5031" w:rsidP="001C78E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031" w:rsidRDefault="00CB5031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031" w:rsidRDefault="00CB5031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31926</w:t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031" w:rsidRDefault="00CB5031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031" w:rsidRDefault="00CB5031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28 May 2020</w:t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031" w:rsidRDefault="00CB5031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031" w:rsidRDefault="00CB5031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35 Blocks, 109.92 km²</w:t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031" w:rsidRDefault="00CB5031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031" w:rsidRDefault="00CB5031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LIMBLA</w:t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5031" w:rsidRDefault="00CB5031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031" w:rsidRDefault="00CB5031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MAY DOWNS RESOURCES PTY LTD [ACN. 624 302 530]</w:t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CB5031" w:rsidRDefault="00CB5031" w:rsidP="001C78E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R:\Business Systems\TAS\Mapping\MapImage\1541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41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031" w:rsidTr="001C78E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CB5031" w:rsidRDefault="00CB5031" w:rsidP="001C78E4"/>
        </w:tc>
      </w:tr>
    </w:tbl>
    <w:p w:rsidR="00CB5031" w:rsidRDefault="00CB5031" w:rsidP="00CB50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189/20</w:t>
      </w:r>
    </w:p>
    <w:p w:rsidR="00CB5031" w:rsidRDefault="00CB5031" w:rsidP="00CB5031">
      <w:pPr>
        <w:rPr>
          <w:rFonts w:ascii="Lato" w:hAnsi="Lato" w:cs="Calibri"/>
        </w:rPr>
      </w:pPr>
    </w:p>
    <w:p w:rsidR="00CB5031" w:rsidRDefault="00CB5031" w:rsidP="00CB5031">
      <w:pPr>
        <w:rPr>
          <w:rFonts w:ascii="Lato" w:hAnsi="Lato" w:cs="Calibri"/>
        </w:rPr>
      </w:pPr>
    </w:p>
    <w:p w:rsidR="00CB5031" w:rsidRDefault="00CB5031" w:rsidP="00CB5031">
      <w:pPr>
        <w:rPr>
          <w:rFonts w:ascii="Lato" w:hAnsi="Lato" w:cs="Calibri"/>
        </w:rPr>
      </w:pPr>
    </w:p>
    <w:p w:rsidR="00CB5031" w:rsidRDefault="00CB5031" w:rsidP="00CB5031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F90F86" w:rsidTr="001C78E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90F86" w:rsidRDefault="00F90F86" w:rsidP="001C78E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F90F86" w:rsidRDefault="00F90F86" w:rsidP="001C78E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F90F86" w:rsidTr="001C78E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32227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May 2020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 Block, .18 km²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WONARAH</w:t>
            </w:r>
          </w:p>
        </w:tc>
      </w:tr>
      <w:tr w:rsidR="00F90F86" w:rsidTr="001C78E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MINEMAKERS AUSTRALIA PTY LTD* [ACN. 081 911 917]</w:t>
            </w:r>
          </w:p>
        </w:tc>
      </w:tr>
      <w:tr w:rsidR="00F90F86" w:rsidTr="001C78E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90F86" w:rsidRDefault="00F90F86" w:rsidP="001C78E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A4BF573" wp14:editId="7F143988">
                  <wp:extent cx="2286000" cy="2286000"/>
                  <wp:effectExtent l="0" t="0" r="0" b="0"/>
                  <wp:docPr id="3" name="Picture 3" descr="R:\Business Systems\TAS\Mapping\MapImage\15390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390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667" w:rsidRDefault="00076667" w:rsidP="001C78E4">
            <w:pPr>
              <w:jc w:val="center"/>
            </w:pPr>
            <w:r w:rsidRPr="00463EE5">
              <w:rPr>
                <w:rFonts w:ascii="Calibri" w:hAnsi="Calibri" w:cs="Calibri"/>
                <w:b/>
                <w:sz w:val="16"/>
              </w:rPr>
              <w:t xml:space="preserve">(Area now amalgamated into Exploration Licence </w:t>
            </w:r>
            <w:r>
              <w:rPr>
                <w:rFonts w:ascii="Calibri" w:hAnsi="Calibri" w:cs="Calibri"/>
                <w:b/>
                <w:sz w:val="16"/>
              </w:rPr>
              <w:t>32359</w:t>
            </w:r>
            <w:r w:rsidRPr="00463EE5">
              <w:rPr>
                <w:rFonts w:ascii="Calibri" w:hAnsi="Calibri" w:cs="Calibri"/>
                <w:b/>
                <w:sz w:val="16"/>
              </w:rPr>
              <w:t xml:space="preserve"> under  s102 – EL moratorium period does not apply)</w:t>
            </w:r>
          </w:p>
        </w:tc>
      </w:tr>
      <w:tr w:rsidR="00F90F86" w:rsidTr="001C78E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F90F86" w:rsidRDefault="00F90F86" w:rsidP="001C78E4"/>
        </w:tc>
      </w:tr>
    </w:tbl>
    <w:p w:rsidR="00E27537" w:rsidRPr="006874B1" w:rsidRDefault="00CB5031" w:rsidP="00CB50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190/20</w:t>
      </w:r>
    </w:p>
    <w:p w:rsidR="00E27537" w:rsidRDefault="00E27537" w:rsidP="009506A3">
      <w:pPr>
        <w:rPr>
          <w:rFonts w:ascii="Lato" w:hAnsi="Lato" w:cs="Calibri"/>
        </w:rPr>
      </w:pPr>
    </w:p>
    <w:p w:rsidR="00F90F86" w:rsidRDefault="00F90F86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90F86" w:rsidTr="001C78E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90F86" w:rsidTr="001C78E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90F86" w:rsidTr="001C78E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26343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2020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22.00 Hectare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F90F86" w:rsidTr="001C78E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8A696B6" wp14:editId="69F0A020">
                  <wp:extent cx="2286000" cy="2286000"/>
                  <wp:effectExtent l="0" t="0" r="0" b="0"/>
                  <wp:docPr id="4" name="Picture 4" descr="R:\MinesData\titles\mapping\products\diagrams\Tenement Images\EMP26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63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F86" w:rsidTr="001C78E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6" w:rsidRDefault="00F90F86" w:rsidP="001C78E4"/>
        </w:tc>
      </w:tr>
    </w:tbl>
    <w:p w:rsidR="00F90F86" w:rsidRDefault="00CB5031" w:rsidP="00CB5031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191/20</w:t>
      </w:r>
    </w:p>
    <w:p w:rsidR="00CB5031" w:rsidRDefault="00CB5031" w:rsidP="009506A3">
      <w:pPr>
        <w:rPr>
          <w:rFonts w:ascii="Lato" w:hAnsi="Lato" w:cs="Calibri"/>
        </w:rPr>
      </w:pPr>
    </w:p>
    <w:p w:rsidR="00CB5031" w:rsidRDefault="00CB5031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90F86" w:rsidTr="001C78E4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90F86" w:rsidTr="001C78E4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F90F86" w:rsidTr="001C78E4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27935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27 May 2020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39.00 Hectare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F90F86" w:rsidTr="001C78E4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0F86" w:rsidRDefault="00F90F86" w:rsidP="001C78E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OSTOJIC GROUP PTY LTD* [ACN. 009 629 805]</w:t>
            </w:r>
          </w:p>
        </w:tc>
      </w:tr>
      <w:tr w:rsidR="00F90F86" w:rsidTr="001C78E4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0F86" w:rsidRDefault="00F90F86" w:rsidP="001C78E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38FBA1D" wp14:editId="6BE3D5E8">
                  <wp:extent cx="2286000" cy="2286000"/>
                  <wp:effectExtent l="0" t="0" r="0" b="0"/>
                  <wp:docPr id="5" name="Picture 5" descr="R:\MinesData\titles\mapping\products\diagrams\Tenement Images\EMP279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EMP279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90F86" w:rsidTr="001C78E4"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86" w:rsidRDefault="00F90F86" w:rsidP="001C78E4"/>
        </w:tc>
      </w:tr>
    </w:tbl>
    <w:p w:rsidR="00F90F86" w:rsidRPr="006874B1" w:rsidRDefault="00CB5031" w:rsidP="0007666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192/20</w:t>
      </w:r>
    </w:p>
    <w:sectPr w:rsidR="00F90F86" w:rsidRPr="006874B1">
      <w:headerReference w:type="default" r:id="rId13"/>
      <w:footerReference w:type="default" r:id="rId14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93" w:rsidRDefault="00314693">
      <w:r>
        <w:separator/>
      </w:r>
    </w:p>
  </w:endnote>
  <w:endnote w:type="continuationSeparator" w:id="0">
    <w:p w:rsidR="00314693" w:rsidRDefault="00314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B503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CB5031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93" w:rsidRDefault="00314693">
      <w:r>
        <w:separator/>
      </w:r>
    </w:p>
  </w:footnote>
  <w:footnote w:type="continuationSeparator" w:id="0">
    <w:p w:rsidR="00314693" w:rsidRDefault="00314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76667">
            <w:rPr>
              <w:rFonts w:ascii="Lato" w:hAnsi="Lato"/>
              <w:b/>
              <w:noProof/>
            </w:rPr>
            <w:t>50/20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402844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28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76667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2844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5031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0F86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13322F8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93</TotalTime>
  <Pages>2</Pages>
  <Words>326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Sandra James</cp:lastModifiedBy>
  <cp:revision>3</cp:revision>
  <cp:lastPrinted>2017-01-25T02:36:00Z</cp:lastPrinted>
  <dcterms:created xsi:type="dcterms:W3CDTF">2020-05-28T00:10:00Z</dcterms:created>
  <dcterms:modified xsi:type="dcterms:W3CDTF">2020-05-28T05:26:00Z</dcterms:modified>
</cp:coreProperties>
</file>