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D73C4" w:rsidTr="00683FE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D73C4" w:rsidTr="00683FE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D73C4" w:rsidTr="00683FE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3C4" w:rsidRDefault="000D73C4" w:rsidP="00683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30826</w:t>
            </w:r>
          </w:p>
        </w:tc>
      </w:tr>
      <w:tr w:rsidR="000D73C4" w:rsidTr="00683FE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3C4" w:rsidRDefault="000D73C4" w:rsidP="00683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April 2020</w:t>
            </w:r>
          </w:p>
        </w:tc>
      </w:tr>
      <w:tr w:rsidR="000D73C4" w:rsidTr="00683FE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3C4" w:rsidRDefault="000D73C4" w:rsidP="00683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77.00 Hectare</w:t>
            </w:r>
          </w:p>
        </w:tc>
      </w:tr>
      <w:tr w:rsidR="000D73C4" w:rsidTr="00683FE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3C4" w:rsidRDefault="000D73C4" w:rsidP="00683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0D73C4" w:rsidTr="00683FE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3C4" w:rsidRDefault="000D73C4" w:rsidP="00683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BERNO BROS. PTY. LIMITED [ACN. 009 592 741]</w:t>
            </w:r>
          </w:p>
        </w:tc>
      </w:tr>
      <w:tr w:rsidR="000D73C4" w:rsidTr="00683FE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95E39CF" wp14:editId="1EDC7E80">
                  <wp:extent cx="2282190" cy="2282190"/>
                  <wp:effectExtent l="0" t="0" r="0" b="0"/>
                  <wp:docPr id="1" name="Picture 1" descr="R:\MinesData\titles\mapping\products\diagrams\Tenement Images\MA30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A30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3C4" w:rsidTr="00683FE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C4" w:rsidRDefault="000D73C4" w:rsidP="00683FEC"/>
        </w:tc>
      </w:tr>
    </w:tbl>
    <w:p w:rsidR="00E27537" w:rsidRDefault="000D73C4" w:rsidP="000D73C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174/20</w:t>
      </w:r>
    </w:p>
    <w:p w:rsidR="000D73C4" w:rsidRDefault="000D73C4" w:rsidP="009506A3">
      <w:pPr>
        <w:rPr>
          <w:rFonts w:ascii="Lato" w:hAnsi="Lato" w:cs="Calibri"/>
        </w:rPr>
      </w:pPr>
    </w:p>
    <w:p w:rsidR="000D73C4" w:rsidRDefault="000D73C4" w:rsidP="009506A3">
      <w:pPr>
        <w:rPr>
          <w:rFonts w:ascii="Lato" w:hAnsi="Lato" w:cs="Calibri"/>
        </w:rPr>
      </w:pPr>
    </w:p>
    <w:p w:rsidR="000D73C4" w:rsidRDefault="000D73C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D73C4" w:rsidTr="00683FE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D73C4" w:rsidTr="00683FE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D73C4" w:rsidTr="00683FE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3C4" w:rsidRDefault="000D73C4" w:rsidP="00683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30827</w:t>
            </w:r>
          </w:p>
        </w:tc>
      </w:tr>
      <w:tr w:rsidR="000D73C4" w:rsidTr="00683FE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3C4" w:rsidRDefault="000D73C4" w:rsidP="00683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April 2020</w:t>
            </w:r>
          </w:p>
        </w:tc>
      </w:tr>
      <w:tr w:rsidR="000D73C4" w:rsidTr="00683FE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3C4" w:rsidRDefault="000D73C4" w:rsidP="00683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71.00 Hectare</w:t>
            </w:r>
          </w:p>
        </w:tc>
      </w:tr>
      <w:tr w:rsidR="000D73C4" w:rsidTr="00683FE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3C4" w:rsidRDefault="000D73C4" w:rsidP="00683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0D73C4" w:rsidTr="00683FE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3C4" w:rsidRDefault="000D73C4" w:rsidP="00683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BERNO BROS. PTY. LIMITED [ACN. 009 592 741]</w:t>
            </w:r>
          </w:p>
        </w:tc>
      </w:tr>
      <w:tr w:rsidR="000D73C4" w:rsidTr="00683FE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20B600D" wp14:editId="6970BFBE">
                  <wp:extent cx="2282190" cy="2282190"/>
                  <wp:effectExtent l="0" t="0" r="0" b="0"/>
                  <wp:docPr id="2" name="Picture 2" descr="R:\MinesData\titles\mapping\products\diagrams\Tenement Images\MA30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A30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3C4" w:rsidTr="00683FE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C4" w:rsidRDefault="000D73C4" w:rsidP="00683FEC"/>
        </w:tc>
      </w:tr>
    </w:tbl>
    <w:p w:rsidR="000D73C4" w:rsidRDefault="000D73C4" w:rsidP="000D73C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175/20</w:t>
      </w:r>
      <w:bookmarkStart w:id="0" w:name="_GoBack"/>
      <w:bookmarkEnd w:id="0"/>
    </w:p>
    <w:p w:rsidR="000D73C4" w:rsidRDefault="000D73C4" w:rsidP="009506A3">
      <w:pPr>
        <w:rPr>
          <w:rFonts w:ascii="Lato" w:hAnsi="Lato" w:cs="Calibri"/>
        </w:rPr>
      </w:pPr>
    </w:p>
    <w:p w:rsidR="000D73C4" w:rsidRDefault="000D73C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D73C4" w:rsidTr="00683FE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D73C4" w:rsidTr="00683FE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D73C4" w:rsidTr="00683FE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3C4" w:rsidRDefault="000D73C4" w:rsidP="00683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30828</w:t>
            </w:r>
          </w:p>
        </w:tc>
      </w:tr>
      <w:tr w:rsidR="000D73C4" w:rsidTr="00683FE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3C4" w:rsidRDefault="000D73C4" w:rsidP="00683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April 2020</w:t>
            </w:r>
          </w:p>
        </w:tc>
      </w:tr>
      <w:tr w:rsidR="000D73C4" w:rsidTr="00683FE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3C4" w:rsidRDefault="000D73C4" w:rsidP="00683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86.00 Hectare</w:t>
            </w:r>
          </w:p>
        </w:tc>
      </w:tr>
      <w:tr w:rsidR="000D73C4" w:rsidTr="00683FE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3C4" w:rsidRDefault="000D73C4" w:rsidP="00683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0D73C4" w:rsidTr="00683FE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3C4" w:rsidRDefault="000D73C4" w:rsidP="00683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BERNO BROS. PTY. LIMITED [ACN. 009 592 741]</w:t>
            </w:r>
          </w:p>
        </w:tc>
      </w:tr>
      <w:tr w:rsidR="000D73C4" w:rsidTr="00683FE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3C4" w:rsidRDefault="000D73C4" w:rsidP="00683FE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250092F" wp14:editId="337D3C32">
                  <wp:extent cx="2282190" cy="2282190"/>
                  <wp:effectExtent l="0" t="0" r="0" b="0"/>
                  <wp:docPr id="3" name="Picture 3" descr="R:\MinesData\titles\mapping\products\diagrams\Tenement Images\MA30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A30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3C4" w:rsidTr="00683FE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C4" w:rsidRDefault="000D73C4" w:rsidP="00683FEC"/>
        </w:tc>
      </w:tr>
    </w:tbl>
    <w:p w:rsidR="000D73C4" w:rsidRDefault="000D73C4" w:rsidP="000D73C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176/20</w:t>
      </w:r>
    </w:p>
    <w:p w:rsidR="000D73C4" w:rsidRPr="006874B1" w:rsidRDefault="000D73C4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D73C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D73C4">
            <w:rPr>
              <w:rFonts w:ascii="Lato" w:hAnsi="Lato"/>
              <w:b/>
              <w:noProof/>
            </w:rPr>
            <w:t>45/20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D73C4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D73C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4C2DDD80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2</cp:revision>
  <cp:lastPrinted>2017-01-25T02:36:00Z</cp:lastPrinted>
  <dcterms:created xsi:type="dcterms:W3CDTF">2020-05-01T05:48:00Z</dcterms:created>
  <dcterms:modified xsi:type="dcterms:W3CDTF">2020-05-01T05:48:00Z</dcterms:modified>
</cp:coreProperties>
</file>