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23AF2" w:rsidTr="00EC52E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23AF2" w:rsidRDefault="00E23AF2" w:rsidP="00EC52E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23AF2" w:rsidRDefault="00E23AF2" w:rsidP="00EC52E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23AF2" w:rsidTr="00EC52E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F2" w:rsidRDefault="00E23AF2" w:rsidP="00EC52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F2" w:rsidRDefault="00E23AF2" w:rsidP="00EC52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31617</w:t>
            </w:r>
          </w:p>
        </w:tc>
      </w:tr>
      <w:tr w:rsidR="00E23AF2" w:rsidTr="00EC52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F2" w:rsidRDefault="00E23AF2" w:rsidP="00EC52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F2" w:rsidRDefault="00E23AF2" w:rsidP="00EC52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April 2020</w:t>
            </w:r>
          </w:p>
        </w:tc>
      </w:tr>
      <w:tr w:rsidR="00E23AF2" w:rsidTr="00EC52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F2" w:rsidRDefault="00E23AF2" w:rsidP="00EC52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F2" w:rsidRDefault="00E23AF2" w:rsidP="00EC52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 Blocks, 106.43 km²</w:t>
            </w:r>
          </w:p>
        </w:tc>
      </w:tr>
      <w:tr w:rsidR="00E23AF2" w:rsidTr="00EC52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F2" w:rsidRDefault="00E23AF2" w:rsidP="00EC52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F2" w:rsidRDefault="00E23AF2" w:rsidP="00EC52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CHALUBA</w:t>
            </w:r>
          </w:p>
        </w:tc>
      </w:tr>
      <w:tr w:rsidR="00E23AF2" w:rsidTr="00EC52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F2" w:rsidRDefault="00E23AF2" w:rsidP="00EC52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F2" w:rsidRDefault="00E23AF2" w:rsidP="00EC52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E23AF2" w:rsidTr="00EC52E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23AF2" w:rsidRDefault="00E23AF2" w:rsidP="00EC52E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D95ADA" wp14:editId="377F0941">
                  <wp:extent cx="2280285" cy="2280285"/>
                  <wp:effectExtent l="0" t="0" r="0" b="0"/>
                  <wp:docPr id="1" name="Picture 1" descr="R:\Business Systems\TAS\Mapping\MapImage\1527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7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AF2" w:rsidTr="00EC52E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23AF2" w:rsidRDefault="00E23AF2" w:rsidP="00EC52E7"/>
        </w:tc>
      </w:tr>
    </w:tbl>
    <w:p w:rsidR="00E27537" w:rsidRDefault="00E23AF2" w:rsidP="00E23AF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172/20</w:t>
      </w:r>
    </w:p>
    <w:p w:rsidR="00E23AF2" w:rsidRDefault="00E23AF2" w:rsidP="009506A3">
      <w:pPr>
        <w:rPr>
          <w:rFonts w:ascii="Lato" w:hAnsi="Lato" w:cs="Calibri"/>
        </w:rPr>
      </w:pPr>
    </w:p>
    <w:p w:rsidR="00E23AF2" w:rsidRDefault="00E23AF2" w:rsidP="009506A3">
      <w:pPr>
        <w:rPr>
          <w:rFonts w:ascii="Lato" w:hAnsi="Lato" w:cs="Calibri"/>
        </w:rPr>
      </w:pPr>
    </w:p>
    <w:p w:rsidR="00E23AF2" w:rsidRDefault="00E23AF2" w:rsidP="009506A3">
      <w:pPr>
        <w:rPr>
          <w:rFonts w:ascii="Lato" w:hAnsi="Lato" w:cs="Calibri"/>
        </w:rPr>
      </w:pPr>
      <w:bookmarkStart w:id="0" w:name="_GoBack"/>
      <w:bookmarkEnd w:id="0"/>
    </w:p>
    <w:p w:rsidR="00E23AF2" w:rsidRDefault="00E23AF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23AF2" w:rsidTr="00EC52E7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23AF2" w:rsidRDefault="00E23AF2" w:rsidP="00EC52E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23AF2" w:rsidRDefault="00E23AF2" w:rsidP="00EC52E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23AF2" w:rsidTr="00EC52E7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F2" w:rsidRDefault="00E23AF2" w:rsidP="00EC52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F2" w:rsidRDefault="00E23AF2" w:rsidP="00EC52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31619</w:t>
            </w:r>
          </w:p>
        </w:tc>
      </w:tr>
      <w:tr w:rsidR="00E23AF2" w:rsidTr="00EC52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F2" w:rsidRDefault="00E23AF2" w:rsidP="00EC52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F2" w:rsidRDefault="00E23AF2" w:rsidP="00EC52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April 2020</w:t>
            </w:r>
          </w:p>
        </w:tc>
      </w:tr>
      <w:tr w:rsidR="00E23AF2" w:rsidTr="00EC52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F2" w:rsidRDefault="00E23AF2" w:rsidP="00EC52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F2" w:rsidRDefault="00E23AF2" w:rsidP="00EC52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Blocks, 32.35 km²</w:t>
            </w:r>
          </w:p>
        </w:tc>
      </w:tr>
      <w:tr w:rsidR="00E23AF2" w:rsidTr="00EC52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F2" w:rsidRDefault="00E23AF2" w:rsidP="00EC52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F2" w:rsidRDefault="00E23AF2" w:rsidP="00EC52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GOSSE RIVER</w:t>
            </w:r>
          </w:p>
        </w:tc>
      </w:tr>
      <w:tr w:rsidR="00E23AF2" w:rsidTr="00EC52E7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3AF2" w:rsidRDefault="00E23AF2" w:rsidP="00EC52E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3AF2" w:rsidRDefault="00E23AF2" w:rsidP="00EC52E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TREASURE CREEK PTY LTD [ACN. 619 057 644]</w:t>
            </w:r>
          </w:p>
        </w:tc>
      </w:tr>
      <w:tr w:rsidR="00E23AF2" w:rsidTr="00EC52E7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23AF2" w:rsidRDefault="00E23AF2" w:rsidP="00EC52E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E3CFFD0" wp14:editId="252E7E12">
                  <wp:extent cx="2280285" cy="2280285"/>
                  <wp:effectExtent l="0" t="0" r="0" b="0"/>
                  <wp:docPr id="2" name="Picture 2" descr="R:\Business Systems\TAS\Mapping\MapImage\1527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27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AF2" w:rsidTr="00EC52E7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23AF2" w:rsidRDefault="00E23AF2" w:rsidP="00EC52E7"/>
        </w:tc>
      </w:tr>
    </w:tbl>
    <w:p w:rsidR="00E23AF2" w:rsidRPr="006874B1" w:rsidRDefault="00E23AF2" w:rsidP="00E23AF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173/20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E23AF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23AF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23AF2">
            <w:rPr>
              <w:rFonts w:ascii="Lato" w:hAnsi="Lato"/>
              <w:b/>
              <w:noProof/>
            </w:rPr>
            <w:t>44/20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23AF2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30 April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3AF2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3A7322A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0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2</cp:revision>
  <cp:lastPrinted>2017-01-25T02:36:00Z</cp:lastPrinted>
  <dcterms:created xsi:type="dcterms:W3CDTF">2020-04-29T23:41:00Z</dcterms:created>
  <dcterms:modified xsi:type="dcterms:W3CDTF">2020-04-29T23:41:00Z</dcterms:modified>
</cp:coreProperties>
</file>