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439C4" w:rsidTr="00163217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 2010</w:t>
            </w:r>
          </w:p>
        </w:tc>
      </w:tr>
      <w:tr w:rsidR="005439C4" w:rsidTr="00163217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5439C4" w:rsidTr="00163217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(Southern) 155</w:t>
            </w:r>
          </w:p>
        </w:tc>
      </w:tr>
      <w:tr w:rsidR="005439C4" w:rsidTr="001632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February 2020</w:t>
            </w:r>
          </w:p>
        </w:tc>
      </w:tr>
      <w:tr w:rsidR="005439C4" w:rsidTr="001632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79.00 Hectare</w:t>
            </w:r>
          </w:p>
        </w:tc>
      </w:tr>
      <w:tr w:rsidR="005439C4" w:rsidTr="001632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RIDDOCH</w:t>
            </w:r>
          </w:p>
        </w:tc>
      </w:tr>
      <w:tr w:rsidR="005439C4" w:rsidTr="001632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IN MINERALS PTY LTD [ACN. 092 036 603]</w:t>
            </w:r>
          </w:p>
        </w:tc>
      </w:tr>
      <w:tr w:rsidR="005439C4" w:rsidTr="00163217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" name="Picture 1" descr="R:\MinesData\titles\mapping\products\diagrams\Tenement Images\MLS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S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9C4" w:rsidTr="00163217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C4" w:rsidRDefault="005439C4" w:rsidP="00163217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5439C4" w:rsidRDefault="005439C4" w:rsidP="005439C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101/20</w:t>
      </w:r>
    </w:p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439C4" w:rsidTr="00163217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5439C4" w:rsidTr="00163217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5439C4" w:rsidTr="00163217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(Southern) 156</w:t>
            </w:r>
          </w:p>
        </w:tc>
      </w:tr>
      <w:tr w:rsidR="005439C4" w:rsidTr="001632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February 2020</w:t>
            </w:r>
          </w:p>
        </w:tc>
      </w:tr>
      <w:tr w:rsidR="005439C4" w:rsidTr="001632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38.00 Hectare</w:t>
            </w:r>
          </w:p>
        </w:tc>
      </w:tr>
      <w:tr w:rsidR="005439C4" w:rsidTr="001632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RIDDOCH</w:t>
            </w:r>
          </w:p>
        </w:tc>
      </w:tr>
      <w:tr w:rsidR="005439C4" w:rsidTr="001632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IN MINERALS PTY LTD [ACN. 092 036 603]</w:t>
            </w:r>
          </w:p>
        </w:tc>
      </w:tr>
      <w:tr w:rsidR="005439C4" w:rsidTr="00163217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2" name="Picture 2" descr="R:\MinesData\titles\mapping\products\diagrams\Tenement Images\MLS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MinesData\titles\mapping\products\diagrams\Tenement Images\MLS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9C4" w:rsidTr="00163217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C4" w:rsidRDefault="005439C4" w:rsidP="00163217"/>
        </w:tc>
      </w:tr>
    </w:tbl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5439C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102/20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439C4" w:rsidTr="00163217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5439C4" w:rsidTr="00163217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5439C4" w:rsidTr="00163217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(Southern) 157</w:t>
            </w:r>
          </w:p>
        </w:tc>
      </w:tr>
      <w:tr w:rsidR="005439C4" w:rsidTr="001632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February 2020</w:t>
            </w:r>
          </w:p>
        </w:tc>
      </w:tr>
      <w:tr w:rsidR="005439C4" w:rsidTr="001632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79.00 Hectare</w:t>
            </w:r>
          </w:p>
        </w:tc>
      </w:tr>
      <w:tr w:rsidR="005439C4" w:rsidTr="001632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RIDDOCH</w:t>
            </w:r>
          </w:p>
        </w:tc>
      </w:tr>
      <w:tr w:rsidR="005439C4" w:rsidTr="001632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IN MINERALS PTY LTD [ACN. 092 036 603]</w:t>
            </w:r>
          </w:p>
        </w:tc>
      </w:tr>
      <w:tr w:rsidR="005439C4" w:rsidTr="00163217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3" name="Picture 3" descr="R:\MinesData\titles\mapping\products\diagrams\Tenement Images\MLS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:\MinesData\titles\mapping\products\diagrams\Tenement Images\MLS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9C4" w:rsidTr="00163217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C4" w:rsidRDefault="005439C4" w:rsidP="00163217"/>
        </w:tc>
      </w:tr>
    </w:tbl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5439C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103/20</w:t>
      </w:r>
    </w:p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439C4" w:rsidTr="00163217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5439C4" w:rsidTr="00163217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5439C4" w:rsidTr="00163217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(Southern) 158</w:t>
            </w:r>
          </w:p>
        </w:tc>
      </w:tr>
      <w:tr w:rsidR="005439C4" w:rsidTr="001632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February 2020</w:t>
            </w:r>
          </w:p>
        </w:tc>
      </w:tr>
      <w:tr w:rsidR="005439C4" w:rsidTr="001632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74.00 Hectare</w:t>
            </w:r>
          </w:p>
        </w:tc>
      </w:tr>
      <w:tr w:rsidR="005439C4" w:rsidTr="001632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RIDDOCH</w:t>
            </w:r>
          </w:p>
        </w:tc>
      </w:tr>
      <w:tr w:rsidR="005439C4" w:rsidTr="001632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IN MINERALS PTY LTD [ACN. 092 036 603]</w:t>
            </w:r>
          </w:p>
        </w:tc>
      </w:tr>
      <w:tr w:rsidR="005439C4" w:rsidTr="00163217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1715" cy="2280285"/>
                  <wp:effectExtent l="0" t="0" r="0" b="5715"/>
                  <wp:docPr id="4" name="Picture 4" descr="R:\MinesData\titles\mapping\products\diagrams\Tenement Images\MLS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:\MinesData\titles\mapping\products\diagrams\Tenement Images\MLS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9C4" w:rsidTr="00163217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C4" w:rsidRDefault="005439C4" w:rsidP="00163217"/>
        </w:tc>
      </w:tr>
    </w:tbl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5439C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104/20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439C4" w:rsidTr="00163217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 2010</w:t>
            </w:r>
          </w:p>
        </w:tc>
      </w:tr>
      <w:tr w:rsidR="005439C4" w:rsidTr="00163217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5439C4" w:rsidTr="00163217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(Southern) 159</w:t>
            </w:r>
          </w:p>
        </w:tc>
      </w:tr>
      <w:tr w:rsidR="005439C4" w:rsidTr="001632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February 2020</w:t>
            </w:r>
          </w:p>
        </w:tc>
      </w:tr>
      <w:tr w:rsidR="005439C4" w:rsidTr="001632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52.00 Hectare</w:t>
            </w:r>
          </w:p>
        </w:tc>
      </w:tr>
      <w:tr w:rsidR="005439C4" w:rsidTr="001632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RIDDOCH</w:t>
            </w:r>
          </w:p>
        </w:tc>
      </w:tr>
      <w:tr w:rsidR="005439C4" w:rsidTr="001632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IN MINERALS PTY LTD [ACN. 092 036 603]</w:t>
            </w:r>
          </w:p>
        </w:tc>
      </w:tr>
      <w:tr w:rsidR="005439C4" w:rsidTr="00163217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1715" cy="2280285"/>
                  <wp:effectExtent l="0" t="0" r="0" b="5715"/>
                  <wp:docPr id="5" name="Picture 5" descr="R:\MinesData\titles\mapping\products\diagrams\Tenement Images\MLS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:\MinesData\titles\mapping\products\diagrams\Tenement Images\MLS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9C4" w:rsidTr="00163217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C4" w:rsidRDefault="005439C4" w:rsidP="00163217"/>
        </w:tc>
      </w:tr>
    </w:tbl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5439C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105/20</w:t>
      </w:r>
    </w:p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439C4" w:rsidTr="00163217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5439C4" w:rsidTr="00163217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5439C4" w:rsidTr="00163217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(Southern) 160</w:t>
            </w:r>
          </w:p>
        </w:tc>
      </w:tr>
      <w:tr w:rsidR="005439C4" w:rsidTr="001632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February 2020</w:t>
            </w:r>
          </w:p>
        </w:tc>
      </w:tr>
      <w:tr w:rsidR="005439C4" w:rsidTr="001632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93.00 Hectare</w:t>
            </w:r>
          </w:p>
        </w:tc>
      </w:tr>
      <w:tr w:rsidR="005439C4" w:rsidTr="001632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RIDDOCH</w:t>
            </w:r>
          </w:p>
        </w:tc>
      </w:tr>
      <w:tr w:rsidR="005439C4" w:rsidTr="001632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IN MINERALS PTY LTD [ACN. 092 036 603]</w:t>
            </w:r>
          </w:p>
        </w:tc>
      </w:tr>
      <w:tr w:rsidR="005439C4" w:rsidTr="00163217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1715" cy="2280285"/>
                  <wp:effectExtent l="0" t="0" r="0" b="5715"/>
                  <wp:docPr id="6" name="Picture 6" descr="R:\MinesData\titles\mapping\products\diagrams\Tenement Images\MLS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:\MinesData\titles\mapping\products\diagrams\Tenement Images\MLS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9C4" w:rsidTr="00163217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C4" w:rsidRDefault="005439C4" w:rsidP="00163217"/>
        </w:tc>
      </w:tr>
    </w:tbl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5439C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106/20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439C4" w:rsidTr="00163217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5439C4" w:rsidTr="00163217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5439C4" w:rsidTr="00163217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(Southern) 161</w:t>
            </w:r>
          </w:p>
        </w:tc>
      </w:tr>
      <w:tr w:rsidR="005439C4" w:rsidTr="001632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February 2020</w:t>
            </w:r>
          </w:p>
        </w:tc>
      </w:tr>
      <w:tr w:rsidR="005439C4" w:rsidTr="001632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125.00 Hectares</w:t>
            </w:r>
          </w:p>
        </w:tc>
      </w:tr>
      <w:tr w:rsidR="005439C4" w:rsidTr="001632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RIDDOCH</w:t>
            </w:r>
          </w:p>
        </w:tc>
      </w:tr>
      <w:tr w:rsidR="005439C4" w:rsidTr="001632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IN MINERALS PTY LTD [ACN. 092 036 603]</w:t>
            </w:r>
          </w:p>
        </w:tc>
      </w:tr>
      <w:tr w:rsidR="005439C4" w:rsidTr="00163217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1715" cy="2280285"/>
                  <wp:effectExtent l="0" t="0" r="0" b="5715"/>
                  <wp:docPr id="7" name="Picture 7" descr="R:\MinesData\titles\mapping\products\diagrams\Tenement Images\MLS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:\MinesData\titles\mapping\products\diagrams\Tenement Images\MLS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9C4" w:rsidTr="00163217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C4" w:rsidRDefault="005439C4" w:rsidP="00163217"/>
        </w:tc>
      </w:tr>
    </w:tbl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5439C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107/20</w:t>
      </w:r>
    </w:p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439C4" w:rsidTr="00163217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5439C4" w:rsidTr="00163217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5439C4" w:rsidTr="00163217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(Southern) 162</w:t>
            </w:r>
          </w:p>
        </w:tc>
      </w:tr>
      <w:tr w:rsidR="005439C4" w:rsidTr="001632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February 2020</w:t>
            </w:r>
          </w:p>
        </w:tc>
      </w:tr>
      <w:tr w:rsidR="005439C4" w:rsidTr="001632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24.00 Hectare</w:t>
            </w:r>
          </w:p>
        </w:tc>
      </w:tr>
      <w:tr w:rsidR="005439C4" w:rsidTr="001632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RIDDOCH</w:t>
            </w:r>
          </w:p>
        </w:tc>
      </w:tr>
      <w:tr w:rsidR="005439C4" w:rsidTr="001632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IN MINERALS PTY LTD [ACN. 092 036 603]</w:t>
            </w:r>
          </w:p>
        </w:tc>
      </w:tr>
      <w:tr w:rsidR="005439C4" w:rsidTr="00163217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1715" cy="2280285"/>
                  <wp:effectExtent l="0" t="0" r="0" b="5715"/>
                  <wp:docPr id="8" name="Picture 8" descr="R:\MinesData\titles\mapping\products\diagrams\Tenement Images\MLS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:\MinesData\titles\mapping\products\diagrams\Tenement Images\MLS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9C4" w:rsidTr="00163217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C4" w:rsidRDefault="005439C4" w:rsidP="00163217"/>
        </w:tc>
      </w:tr>
    </w:tbl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5439C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108/20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439C4" w:rsidTr="0016321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439C4" w:rsidRDefault="005439C4" w:rsidP="0016321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5439C4" w:rsidRDefault="005439C4" w:rsidP="0016321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439C4" w:rsidTr="0016321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4170</w:t>
            </w:r>
          </w:p>
        </w:tc>
      </w:tr>
      <w:tr w:rsidR="005439C4" w:rsidTr="0016321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February 2020</w:t>
            </w:r>
          </w:p>
        </w:tc>
      </w:tr>
      <w:tr w:rsidR="005439C4" w:rsidTr="0016321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Blocks, 38.81 km²</w:t>
            </w:r>
          </w:p>
        </w:tc>
      </w:tr>
      <w:tr w:rsidR="005439C4" w:rsidTr="0016321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GOVE</w:t>
            </w:r>
          </w:p>
        </w:tc>
      </w:tr>
      <w:tr w:rsidR="005439C4" w:rsidTr="0016321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5439C4" w:rsidTr="0016321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439C4" w:rsidRDefault="005439C4" w:rsidP="0016321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0" name="Picture 10" descr="K:\Mapping\MapImage\1520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:\Mapping\MapImage\1520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9C4" w:rsidTr="0016321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439C4" w:rsidRDefault="005439C4" w:rsidP="00163217"/>
        </w:tc>
      </w:tr>
    </w:tbl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5439C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109/20</w:t>
      </w:r>
    </w:p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439C4" w:rsidTr="0016321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439C4" w:rsidRDefault="005439C4" w:rsidP="0016321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439C4" w:rsidRDefault="005439C4" w:rsidP="0016321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439C4" w:rsidTr="0016321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4171</w:t>
            </w:r>
          </w:p>
        </w:tc>
      </w:tr>
      <w:tr w:rsidR="005439C4" w:rsidTr="0016321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February 2020</w:t>
            </w:r>
          </w:p>
        </w:tc>
      </w:tr>
      <w:tr w:rsidR="005439C4" w:rsidTr="0016321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Blocks, 46.96 km²</w:t>
            </w:r>
          </w:p>
        </w:tc>
      </w:tr>
      <w:tr w:rsidR="005439C4" w:rsidTr="0016321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ARNHEM</w:t>
            </w:r>
          </w:p>
        </w:tc>
      </w:tr>
      <w:tr w:rsidR="005439C4" w:rsidTr="0016321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5439C4" w:rsidTr="0016321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439C4" w:rsidRDefault="005439C4" w:rsidP="0016321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1" name="Picture 11" descr="K:\Mapping\MapImage\1520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:\Mapping\MapImage\15208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9C4" w:rsidTr="0016321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439C4" w:rsidRDefault="005439C4" w:rsidP="00163217"/>
        </w:tc>
      </w:tr>
    </w:tbl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5439C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110/20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439C4" w:rsidTr="0016321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439C4" w:rsidRDefault="005439C4" w:rsidP="0016321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439C4" w:rsidRDefault="005439C4" w:rsidP="0016321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439C4" w:rsidTr="0016321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24389</w:t>
            </w:r>
          </w:p>
        </w:tc>
      </w:tr>
      <w:tr w:rsidR="005439C4" w:rsidTr="0016321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February 2020</w:t>
            </w:r>
          </w:p>
        </w:tc>
      </w:tr>
      <w:tr w:rsidR="005439C4" w:rsidTr="0016321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92 Blocks, 191.39 km²</w:t>
            </w:r>
          </w:p>
        </w:tc>
      </w:tr>
      <w:tr w:rsidR="005439C4" w:rsidTr="0016321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GOVE</w:t>
            </w:r>
          </w:p>
        </w:tc>
      </w:tr>
      <w:tr w:rsidR="005439C4" w:rsidTr="0016321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9C4" w:rsidRDefault="005439C4" w:rsidP="001632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4" w:rsidRDefault="005439C4" w:rsidP="001632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5439C4" w:rsidTr="0016321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439C4" w:rsidRDefault="005439C4" w:rsidP="0016321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2" name="Picture 12" descr="K:\Mapping\MapImage\1520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K:\Mapping\MapImage\15208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9C4" w:rsidTr="0016321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439C4" w:rsidRDefault="005439C4" w:rsidP="00163217"/>
        </w:tc>
      </w:tr>
    </w:tbl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5439C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111/20</w:t>
      </w:r>
    </w:p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9506A3">
      <w:pPr>
        <w:rPr>
          <w:rFonts w:ascii="Lato" w:hAnsi="Lato" w:cs="Calibri"/>
        </w:rPr>
      </w:pPr>
    </w:p>
    <w:p w:rsidR="005439C4" w:rsidRDefault="005439C4" w:rsidP="009506A3">
      <w:pPr>
        <w:rPr>
          <w:rFonts w:ascii="Lato" w:hAnsi="Lato" w:cs="Calibri"/>
        </w:rPr>
      </w:pPr>
    </w:p>
    <w:p w:rsidR="005439C4" w:rsidRPr="006874B1" w:rsidRDefault="005439C4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8"/>
      <w:footerReference w:type="default" r:id="rId1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C4" w:rsidRDefault="005439C4">
      <w:r>
        <w:separator/>
      </w:r>
    </w:p>
  </w:endnote>
  <w:endnote w:type="continuationSeparator" w:id="0">
    <w:p w:rsidR="005439C4" w:rsidRDefault="0054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A5262">
      <w:rPr>
        <w:rStyle w:val="PageNumber"/>
        <w:rFonts w:ascii="Lato" w:hAnsi="Lato"/>
        <w:noProof/>
      </w:rPr>
      <w:t>3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5439C4">
      <w:rPr>
        <w:rStyle w:val="PageNumber"/>
        <w:rFonts w:ascii="Lato" w:hAnsi="Lato"/>
      </w:rPr>
      <w:t>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C4" w:rsidRDefault="005439C4">
      <w:r>
        <w:separator/>
      </w:r>
    </w:p>
  </w:footnote>
  <w:footnote w:type="continuationSeparator" w:id="0">
    <w:p w:rsidR="005439C4" w:rsidRDefault="0054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439C4">
            <w:rPr>
              <w:rFonts w:ascii="Lato" w:hAnsi="Lato"/>
              <w:b/>
              <w:noProof/>
            </w:rPr>
            <w:t>20/20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439C4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20 February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C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5262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39C4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FD16F786-C439-4750-844D-8912EFED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9C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g"/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7</TotalTime>
  <Pages>3</Pages>
  <Words>512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Gazette/Notices 20 February 2020</dc:title>
  <dc:creator>Northern Territory Government</dc:creator>
  <cp:lastModifiedBy>Fiona Easton</cp:lastModifiedBy>
  <cp:revision>2</cp:revision>
  <cp:lastPrinted>2017-01-25T02:36:00Z</cp:lastPrinted>
  <dcterms:created xsi:type="dcterms:W3CDTF">2020-02-20T04:41:00Z</dcterms:created>
  <dcterms:modified xsi:type="dcterms:W3CDTF">2020-02-20T05:39:00Z</dcterms:modified>
</cp:coreProperties>
</file>