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177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2019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205.00 Hectares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DELNY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CE1591" wp14:editId="311E299A">
                  <wp:extent cx="2280285" cy="2280285"/>
                  <wp:effectExtent l="0" t="0" r="0" b="0"/>
                  <wp:docPr id="1" name="Picture 1" descr="G:\titles\mapping\products\diagrams\teneme~1\MLS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S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31" w:rsidTr="00EC7731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31" w:rsidRDefault="00EC7731" w:rsidP="00D3365E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C7731" w:rsidRDefault="00EC7731" w:rsidP="00EC77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442/19</w:t>
      </w:r>
    </w:p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7731" w:rsidTr="00D3365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7731" w:rsidTr="00D3365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7731" w:rsidTr="00D3365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178</w:t>
            </w:r>
          </w:p>
        </w:tc>
      </w:tr>
      <w:tr w:rsidR="00EC7731" w:rsidTr="00D3365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2019</w:t>
            </w:r>
          </w:p>
        </w:tc>
      </w:tr>
      <w:tr w:rsidR="00EC7731" w:rsidTr="00D3365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751.00 Hectares</w:t>
            </w:r>
          </w:p>
        </w:tc>
      </w:tr>
      <w:tr w:rsidR="00EC7731" w:rsidTr="00D3365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EC7731" w:rsidTr="00D3365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EC7731" w:rsidTr="00D3365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85DF24" wp14:editId="10CE17D0">
                  <wp:extent cx="2280285" cy="2280285"/>
                  <wp:effectExtent l="0" t="0" r="0" b="0"/>
                  <wp:docPr id="2" name="Picture 2" descr="G:\titles\mapping\products\diagrams\teneme~1\MLS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S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31" w:rsidTr="00D3365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31" w:rsidRDefault="00EC7731" w:rsidP="00D3365E"/>
        </w:tc>
      </w:tr>
    </w:tbl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EC77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443/19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7731" w:rsidTr="00D3365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7731" w:rsidTr="00D3365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7731" w:rsidTr="00D3365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179</w:t>
            </w:r>
          </w:p>
        </w:tc>
      </w:tr>
      <w:tr w:rsidR="00EC7731" w:rsidTr="00D3365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2019</w:t>
            </w:r>
          </w:p>
        </w:tc>
      </w:tr>
      <w:tr w:rsidR="00EC7731" w:rsidTr="00D3365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843.00 Hectares</w:t>
            </w:r>
          </w:p>
        </w:tc>
      </w:tr>
      <w:tr w:rsidR="00EC7731" w:rsidTr="00D3365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JINKA</w:t>
            </w:r>
          </w:p>
        </w:tc>
      </w:tr>
      <w:tr w:rsidR="00EC7731" w:rsidTr="00D3365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EC7731" w:rsidTr="00D3365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9C6AF9" wp14:editId="04C0BA50">
                  <wp:extent cx="2280285" cy="2280285"/>
                  <wp:effectExtent l="0" t="0" r="0" b="0"/>
                  <wp:docPr id="3" name="Picture 3" descr="G:\titles\mapping\products\diagrams\teneme~1\MLS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S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31" w:rsidTr="00EC7731"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31" w:rsidRDefault="00EC7731" w:rsidP="00D3365E"/>
        </w:tc>
      </w:tr>
    </w:tbl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EC77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444/19</w:t>
      </w:r>
    </w:p>
    <w:p w:rsidR="00EC7731" w:rsidRDefault="00EC7731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182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2019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421.00 Hectares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089089" wp14:editId="109D9DD5">
                  <wp:extent cx="2280285" cy="2280285"/>
                  <wp:effectExtent l="0" t="0" r="0" b="0"/>
                  <wp:docPr id="4" name="Picture 4" descr="G:\titles\mapping\products\diagrams\teneme~1\MLS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S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31" w:rsidRDefault="00EC7731" w:rsidP="00D3365E"/>
        </w:tc>
      </w:tr>
    </w:tbl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EC77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445/19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183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2019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226.00 Hectares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D6F447" wp14:editId="61661917">
                  <wp:extent cx="2280285" cy="2280285"/>
                  <wp:effectExtent l="0" t="0" r="0" b="0"/>
                  <wp:docPr id="5" name="Picture 5" descr="G:\titles\mapping\products\diagrams\teneme~1\MLS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S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31" w:rsidRDefault="00EC7731" w:rsidP="00D3365E"/>
        </w:tc>
      </w:tr>
    </w:tbl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EC77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446/19</w:t>
      </w:r>
    </w:p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184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2019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202.00 Hectares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  <w:bookmarkStart w:id="0" w:name="_GoBack"/>
        <w:bookmarkEnd w:id="0"/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62B0E3" wp14:editId="0528C923">
                  <wp:extent cx="2280285" cy="2280285"/>
                  <wp:effectExtent l="0" t="0" r="0" b="0"/>
                  <wp:docPr id="6" name="Picture 6" descr="G:\titles\mapping\products\diagrams\teneme~1\MLS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S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31" w:rsidRDefault="00EC7731" w:rsidP="00D3365E"/>
        </w:tc>
      </w:tr>
    </w:tbl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EC77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447/19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(Southern) 185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2019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433.00 Hectares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31" w:rsidRDefault="00EC7731" w:rsidP="00D3365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 MINERALS PTY LTD [ACN. 092 036 603]</w:t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731" w:rsidRDefault="00EC7731" w:rsidP="00D3365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E0BCD4" wp14:editId="76B8C05E">
                  <wp:extent cx="2280285" cy="2280285"/>
                  <wp:effectExtent l="0" t="0" r="0" b="0"/>
                  <wp:docPr id="7" name="Picture 7" descr="G:\titles\mapping\products\diagrams\teneme~1\MLS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S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731" w:rsidTr="00D3365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31" w:rsidRDefault="00EC7731" w:rsidP="00D3365E"/>
        </w:tc>
      </w:tr>
    </w:tbl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EC773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448/19</w:t>
      </w:r>
    </w:p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9506A3">
      <w:pPr>
        <w:rPr>
          <w:rFonts w:ascii="Calibri" w:hAnsi="Calibri" w:cs="Calibri"/>
        </w:rPr>
      </w:pPr>
    </w:p>
    <w:p w:rsidR="00EC7731" w:rsidRDefault="00EC7731" w:rsidP="009506A3">
      <w:pPr>
        <w:rPr>
          <w:rFonts w:ascii="Calibri" w:hAnsi="Calibri" w:cs="Calibri"/>
        </w:rPr>
      </w:pPr>
    </w:p>
    <w:p w:rsidR="00EC7731" w:rsidRPr="009B4971" w:rsidRDefault="00EC7731" w:rsidP="009506A3">
      <w:pPr>
        <w:rPr>
          <w:rFonts w:ascii="Calibri" w:hAnsi="Calibri" w:cs="Calibri"/>
        </w:rPr>
      </w:pPr>
    </w:p>
    <w:sectPr w:rsidR="00EC7731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31" w:rsidRDefault="00EC7731">
      <w:r>
        <w:separator/>
      </w:r>
    </w:p>
  </w:endnote>
  <w:endnote w:type="continuationSeparator" w:id="0">
    <w:p w:rsidR="00EC7731" w:rsidRDefault="00E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C7731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C7731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31" w:rsidRDefault="00EC7731">
      <w:r>
        <w:separator/>
      </w:r>
    </w:p>
  </w:footnote>
  <w:footnote w:type="continuationSeparator" w:id="0">
    <w:p w:rsidR="00EC7731" w:rsidRDefault="00EC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C7731">
            <w:rPr>
              <w:rFonts w:ascii="Lato" w:hAnsi="Lato"/>
              <w:b/>
              <w:noProof/>
            </w:rPr>
            <w:t>127/19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C773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3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C7731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BC4CC0B"/>
  <w15:docId w15:val="{0AB2C3EF-5351-4923-8789-89D8C51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3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2</Pages>
  <Words>322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2019-10-21T05:13:00Z</dcterms:created>
  <dcterms:modified xsi:type="dcterms:W3CDTF">2019-10-21T05:17:00Z</dcterms:modified>
</cp:coreProperties>
</file>