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57DF8" w:rsidTr="008F0FB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57DF8" w:rsidRDefault="00257DF8" w:rsidP="008F0FB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57DF8" w:rsidRDefault="00257DF8" w:rsidP="008F0FB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57DF8" w:rsidTr="008F0FB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31079</w:t>
            </w:r>
          </w:p>
        </w:tc>
      </w:tr>
      <w:tr w:rsidR="00257DF8" w:rsidTr="008F0FB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August 2019</w:t>
            </w:r>
          </w:p>
        </w:tc>
      </w:tr>
      <w:tr w:rsidR="00257DF8" w:rsidTr="008F0FB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149 Blocks, 486.57 km²</w:t>
            </w:r>
          </w:p>
        </w:tc>
      </w:tr>
      <w:tr w:rsidR="00257DF8" w:rsidTr="008F0FB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PARADISE BORE</w:t>
            </w:r>
          </w:p>
        </w:tc>
      </w:tr>
      <w:tr w:rsidR="00257DF8" w:rsidTr="008F0FB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TOEPRINT RESOURCES PTY LTD [ACN. 626 051 287]</w:t>
            </w:r>
          </w:p>
        </w:tc>
      </w:tr>
      <w:tr w:rsidR="00257DF8" w:rsidTr="008F0FB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57DF8" w:rsidRDefault="00257DF8" w:rsidP="008F0FB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1C99677" wp14:editId="6D9E1FC4">
                  <wp:extent cx="2282190" cy="2282190"/>
                  <wp:effectExtent l="0" t="0" r="0" b="0"/>
                  <wp:docPr id="1" name="Picture 1" descr="K:\Mapping\MapImage\1495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5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F8" w:rsidTr="008F0FB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57DF8" w:rsidRDefault="00257DF8" w:rsidP="008F0FBA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257DF8" w:rsidRDefault="00257DF8" w:rsidP="00257DF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332/19</w:t>
      </w:r>
    </w:p>
    <w:p w:rsidR="00257DF8" w:rsidRDefault="00257DF8" w:rsidP="009506A3">
      <w:pPr>
        <w:rPr>
          <w:rFonts w:ascii="Calibri" w:hAnsi="Calibri" w:cs="Calibri"/>
        </w:rPr>
      </w:pPr>
    </w:p>
    <w:p w:rsidR="00257DF8" w:rsidRDefault="00257DF8" w:rsidP="009506A3">
      <w:pPr>
        <w:rPr>
          <w:rFonts w:ascii="Calibri" w:hAnsi="Calibri" w:cs="Calibri"/>
        </w:rPr>
      </w:pPr>
    </w:p>
    <w:p w:rsidR="00257DF8" w:rsidRDefault="00257DF8" w:rsidP="009506A3">
      <w:pPr>
        <w:rPr>
          <w:rFonts w:ascii="Calibri" w:hAnsi="Calibri" w:cs="Calibri"/>
        </w:rPr>
      </w:pPr>
    </w:p>
    <w:p w:rsidR="00257DF8" w:rsidRDefault="00257DF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57DF8" w:rsidTr="008F0FB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57DF8" w:rsidRDefault="00257DF8" w:rsidP="008F0FB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57DF8" w:rsidRDefault="00257DF8" w:rsidP="008F0FB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57DF8" w:rsidTr="008F0FB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31737</w:t>
            </w:r>
          </w:p>
        </w:tc>
      </w:tr>
      <w:tr w:rsidR="00257DF8" w:rsidTr="008F0FB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August 2019</w:t>
            </w:r>
          </w:p>
        </w:tc>
      </w:tr>
      <w:tr w:rsidR="00257DF8" w:rsidTr="008F0FB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155 Blocks, 478.74 km²</w:t>
            </w:r>
          </w:p>
        </w:tc>
      </w:tr>
      <w:tr w:rsidR="00257DF8" w:rsidTr="008F0FB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HENBURY</w:t>
            </w:r>
          </w:p>
        </w:tc>
      </w:tr>
      <w:tr w:rsidR="00257DF8" w:rsidTr="008F0FB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BMEX LIMITED* [ACN. 615 217 680]</w:t>
            </w:r>
          </w:p>
        </w:tc>
      </w:tr>
      <w:tr w:rsidR="00257DF8" w:rsidTr="008F0FB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57DF8" w:rsidRDefault="00257DF8" w:rsidP="008F0FB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2ADAF3" wp14:editId="581E46B0">
                  <wp:extent cx="2282190" cy="2282190"/>
                  <wp:effectExtent l="0" t="0" r="0" b="0"/>
                  <wp:docPr id="2" name="Picture 2" descr="K:\Mapping\MapImage\1495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5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F8" w:rsidTr="008F0FB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57DF8" w:rsidRDefault="00257DF8" w:rsidP="008F0FBA"/>
        </w:tc>
      </w:tr>
    </w:tbl>
    <w:p w:rsidR="00257DF8" w:rsidRDefault="00257DF8" w:rsidP="009506A3">
      <w:pPr>
        <w:rPr>
          <w:rFonts w:ascii="Calibri" w:hAnsi="Calibri" w:cs="Calibri"/>
        </w:rPr>
      </w:pPr>
    </w:p>
    <w:p w:rsidR="00257DF8" w:rsidRDefault="00257DF8" w:rsidP="00257DF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333/19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57DF8" w:rsidTr="008F0FB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57DF8" w:rsidRDefault="00257DF8" w:rsidP="008F0FB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57DF8" w:rsidRDefault="00257DF8" w:rsidP="008F0FB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57DF8" w:rsidTr="008F0FB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31761</w:t>
            </w:r>
          </w:p>
        </w:tc>
      </w:tr>
      <w:tr w:rsidR="00257DF8" w:rsidTr="008F0FB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August 2019</w:t>
            </w:r>
          </w:p>
        </w:tc>
      </w:tr>
      <w:tr w:rsidR="00257DF8" w:rsidTr="008F0FB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823.79 km²</w:t>
            </w:r>
          </w:p>
        </w:tc>
      </w:tr>
      <w:tr w:rsidR="00257DF8" w:rsidTr="008F0FB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ROBINSON</w:t>
            </w:r>
          </w:p>
        </w:tc>
      </w:tr>
      <w:tr w:rsidR="00257DF8" w:rsidTr="008F0FB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TSC EXPLORATION PTY LTD* [ACN. 622 780 027]</w:t>
            </w:r>
          </w:p>
        </w:tc>
      </w:tr>
      <w:tr w:rsidR="00257DF8" w:rsidTr="008F0FB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57DF8" w:rsidRDefault="00257DF8" w:rsidP="008F0FB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FF5E48B" wp14:editId="074D6365">
                  <wp:extent cx="2282190" cy="2282190"/>
                  <wp:effectExtent l="0" t="0" r="0" b="0"/>
                  <wp:docPr id="3" name="Picture 3" descr="K:\Mapping\MapImage\1495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5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F8" w:rsidTr="008F0FB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57DF8" w:rsidRDefault="00257DF8" w:rsidP="008F0FBA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257DF8" w:rsidRDefault="00257DF8" w:rsidP="00257DF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334/19</w:t>
      </w:r>
    </w:p>
    <w:p w:rsidR="00257DF8" w:rsidRDefault="00257DF8" w:rsidP="009506A3">
      <w:pPr>
        <w:rPr>
          <w:rFonts w:ascii="Calibri" w:hAnsi="Calibri" w:cs="Calibri"/>
        </w:rPr>
      </w:pPr>
    </w:p>
    <w:p w:rsidR="00257DF8" w:rsidRDefault="00257DF8" w:rsidP="009506A3">
      <w:pPr>
        <w:rPr>
          <w:rFonts w:ascii="Calibri" w:hAnsi="Calibri" w:cs="Calibri"/>
        </w:rPr>
      </w:pPr>
    </w:p>
    <w:p w:rsidR="00257DF8" w:rsidRDefault="00257DF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57DF8" w:rsidTr="008F0FBA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257DF8" w:rsidTr="008F0FBA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257DF8" w:rsidTr="008F0FBA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24720</w:t>
            </w:r>
          </w:p>
        </w:tc>
      </w:tr>
      <w:tr w:rsidR="00257DF8" w:rsidTr="008F0FB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March 2018</w:t>
            </w:r>
          </w:p>
        </w:tc>
      </w:tr>
      <w:tr w:rsidR="00257DF8" w:rsidTr="008F0FB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6.00 Hectare</w:t>
            </w:r>
          </w:p>
        </w:tc>
      </w:tr>
      <w:tr w:rsidR="00257DF8" w:rsidTr="008F0FB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257DF8" w:rsidTr="008F0FB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AUSTMIN DEVELOPMENT PTY LTD [ACN. 108 019 585]</w:t>
            </w:r>
          </w:p>
        </w:tc>
      </w:tr>
      <w:tr w:rsidR="00257DF8" w:rsidTr="008F0FB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BFE301" wp14:editId="7B7457A7">
                  <wp:extent cx="2282190" cy="2282190"/>
                  <wp:effectExtent l="0" t="0" r="0" b="0"/>
                  <wp:docPr id="4" name="Picture 4" descr="G:\titles\mapping\products\diagrams\teneme~1\EML24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L24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F8" w:rsidTr="008F0FBA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F8" w:rsidRDefault="00257DF8" w:rsidP="008F0FBA"/>
        </w:tc>
      </w:tr>
    </w:tbl>
    <w:p w:rsidR="00257DF8" w:rsidRDefault="00257DF8" w:rsidP="009506A3">
      <w:pPr>
        <w:rPr>
          <w:rFonts w:ascii="Calibri" w:hAnsi="Calibri" w:cs="Calibri"/>
        </w:rPr>
      </w:pPr>
    </w:p>
    <w:p w:rsidR="00257DF8" w:rsidRDefault="00257DF8" w:rsidP="00257DF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335/19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57DF8" w:rsidTr="008F0FBA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257DF8" w:rsidTr="008F0FBA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257DF8" w:rsidTr="008F0FBA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30263</w:t>
            </w:r>
          </w:p>
        </w:tc>
      </w:tr>
      <w:tr w:rsidR="00257DF8" w:rsidTr="008F0FB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August 2019</w:t>
            </w:r>
          </w:p>
        </w:tc>
      </w:tr>
      <w:tr w:rsidR="00257DF8" w:rsidTr="008F0FB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</w:t>
            </w:r>
          </w:p>
        </w:tc>
      </w:tr>
      <w:tr w:rsidR="00257DF8" w:rsidTr="008F0FB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257DF8" w:rsidTr="008F0FB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DF8" w:rsidRDefault="00257DF8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BIRCH Alan James</w:t>
            </w:r>
          </w:p>
        </w:tc>
      </w:tr>
      <w:tr w:rsidR="00257DF8" w:rsidTr="008F0FB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DF8" w:rsidRDefault="00257DF8" w:rsidP="008F0FB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54B266" wp14:editId="714CEFA8">
                  <wp:extent cx="2282190" cy="2282190"/>
                  <wp:effectExtent l="0" t="0" r="0" b="0"/>
                  <wp:docPr id="5" name="Picture 5" descr="G:\titles\mapping\products\diagrams\teneme~1\EMP30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0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F8" w:rsidTr="008F0FBA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F8" w:rsidRDefault="00257DF8" w:rsidP="008F0FBA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257DF8" w:rsidRDefault="00257DF8" w:rsidP="00257DF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336/19</w:t>
      </w:r>
    </w:p>
    <w:p w:rsidR="00257DF8" w:rsidRDefault="00257DF8" w:rsidP="009506A3">
      <w:pPr>
        <w:rPr>
          <w:rFonts w:ascii="Calibri" w:hAnsi="Calibri" w:cs="Calibri"/>
        </w:rPr>
      </w:pPr>
    </w:p>
    <w:p w:rsidR="00257DF8" w:rsidRDefault="00257DF8" w:rsidP="009506A3">
      <w:pPr>
        <w:rPr>
          <w:rFonts w:ascii="Calibri" w:hAnsi="Calibri" w:cs="Calibri"/>
        </w:rPr>
      </w:pPr>
    </w:p>
    <w:p w:rsidR="00257DF8" w:rsidRDefault="00257DF8" w:rsidP="009506A3">
      <w:pPr>
        <w:rPr>
          <w:rFonts w:ascii="Calibri" w:hAnsi="Calibri" w:cs="Calibri"/>
        </w:rPr>
      </w:pPr>
    </w:p>
    <w:p w:rsidR="00257DF8" w:rsidRDefault="00257DF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257DF8" w:rsidTr="00257DF8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DF8" w:rsidRDefault="00257DF8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257DF8" w:rsidTr="00257DF8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DF8" w:rsidRDefault="00257DF8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257DF8" w:rsidTr="00257DF8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7DF8" w:rsidRDefault="00257DF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7DF8" w:rsidRDefault="00257DF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30264</w:t>
            </w:r>
          </w:p>
        </w:tc>
      </w:tr>
      <w:tr w:rsidR="00257DF8" w:rsidTr="00257DF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7DF8" w:rsidRDefault="00257DF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7DF8" w:rsidRDefault="00257DF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August 2019</w:t>
            </w:r>
          </w:p>
        </w:tc>
      </w:tr>
      <w:tr w:rsidR="00257DF8" w:rsidTr="00257DF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7DF8" w:rsidRDefault="00257DF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7DF8" w:rsidRDefault="00257DF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1.00 Hectare</w:t>
            </w:r>
          </w:p>
        </w:tc>
      </w:tr>
      <w:tr w:rsidR="00257DF8" w:rsidTr="00257DF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7DF8" w:rsidRDefault="00257DF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7DF8" w:rsidRDefault="00257DF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257DF8" w:rsidTr="00257DF8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7DF8" w:rsidRDefault="00257DF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7DF8" w:rsidRDefault="00257DF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BIRCH Alan James</w:t>
            </w:r>
          </w:p>
        </w:tc>
      </w:tr>
      <w:tr w:rsidR="00257DF8" w:rsidTr="00257DF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DF8" w:rsidRDefault="00257DF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9810" cy="2289810"/>
                  <wp:effectExtent l="0" t="0" r="0" b="0"/>
                  <wp:docPr id="6" name="Picture 6" descr="EMP30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30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DF8" w:rsidTr="00257DF8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F8" w:rsidRDefault="00257DF8"/>
        </w:tc>
      </w:tr>
    </w:tbl>
    <w:p w:rsidR="00257DF8" w:rsidRDefault="00257DF8" w:rsidP="009506A3">
      <w:pPr>
        <w:rPr>
          <w:rFonts w:ascii="Calibri" w:hAnsi="Calibri" w:cs="Calibri"/>
        </w:rPr>
      </w:pPr>
    </w:p>
    <w:p w:rsidR="00257DF8" w:rsidRDefault="00257DF8" w:rsidP="00257DF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337/19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7384D" w:rsidTr="008F0FBA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84D" w:rsidRDefault="00E7384D" w:rsidP="008F0FB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7384D" w:rsidTr="008F0FBA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7384D" w:rsidRDefault="00E7384D" w:rsidP="008F0FB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7384D" w:rsidTr="008F0FB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84D" w:rsidRDefault="00E7384D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84D" w:rsidRDefault="00E7384D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29985</w:t>
            </w:r>
          </w:p>
        </w:tc>
      </w:tr>
      <w:tr w:rsidR="00E7384D" w:rsidTr="008F0FB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84D" w:rsidRDefault="00E7384D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84D" w:rsidRDefault="00E7384D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August 2019, for a period of 10 Years</w:t>
            </w:r>
          </w:p>
        </w:tc>
      </w:tr>
      <w:tr w:rsidR="00E7384D" w:rsidTr="008F0FB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84D" w:rsidRDefault="00E7384D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84D" w:rsidRDefault="00E7384D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40.00 Hectares</w:t>
            </w:r>
          </w:p>
        </w:tc>
      </w:tr>
      <w:tr w:rsidR="00E7384D" w:rsidTr="008F0FB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84D" w:rsidRDefault="00E7384D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84D" w:rsidRDefault="00E7384D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E7384D" w:rsidTr="008F0FB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84D" w:rsidRDefault="00E7384D" w:rsidP="008F0FB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84D" w:rsidRDefault="00E7384D" w:rsidP="008F0FB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OUTBACK METALS PROPRIETARY LIMITED* [ACN. 126 797 573]</w:t>
            </w:r>
          </w:p>
        </w:tc>
      </w:tr>
      <w:tr w:rsidR="00E7384D" w:rsidTr="008F0FB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84D" w:rsidRDefault="00E7384D" w:rsidP="008F0FB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F653B5" wp14:editId="34F62E9B">
                  <wp:extent cx="2282190" cy="2282190"/>
                  <wp:effectExtent l="0" t="0" r="0" b="0"/>
                  <wp:docPr id="7" name="Picture 7" descr="G:\titles\mapping\products\diagrams\teneme~1\ML29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29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84D" w:rsidTr="008F0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4D" w:rsidRDefault="00E7384D" w:rsidP="008F0FBA"/>
        </w:tc>
      </w:tr>
    </w:tbl>
    <w:p w:rsidR="00257DF8" w:rsidRDefault="00257DF8" w:rsidP="009506A3">
      <w:pPr>
        <w:rPr>
          <w:rFonts w:ascii="Calibri" w:hAnsi="Calibri" w:cs="Calibri"/>
        </w:rPr>
      </w:pPr>
    </w:p>
    <w:p w:rsidR="00E7384D" w:rsidRPr="009B4971" w:rsidRDefault="00E7384D" w:rsidP="00E7384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338/19</w:t>
      </w:r>
    </w:p>
    <w:sectPr w:rsidR="00E7384D" w:rsidRPr="009B497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F8" w:rsidRDefault="00257DF8">
      <w:r>
        <w:separator/>
      </w:r>
    </w:p>
  </w:endnote>
  <w:endnote w:type="continuationSeparator" w:id="0">
    <w:p w:rsidR="00257DF8" w:rsidRDefault="0025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7384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E7384D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F8" w:rsidRDefault="00257DF8">
      <w:r>
        <w:separator/>
      </w:r>
    </w:p>
  </w:footnote>
  <w:footnote w:type="continuationSeparator" w:id="0">
    <w:p w:rsidR="00257DF8" w:rsidRDefault="0025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57DF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57DF8">
            <w:rPr>
              <w:rFonts w:ascii="Lato" w:hAnsi="Lato"/>
              <w:b/>
              <w:noProof/>
            </w:rPr>
            <w:t>95</w:t>
          </w:r>
          <w:r w:rsidR="00224E64">
            <w:rPr>
              <w:rFonts w:ascii="Lato" w:hAnsi="Lato"/>
              <w:b/>
              <w:noProof/>
            </w:rPr>
            <w:t>/</w:t>
          </w:r>
          <w:r w:rsidR="00257DF8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57DF8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8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F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57DF8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38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97CAEF2"/>
  <w15:docId w15:val="{A4276EAB-7018-4023-8C16-05BF07E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9</TotalTime>
  <Pages>2</Pages>
  <Words>317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2019-08-08T05:19:00Z</dcterms:created>
  <dcterms:modified xsi:type="dcterms:W3CDTF">2019-08-08T05:30:00Z</dcterms:modified>
</cp:coreProperties>
</file>