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920CD" w:rsidTr="001F7D6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20CD" w:rsidRDefault="004920CD" w:rsidP="001F7D6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920CD" w:rsidRDefault="004920CD" w:rsidP="001F7D6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920CD" w:rsidTr="001F7D6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28434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July 2019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135.29 km²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4920CD" w:rsidTr="001F7D6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20CD" w:rsidRDefault="004920CD" w:rsidP="001F7D6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787EF0" wp14:editId="11AA69C6">
                  <wp:extent cx="2286000" cy="2286000"/>
                  <wp:effectExtent l="0" t="0" r="0" b="0"/>
                  <wp:docPr id="1" name="Picture 1" descr="K:\Mapping\MapImage\1492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0CD" w:rsidTr="001F7D6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920CD" w:rsidRDefault="004920CD" w:rsidP="001F7D6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920CD" w:rsidRDefault="004920CD" w:rsidP="004920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323/19</w:t>
      </w:r>
    </w:p>
    <w:p w:rsidR="004920CD" w:rsidRDefault="004920CD" w:rsidP="009506A3">
      <w:pPr>
        <w:rPr>
          <w:rFonts w:ascii="Calibri" w:hAnsi="Calibri" w:cs="Calibri"/>
        </w:rPr>
      </w:pPr>
    </w:p>
    <w:p w:rsidR="004920CD" w:rsidRDefault="004920CD" w:rsidP="009506A3">
      <w:pPr>
        <w:rPr>
          <w:rFonts w:ascii="Calibri" w:hAnsi="Calibri" w:cs="Calibri"/>
        </w:rPr>
      </w:pPr>
    </w:p>
    <w:p w:rsidR="004920CD" w:rsidRDefault="004920CD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920CD" w:rsidTr="001F7D6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20CD" w:rsidRDefault="004920CD" w:rsidP="001F7D6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920CD" w:rsidRDefault="004920CD" w:rsidP="001F7D6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920CD" w:rsidTr="001F7D6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30846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2019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9.34 km²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4920CD" w:rsidTr="001F7D6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0CD" w:rsidRDefault="004920CD" w:rsidP="001F7D6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0CD" w:rsidRDefault="004920CD" w:rsidP="001F7D6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4920CD" w:rsidTr="001F7D6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20CD" w:rsidRDefault="004920CD" w:rsidP="001F7D6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76C9D6" wp14:editId="5D2A07A8">
                  <wp:extent cx="2282190" cy="2282190"/>
                  <wp:effectExtent l="0" t="0" r="0" b="0"/>
                  <wp:docPr id="2" name="Picture 2" descr="K:\Mapping\MapImage\1494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0CD" w:rsidTr="001F7D6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920CD" w:rsidRDefault="004920CD" w:rsidP="001F7D6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920CD" w:rsidRPr="009B4971" w:rsidRDefault="004920CD" w:rsidP="004920C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324/19</w:t>
      </w:r>
      <w:bookmarkStart w:id="0" w:name="_GoBack"/>
      <w:bookmarkEnd w:id="0"/>
    </w:p>
    <w:sectPr w:rsidR="004920CD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CD" w:rsidRDefault="004920CD">
      <w:r>
        <w:separator/>
      </w:r>
    </w:p>
  </w:endnote>
  <w:endnote w:type="continuationSeparator" w:id="0">
    <w:p w:rsidR="004920CD" w:rsidRDefault="004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920C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CD" w:rsidRDefault="004920CD">
      <w:r>
        <w:separator/>
      </w:r>
    </w:p>
  </w:footnote>
  <w:footnote w:type="continuationSeparator" w:id="0">
    <w:p w:rsidR="004920CD" w:rsidRDefault="0049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920C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920CD">
            <w:rPr>
              <w:rFonts w:ascii="Lato" w:hAnsi="Lato"/>
              <w:b/>
              <w:noProof/>
            </w:rPr>
            <w:t>93</w:t>
          </w:r>
          <w:r w:rsidR="00224E64">
            <w:rPr>
              <w:rFonts w:ascii="Lato" w:hAnsi="Lato"/>
              <w:b/>
              <w:noProof/>
            </w:rPr>
            <w:t>/</w:t>
          </w:r>
          <w:r w:rsidR="004920C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920C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0CD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4F337EB"/>
  <w15:docId w15:val="{FA6338E6-C590-476B-8DED-6BEB21F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105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2019-07-29T05:28:00Z</dcterms:created>
  <dcterms:modified xsi:type="dcterms:W3CDTF">2019-07-29T05:33:00Z</dcterms:modified>
</cp:coreProperties>
</file>