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B583E" w:rsidTr="00626E1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B583E" w:rsidRDefault="005B583E" w:rsidP="00626E1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B583E" w:rsidRDefault="005B583E" w:rsidP="00626E1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B583E" w:rsidTr="00626E1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83E" w:rsidRDefault="005B583E" w:rsidP="00626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83E" w:rsidRDefault="005B583E" w:rsidP="00626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32028</w:t>
            </w:r>
          </w:p>
        </w:tc>
      </w:tr>
      <w:tr w:rsidR="005B583E" w:rsidTr="00626E1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83E" w:rsidRDefault="005B583E" w:rsidP="00626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83E" w:rsidRDefault="005B583E" w:rsidP="00626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July 2019</w:t>
            </w:r>
          </w:p>
        </w:tc>
      </w:tr>
      <w:tr w:rsidR="005B583E" w:rsidTr="00626E1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83E" w:rsidRDefault="005B583E" w:rsidP="00626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83E" w:rsidRDefault="005B583E" w:rsidP="00626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823.06 km²</w:t>
            </w:r>
          </w:p>
        </w:tc>
      </w:tr>
      <w:tr w:rsidR="005B583E" w:rsidTr="00626E1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83E" w:rsidRDefault="005B583E" w:rsidP="00626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83E" w:rsidRDefault="005B583E" w:rsidP="00626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FLAT TOP HILL</w:t>
            </w:r>
          </w:p>
        </w:tc>
      </w:tr>
      <w:tr w:rsidR="005B583E" w:rsidTr="00626E1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83E" w:rsidRDefault="005B583E" w:rsidP="00626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83E" w:rsidRDefault="005B583E" w:rsidP="00626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ALBIAN RESOURCES PTY LTD [ACN. 629 786 161]</w:t>
            </w:r>
          </w:p>
        </w:tc>
      </w:tr>
      <w:tr w:rsidR="005B583E" w:rsidTr="00626E1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B583E" w:rsidRDefault="005B583E" w:rsidP="00626E1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FDFF6BB" wp14:editId="0E094AE3">
                  <wp:extent cx="2286000" cy="2286000"/>
                  <wp:effectExtent l="0" t="0" r="0" b="0"/>
                  <wp:docPr id="1" name="Picture 1" descr="K:\Mapping\MapImage\1493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3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83E" w:rsidTr="00626E1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B583E" w:rsidRDefault="005B583E" w:rsidP="00626E10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5B583E" w:rsidRDefault="005B583E" w:rsidP="005B583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314/19</w:t>
      </w:r>
    </w:p>
    <w:p w:rsidR="005B583E" w:rsidRDefault="005B583E" w:rsidP="009506A3">
      <w:pPr>
        <w:rPr>
          <w:rFonts w:ascii="Calibri" w:hAnsi="Calibri" w:cs="Calibri"/>
        </w:rPr>
      </w:pPr>
    </w:p>
    <w:p w:rsidR="005B583E" w:rsidRDefault="005B583E" w:rsidP="009506A3">
      <w:pPr>
        <w:rPr>
          <w:rFonts w:ascii="Calibri" w:hAnsi="Calibri" w:cs="Calibri"/>
        </w:rPr>
      </w:pPr>
    </w:p>
    <w:p w:rsidR="005B583E" w:rsidRDefault="005B583E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B583E" w:rsidTr="00626E1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B583E" w:rsidRDefault="005B583E" w:rsidP="00626E1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B583E" w:rsidRDefault="005B583E" w:rsidP="00626E1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B583E" w:rsidTr="00626E1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83E" w:rsidRDefault="005B583E" w:rsidP="00626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83E" w:rsidRDefault="005B583E" w:rsidP="00626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32029</w:t>
            </w:r>
          </w:p>
        </w:tc>
      </w:tr>
      <w:tr w:rsidR="005B583E" w:rsidTr="00626E1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83E" w:rsidRDefault="005B583E" w:rsidP="00626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83E" w:rsidRDefault="005B583E" w:rsidP="00626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July 2019</w:t>
            </w:r>
          </w:p>
        </w:tc>
      </w:tr>
      <w:tr w:rsidR="005B583E" w:rsidTr="00626E1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83E" w:rsidRDefault="005B583E" w:rsidP="00626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83E" w:rsidRDefault="005B583E" w:rsidP="00626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821.70 km²</w:t>
            </w:r>
          </w:p>
        </w:tc>
      </w:tr>
      <w:tr w:rsidR="005B583E" w:rsidTr="00626E1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83E" w:rsidRDefault="005B583E" w:rsidP="00626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83E" w:rsidRDefault="005B583E" w:rsidP="00626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FLAT TOP HILL</w:t>
            </w:r>
          </w:p>
        </w:tc>
      </w:tr>
      <w:tr w:rsidR="005B583E" w:rsidTr="00626E1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83E" w:rsidRDefault="005B583E" w:rsidP="00626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83E" w:rsidRDefault="005B583E" w:rsidP="00626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ALBIAN RESOURCES PTY LTD [ACN. 629 786 161]</w:t>
            </w:r>
          </w:p>
        </w:tc>
      </w:tr>
      <w:tr w:rsidR="005B583E" w:rsidTr="00626E1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B583E" w:rsidRDefault="005B583E" w:rsidP="00626E1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1F1A363" wp14:editId="0E15F2CC">
                  <wp:extent cx="2286000" cy="2286000"/>
                  <wp:effectExtent l="0" t="0" r="0" b="0"/>
                  <wp:docPr id="2" name="Picture 2" descr="K:\Mapping\MapImage\1493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3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83E" w:rsidTr="00626E1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B583E" w:rsidRDefault="005B583E" w:rsidP="00626E10"/>
        </w:tc>
      </w:tr>
    </w:tbl>
    <w:p w:rsidR="005B583E" w:rsidRDefault="005B583E" w:rsidP="009506A3">
      <w:pPr>
        <w:rPr>
          <w:rFonts w:ascii="Calibri" w:hAnsi="Calibri" w:cs="Calibri"/>
        </w:rPr>
      </w:pPr>
    </w:p>
    <w:p w:rsidR="005B583E" w:rsidRDefault="005B583E" w:rsidP="005B583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315/19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B583E" w:rsidTr="00626E1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B583E" w:rsidRDefault="005B583E" w:rsidP="00626E1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B583E" w:rsidRDefault="005B583E" w:rsidP="00626E1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B583E" w:rsidTr="00626E1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83E" w:rsidRDefault="005B583E" w:rsidP="00626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83E" w:rsidRDefault="005B583E" w:rsidP="00626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32018</w:t>
            </w:r>
          </w:p>
        </w:tc>
      </w:tr>
      <w:tr w:rsidR="005B583E" w:rsidTr="00626E1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83E" w:rsidRDefault="005B583E" w:rsidP="00626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83E" w:rsidRDefault="005B583E" w:rsidP="00626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July 2019</w:t>
            </w:r>
          </w:p>
        </w:tc>
      </w:tr>
      <w:tr w:rsidR="005B583E" w:rsidTr="00626E1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83E" w:rsidRDefault="005B583E" w:rsidP="00626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83E" w:rsidRDefault="005B583E" w:rsidP="00626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3.35 km²</w:t>
            </w:r>
          </w:p>
        </w:tc>
      </w:tr>
      <w:tr w:rsidR="005B583E" w:rsidTr="00626E1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83E" w:rsidRDefault="005B583E" w:rsidP="00626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83E" w:rsidRDefault="005B583E" w:rsidP="00626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5B583E" w:rsidTr="00626E1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83E" w:rsidRDefault="005B583E" w:rsidP="00626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83E" w:rsidRDefault="005B583E" w:rsidP="00626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5B583E" w:rsidTr="00626E1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B583E" w:rsidRDefault="005B583E" w:rsidP="00626E1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CC34FAF" wp14:editId="0BD49BEF">
                  <wp:extent cx="2282190" cy="2282190"/>
                  <wp:effectExtent l="0" t="0" r="0" b="0"/>
                  <wp:docPr id="3" name="Picture 3" descr="K:\Mapping\MapImage\1493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3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83E" w:rsidTr="00626E1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B583E" w:rsidRDefault="005B583E" w:rsidP="00626E10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5B583E" w:rsidRDefault="005B583E" w:rsidP="005B583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316/19</w:t>
      </w:r>
      <w:bookmarkStart w:id="0" w:name="_GoBack"/>
      <w:bookmarkEnd w:id="0"/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3E" w:rsidRDefault="005B583E">
      <w:r>
        <w:separator/>
      </w:r>
    </w:p>
  </w:endnote>
  <w:endnote w:type="continuationSeparator" w:id="0">
    <w:p w:rsidR="005B583E" w:rsidRDefault="005B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B583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3E" w:rsidRDefault="005B583E">
      <w:r>
        <w:separator/>
      </w:r>
    </w:p>
  </w:footnote>
  <w:footnote w:type="continuationSeparator" w:id="0">
    <w:p w:rsidR="005B583E" w:rsidRDefault="005B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B583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B583E">
            <w:rPr>
              <w:rFonts w:ascii="Lato" w:hAnsi="Lato"/>
              <w:b/>
              <w:noProof/>
            </w:rPr>
            <w:t>91</w:t>
          </w:r>
          <w:r w:rsidR="00224E64">
            <w:rPr>
              <w:rFonts w:ascii="Lato" w:hAnsi="Lato"/>
              <w:b/>
              <w:noProof/>
            </w:rPr>
            <w:t>/</w:t>
          </w:r>
          <w:r w:rsidR="005B583E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B583E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3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583E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5C0A271"/>
  <w15:docId w15:val="{E50C8355-2799-4362-899E-E190D190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8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2019-07-24T05:18:00Z</dcterms:created>
  <dcterms:modified xsi:type="dcterms:W3CDTF">2019-07-24T05:27:00Z</dcterms:modified>
</cp:coreProperties>
</file>