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26833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23.14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CCD939" wp14:editId="32B637E6">
                  <wp:extent cx="2286000" cy="2286000"/>
                  <wp:effectExtent l="0" t="0" r="0" b="0"/>
                  <wp:docPr id="1" name="Picture 1" descr="K:\Mapping\MapImage\1486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2448F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247/19</w:t>
      </w: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26835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76 Blocks, 251.34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DBC292" wp14:editId="27C41B1B">
                  <wp:extent cx="2286000" cy="2286000"/>
                  <wp:effectExtent l="0" t="0" r="0" b="0"/>
                  <wp:docPr id="2" name="Picture 2" descr="K:\Mapping\MapImage\1487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248/19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26836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321.09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YOUNG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A4F8F6" wp14:editId="6DEFD340">
                  <wp:extent cx="2286000" cy="2286000"/>
                  <wp:effectExtent l="0" t="0" r="0" b="0"/>
                  <wp:docPr id="3" name="Picture 3" descr="K:\Mapping\MapImage\1487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2448F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249/19</w:t>
      </w: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30137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68 Blocks, 224.49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D02CC05" wp14:editId="5F59BA13">
                  <wp:extent cx="2286000" cy="2286000"/>
                  <wp:effectExtent l="0" t="0" r="0" b="0"/>
                  <wp:docPr id="4" name="Picture 4" descr="K:\Mapping\MapImage\1487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250/19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30152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108 Blocks, 357.53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TAWALLAH RANGE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C8DE68" wp14:editId="38091B17">
                  <wp:extent cx="2286000" cy="2286000"/>
                  <wp:effectExtent l="0" t="0" r="0" b="0"/>
                  <wp:docPr id="5" name="Picture 5" descr="K:\Mapping\MapImage\1487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251/19</w:t>
      </w: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p w:rsidR="0062448F" w:rsidRDefault="0062448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448F" w:rsidTr="00E670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448F" w:rsidRDefault="0062448F" w:rsidP="00E6700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448F" w:rsidRDefault="0062448F" w:rsidP="00E6700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448F" w:rsidTr="00E6700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30158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June 2019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83 Blocks, 274.82 km²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YOUNG</w:t>
            </w:r>
          </w:p>
        </w:tc>
      </w:tr>
      <w:tr w:rsidR="0062448F" w:rsidTr="00E6700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48F" w:rsidRDefault="0062448F" w:rsidP="00E670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8F" w:rsidRDefault="0062448F" w:rsidP="00E670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62448F" w:rsidTr="00E670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448F" w:rsidRDefault="0062448F" w:rsidP="00E670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CC8FDD" wp14:editId="78B7E008">
                  <wp:extent cx="2286000" cy="2286000"/>
                  <wp:effectExtent l="0" t="0" r="0" b="0"/>
                  <wp:docPr id="6" name="Picture 6" descr="K:\Mapping\MapImage\1487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48F" w:rsidTr="00E6700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448F" w:rsidRDefault="0062448F" w:rsidP="00E67005"/>
        </w:tc>
      </w:tr>
    </w:tbl>
    <w:p w:rsidR="0062448F" w:rsidRDefault="0062448F" w:rsidP="009506A3">
      <w:pPr>
        <w:rPr>
          <w:rFonts w:ascii="Calibri" w:hAnsi="Calibri" w:cs="Calibri"/>
        </w:rPr>
      </w:pPr>
    </w:p>
    <w:p w:rsidR="00E27537" w:rsidRPr="009B4971" w:rsidRDefault="0062448F" w:rsidP="0062448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252/19</w:t>
      </w:r>
      <w:bookmarkStart w:id="0" w:name="_GoBack"/>
      <w:bookmarkEnd w:id="0"/>
    </w:p>
    <w:sectPr w:rsidR="00E27537" w:rsidRPr="009B497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8F" w:rsidRDefault="0062448F">
      <w:r>
        <w:separator/>
      </w:r>
    </w:p>
  </w:endnote>
  <w:endnote w:type="continuationSeparator" w:id="0">
    <w:p w:rsidR="0062448F" w:rsidRDefault="0062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2448F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2448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8F" w:rsidRDefault="0062448F">
      <w:r>
        <w:separator/>
      </w:r>
    </w:p>
  </w:footnote>
  <w:footnote w:type="continuationSeparator" w:id="0">
    <w:p w:rsidR="0062448F" w:rsidRDefault="0062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2448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448F">
            <w:rPr>
              <w:rFonts w:ascii="Lato" w:hAnsi="Lato"/>
              <w:b/>
              <w:noProof/>
            </w:rPr>
            <w:t>73</w:t>
          </w:r>
          <w:r w:rsidR="00224E64">
            <w:rPr>
              <w:rFonts w:ascii="Lato" w:hAnsi="Lato"/>
              <w:b/>
              <w:noProof/>
            </w:rPr>
            <w:t>/</w:t>
          </w:r>
          <w:r w:rsidR="0062448F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448F" w:rsidP="0062448F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June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8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448F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23C8DAE-15F5-47F9-875D-FDAF81C3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2</Pages>
  <Words>336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2019-06-11T05:47:00Z</dcterms:created>
  <dcterms:modified xsi:type="dcterms:W3CDTF">2019-06-11T05:56:00Z</dcterms:modified>
</cp:coreProperties>
</file>