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33C97" w:rsidTr="005075B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33C97" w:rsidRDefault="00E33C97" w:rsidP="005075B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33C97" w:rsidRDefault="00E33C97" w:rsidP="005075B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E33C97" w:rsidTr="005075B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97" w:rsidRDefault="00E33C97" w:rsidP="005075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97" w:rsidRDefault="00E33C97" w:rsidP="005075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28613</w:t>
            </w:r>
          </w:p>
        </w:tc>
      </w:tr>
      <w:tr w:rsidR="00E33C97" w:rsidTr="005075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97" w:rsidRDefault="00E33C97" w:rsidP="005075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97" w:rsidRDefault="00E33C97" w:rsidP="005075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2019</w:t>
            </w:r>
          </w:p>
        </w:tc>
      </w:tr>
      <w:tr w:rsidR="00E33C97" w:rsidTr="005075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97" w:rsidRDefault="00E33C97" w:rsidP="005075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97" w:rsidRDefault="00E33C97" w:rsidP="005075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123 Blocks, 397.07 km²</w:t>
            </w:r>
          </w:p>
        </w:tc>
      </w:tr>
      <w:tr w:rsidR="00E33C97" w:rsidTr="005075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97" w:rsidRDefault="00E33C97" w:rsidP="005075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97" w:rsidRDefault="00E33C97" w:rsidP="005075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33C97" w:rsidTr="005075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97" w:rsidRDefault="00E33C97" w:rsidP="005075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97" w:rsidRDefault="00E33C97" w:rsidP="005075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TANAMI (NT) PTY LTD [ACN. 141 658 933], 40% NORTHERN STAR (TANAMI) PTY LTD [ACN. 603 860 831]</w:t>
            </w:r>
          </w:p>
        </w:tc>
      </w:tr>
      <w:tr w:rsidR="00E33C97" w:rsidTr="005075B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33C97" w:rsidRDefault="00E33C97" w:rsidP="005075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83B3A1" wp14:editId="648F0D64">
                  <wp:extent cx="2286000" cy="2286000"/>
                  <wp:effectExtent l="0" t="0" r="0" b="0"/>
                  <wp:docPr id="1" name="Picture 1" descr="K:\Mapping\MapImage\1487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7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97" w:rsidTr="005075B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33C97" w:rsidRDefault="00E33C97" w:rsidP="005075B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33C97" w:rsidRDefault="00E33C97" w:rsidP="00E33C9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244/19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97" w:rsidRDefault="00E33C97">
      <w:r>
        <w:separator/>
      </w:r>
    </w:p>
  </w:endnote>
  <w:endnote w:type="continuationSeparator" w:id="0">
    <w:p w:rsidR="00E33C97" w:rsidRDefault="00E3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33C9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97" w:rsidRDefault="00E33C97">
      <w:r>
        <w:separator/>
      </w:r>
    </w:p>
  </w:footnote>
  <w:footnote w:type="continuationSeparator" w:id="0">
    <w:p w:rsidR="00E33C97" w:rsidRDefault="00E3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33C9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33C97">
            <w:rPr>
              <w:rFonts w:ascii="Lato" w:hAnsi="Lato"/>
              <w:b/>
              <w:noProof/>
            </w:rPr>
            <w:t>70</w:t>
          </w:r>
          <w:r w:rsidR="00224E64">
            <w:rPr>
              <w:rFonts w:ascii="Lato" w:hAnsi="Lato"/>
              <w:b/>
              <w:noProof/>
            </w:rPr>
            <w:t>/</w:t>
          </w:r>
          <w:r w:rsidR="00E33C97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33C9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C97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3B44169-915D-43CA-9239-F866DEB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1</Pages>
  <Words>58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2019-06-04T05:48:00Z</dcterms:created>
  <dcterms:modified xsi:type="dcterms:W3CDTF">2019-06-04T05:52:00Z</dcterms:modified>
</cp:coreProperties>
</file>