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37DB0" w:rsidTr="003C4E4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DB0" w:rsidRDefault="00537DB0" w:rsidP="003C4E4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37DB0" w:rsidTr="003C4E4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DB0" w:rsidRDefault="00537DB0" w:rsidP="003C4E4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537DB0" w:rsidTr="003C4E4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DB0" w:rsidRDefault="00537DB0" w:rsidP="003C4E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DB0" w:rsidRDefault="00537DB0" w:rsidP="003C4E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24828</w:t>
            </w:r>
          </w:p>
        </w:tc>
      </w:tr>
      <w:tr w:rsidR="00537DB0" w:rsidTr="003C4E4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DB0" w:rsidRDefault="00537DB0" w:rsidP="003C4E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DB0" w:rsidRDefault="00537DB0" w:rsidP="003C4E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March 2019</w:t>
            </w:r>
          </w:p>
        </w:tc>
      </w:tr>
      <w:tr w:rsidR="00537DB0" w:rsidTr="003C4E4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DB0" w:rsidRDefault="00537DB0" w:rsidP="003C4E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DB0" w:rsidRDefault="00537DB0" w:rsidP="003C4E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930.00 Hectares</w:t>
            </w:r>
          </w:p>
        </w:tc>
      </w:tr>
      <w:tr w:rsidR="00537DB0" w:rsidTr="003C4E4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DB0" w:rsidRDefault="00537DB0" w:rsidP="003C4E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DB0" w:rsidRDefault="00537DB0" w:rsidP="003C4E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537DB0" w:rsidTr="003C4E4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DB0" w:rsidRDefault="00537DB0" w:rsidP="003C4E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DB0" w:rsidRDefault="00537DB0" w:rsidP="003C4E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PRIMARY MINERALS PTY LTD* [ACN. 153 582 962]</w:t>
            </w:r>
          </w:p>
        </w:tc>
      </w:tr>
      <w:tr w:rsidR="00537DB0" w:rsidTr="003C4E4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DB0" w:rsidRDefault="00537DB0" w:rsidP="003C4E4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6BED6C" wp14:editId="44801EED">
                  <wp:extent cx="2286000" cy="2286000"/>
                  <wp:effectExtent l="0" t="0" r="0" b="0"/>
                  <wp:docPr id="1" name="Picture 1" descr="G:\titles\mapping\products\diagrams\teneme~1\ML24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4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DB0" w:rsidTr="003C4E4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Default="00537DB0" w:rsidP="003C4E4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37DB0" w:rsidRDefault="00537DB0" w:rsidP="00537DB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105/19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B0" w:rsidRDefault="00537DB0">
      <w:r>
        <w:separator/>
      </w:r>
    </w:p>
  </w:endnote>
  <w:endnote w:type="continuationSeparator" w:id="0">
    <w:p w:rsidR="00537DB0" w:rsidRDefault="005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37DB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B0" w:rsidRDefault="00537DB0">
      <w:r>
        <w:separator/>
      </w:r>
    </w:p>
  </w:footnote>
  <w:footnote w:type="continuationSeparator" w:id="0">
    <w:p w:rsidR="00537DB0" w:rsidRDefault="0053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37DB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37DB0">
            <w:rPr>
              <w:rFonts w:ascii="Lato" w:hAnsi="Lato"/>
              <w:b/>
              <w:noProof/>
            </w:rPr>
            <w:t>34</w:t>
          </w:r>
          <w:r w:rsidR="00224E64">
            <w:rPr>
              <w:rFonts w:ascii="Lato" w:hAnsi="Lato"/>
              <w:b/>
              <w:noProof/>
            </w:rPr>
            <w:t>/</w:t>
          </w:r>
          <w:r w:rsidR="00537DB0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37DB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37DB0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328488B-DB17-449A-AEC0-B7FB6F4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2019-03-21T05:28:00Z</dcterms:created>
  <dcterms:modified xsi:type="dcterms:W3CDTF">2019-03-21T05:30:00Z</dcterms:modified>
</cp:coreProperties>
</file>