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D7C66" w:rsidTr="005D2690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C66" w:rsidRDefault="00CD7C66" w:rsidP="005D269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CD7C66" w:rsidTr="005D2690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D7C66" w:rsidRDefault="00CD7C66" w:rsidP="005D2690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CD7C66" w:rsidTr="005D2690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C66" w:rsidRDefault="00CD7C66" w:rsidP="005D26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C66" w:rsidRDefault="00CD7C66" w:rsidP="005D26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1152</w:t>
            </w:r>
          </w:p>
        </w:tc>
      </w:tr>
      <w:tr w:rsidR="00CD7C66" w:rsidTr="005D269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C66" w:rsidRDefault="00CD7C66" w:rsidP="005D26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C66" w:rsidRDefault="00CD7C66" w:rsidP="005D26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January 2019, for a period of 25 Years</w:t>
            </w:r>
          </w:p>
        </w:tc>
      </w:tr>
      <w:tr w:rsidR="00CD7C66" w:rsidTr="005D269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C66" w:rsidRDefault="00CD7C66" w:rsidP="005D26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C66" w:rsidRDefault="00CD7C66" w:rsidP="005D26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716.20 Hectares</w:t>
            </w:r>
          </w:p>
        </w:tc>
      </w:tr>
      <w:tr w:rsidR="00CD7C66" w:rsidTr="005D269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C66" w:rsidRDefault="00CD7C66" w:rsidP="005D26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C66" w:rsidRDefault="00CD7C66" w:rsidP="005D26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CD7C66" w:rsidTr="005D269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C66" w:rsidRDefault="00CD7C66" w:rsidP="005D26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C66" w:rsidRDefault="00CD7C66" w:rsidP="005D26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NEWMARKET GOLD NT HOLDINGS PTY LTD* [ACN. 136 505 587]</w:t>
            </w:r>
          </w:p>
        </w:tc>
      </w:tr>
      <w:tr w:rsidR="00CD7C66" w:rsidTr="005D269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C66" w:rsidRDefault="00CD7C66" w:rsidP="005D269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DCDA418" wp14:editId="251CD3E9">
                  <wp:extent cx="2286000" cy="2286000"/>
                  <wp:effectExtent l="0" t="0" r="0" b="0"/>
                  <wp:docPr id="1" name="Picture 1" descr="G:\titles\mapping\products\diagrams\teneme~1\MLN1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N1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C66" w:rsidTr="005D2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6" w:rsidRDefault="00CD7C66" w:rsidP="005D2690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CD7C66" w:rsidRDefault="00CD7C66" w:rsidP="00CD7C66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36/19</w:t>
      </w:r>
      <w:bookmarkStart w:id="0" w:name="_GoBack"/>
      <w:bookmarkEnd w:id="0"/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C66" w:rsidRDefault="00CD7C66">
      <w:r>
        <w:separator/>
      </w:r>
    </w:p>
  </w:endnote>
  <w:endnote w:type="continuationSeparator" w:id="0">
    <w:p w:rsidR="00CD7C66" w:rsidRDefault="00CD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D7C6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C66" w:rsidRDefault="00CD7C66">
      <w:r>
        <w:separator/>
      </w:r>
    </w:p>
  </w:footnote>
  <w:footnote w:type="continuationSeparator" w:id="0">
    <w:p w:rsidR="00CD7C66" w:rsidRDefault="00CD7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CD7C66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D7C66">
            <w:rPr>
              <w:rFonts w:ascii="Lato" w:hAnsi="Lato"/>
              <w:b/>
              <w:noProof/>
            </w:rPr>
            <w:t>11</w:t>
          </w:r>
          <w:r w:rsidR="00224E64">
            <w:rPr>
              <w:rFonts w:ascii="Lato" w:hAnsi="Lato"/>
              <w:b/>
              <w:noProof/>
            </w:rPr>
            <w:t>/</w:t>
          </w:r>
          <w:r w:rsidR="00CD7C66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D7C66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4 February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66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D7C66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1CFB2A2A-AC9E-41D9-9659-E3B06C1D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C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9</TotalTime>
  <Pages>1</Pages>
  <Words>48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2019-02-04T05:08:00Z</dcterms:created>
  <dcterms:modified xsi:type="dcterms:W3CDTF">2019-02-04T05:17:00Z</dcterms:modified>
</cp:coreProperties>
</file>