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F959D3" w:rsidTr="00F959D3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959D3" w:rsidRDefault="00F959D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959D3" w:rsidTr="00F959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27014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2018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779.12 km²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IMBUMBUNNA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F959D3" w:rsidTr="00F959D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4570" cy="2274570"/>
                  <wp:effectExtent l="0" t="0" r="0" b="0"/>
                  <wp:docPr id="2" name="Picture 2" descr="138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D3" w:rsidTr="00F959D3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3" w:rsidRDefault="00F959D3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E27537" w:rsidRDefault="00E27537" w:rsidP="00E2753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  <w:r w:rsidR="00F959D3">
        <w:rPr>
          <w:rFonts w:ascii="Calibri" w:hAnsi="Calibri" w:cs="Calibri"/>
        </w:rPr>
        <w:t>3</w:t>
      </w:r>
      <w:r>
        <w:rPr>
          <w:rFonts w:ascii="Calibri" w:hAnsi="Calibri" w:cs="Calibri"/>
        </w:rPr>
        <w:t>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F959D3" w:rsidTr="00F959D3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959D3" w:rsidRDefault="00F959D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959D3" w:rsidTr="00F959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31526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2018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169 Blocks, 563.24 km²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THUNDERBIRD METALS PTY LTD [ACN. 608 077 345]</w:t>
            </w:r>
          </w:p>
        </w:tc>
      </w:tr>
      <w:tr w:rsidR="00F959D3" w:rsidTr="00F959D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38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D3" w:rsidTr="00F959D3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3" w:rsidRDefault="00F959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959D3" w:rsidRDefault="00F959D3" w:rsidP="00F959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504/18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59D3" w:rsidTr="00EC22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59D3" w:rsidRDefault="00F959D3" w:rsidP="00EC229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959D3" w:rsidRDefault="00F959D3" w:rsidP="00EC229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959D3" w:rsidTr="00EC229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31527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2018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 Blocks, 202.64 km²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THUNDERBIRD METALS PTY LTD [ACN. 608 077 345]</w:t>
            </w:r>
          </w:p>
        </w:tc>
      </w:tr>
      <w:tr w:rsidR="00F959D3" w:rsidTr="00EC22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59D3" w:rsidRDefault="00F959D3" w:rsidP="00EC22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FCFE16" wp14:editId="36AC7A71">
                  <wp:extent cx="2286000" cy="2286000"/>
                  <wp:effectExtent l="0" t="0" r="0" b="0"/>
                  <wp:docPr id="1" name="Picture 1" descr="K:\Mapping\MapImage\138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D3" w:rsidTr="00F959D3">
        <w:trPr>
          <w:trHeight w:hRule="exact" w:val="201"/>
        </w:trPr>
        <w:tc>
          <w:tcPr>
            <w:tcW w:w="4157" w:type="dxa"/>
            <w:gridSpan w:val="2"/>
            <w:tcBorders>
              <w:top w:val="nil"/>
            </w:tcBorders>
          </w:tcPr>
          <w:p w:rsidR="00F959D3" w:rsidRDefault="00F959D3" w:rsidP="00EC229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959D3" w:rsidRDefault="00F959D3" w:rsidP="00F959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505/18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59D3" w:rsidTr="00EC22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59D3" w:rsidRDefault="00F959D3" w:rsidP="00EC229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959D3" w:rsidRDefault="00F959D3" w:rsidP="00EC229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959D3" w:rsidTr="00EC229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31528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2018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133.49 km²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F959D3" w:rsidTr="00EC22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9D3" w:rsidRDefault="00F959D3" w:rsidP="00EC22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9D3" w:rsidRDefault="00F959D3" w:rsidP="00EC22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THUNDERBIRD METALS PTY LTD [ACN. 608 077 345]</w:t>
            </w:r>
          </w:p>
        </w:tc>
      </w:tr>
      <w:tr w:rsidR="00F959D3" w:rsidTr="00EC22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59D3" w:rsidRDefault="00F959D3" w:rsidP="00EC22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333E41" wp14:editId="0BE80C4C">
                  <wp:extent cx="2286000" cy="2275205"/>
                  <wp:effectExtent l="0" t="0" r="0" b="0"/>
                  <wp:docPr id="4" name="Picture 4" descr="K:\Mapping\MapImage\1382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2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D3" w:rsidTr="00F959D3">
        <w:trPr>
          <w:trHeight w:hRule="exact" w:val="336"/>
        </w:trPr>
        <w:tc>
          <w:tcPr>
            <w:tcW w:w="4157" w:type="dxa"/>
            <w:gridSpan w:val="2"/>
            <w:tcBorders>
              <w:top w:val="nil"/>
            </w:tcBorders>
          </w:tcPr>
          <w:p w:rsidR="00F959D3" w:rsidRDefault="00F959D3" w:rsidP="00EC229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959D3" w:rsidRDefault="00F959D3" w:rsidP="00F959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506/18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F959D3" w:rsidTr="00F959D3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F959D3" w:rsidRDefault="00F959D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959D3" w:rsidTr="00F959D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31529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November 2018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175 Blocks, 560.09 km²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F959D3" w:rsidTr="00F959D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9D3" w:rsidRDefault="00F959D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THUNDERBIRD METALS PTY LTD [ACN. 608 077 345]</w:t>
            </w:r>
          </w:p>
        </w:tc>
      </w:tr>
      <w:tr w:rsidR="00F959D3" w:rsidTr="00F959D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9D3" w:rsidRDefault="00F959D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74570"/>
                  <wp:effectExtent l="0" t="0" r="0" b="0"/>
                  <wp:docPr id="5" name="Picture 5" descr="13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D3" w:rsidTr="00F959D3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3" w:rsidRDefault="00F959D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959D3" w:rsidRDefault="00F959D3" w:rsidP="00F959D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507/18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D3" w:rsidRDefault="00F959D3">
      <w:r>
        <w:separator/>
      </w:r>
    </w:p>
  </w:endnote>
  <w:endnote w:type="continuationSeparator" w:id="0">
    <w:p w:rsidR="00F959D3" w:rsidRDefault="00F9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959D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D3" w:rsidRDefault="00F959D3">
      <w:r>
        <w:separator/>
      </w:r>
    </w:p>
  </w:footnote>
  <w:footnote w:type="continuationSeparator" w:id="0">
    <w:p w:rsidR="00F959D3" w:rsidRDefault="00F9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959D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7537">
            <w:rPr>
              <w:rFonts w:ascii="Lato" w:hAnsi="Lato"/>
              <w:b/>
              <w:noProof/>
            </w:rPr>
            <w:t>14</w:t>
          </w:r>
          <w:r w:rsidR="00F959D3">
            <w:rPr>
              <w:rFonts w:ascii="Lato" w:hAnsi="Lato"/>
              <w:b/>
              <w:noProof/>
            </w:rPr>
            <w:t>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959D3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</w:t>
          </w:r>
          <w:r w:rsidR="00E27537">
            <w:rPr>
              <w:rFonts w:ascii="Lato" w:hAnsi="Lato"/>
              <w:b/>
            </w:rPr>
            <w:t xml:space="preserve">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959D3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9DF1719-6595-40BE-B97D-8953BA5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2</Pages>
  <Words>232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2018-11-07T05:56:00Z</dcterms:created>
  <dcterms:modified xsi:type="dcterms:W3CDTF">2018-11-07T06:02:00Z</dcterms:modified>
</cp:coreProperties>
</file>