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87128" w:rsidTr="001A7CF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7128" w:rsidRDefault="00F87128" w:rsidP="001A7C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87128" w:rsidRDefault="00F87128" w:rsidP="001A7CF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87128" w:rsidTr="001A7C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28" w:rsidRDefault="00F87128" w:rsidP="001A7C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128" w:rsidRDefault="00F87128" w:rsidP="001A7C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31786</w:t>
            </w:r>
          </w:p>
        </w:tc>
      </w:tr>
      <w:tr w:rsidR="00F87128" w:rsidTr="001A7C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28" w:rsidRDefault="00F87128" w:rsidP="001A7C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128" w:rsidRDefault="00F87128" w:rsidP="001A7C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July 2018, for a period of 6 Years</w:t>
            </w:r>
          </w:p>
        </w:tc>
      </w:tr>
      <w:tr w:rsidR="00F87128" w:rsidTr="001A7C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28" w:rsidRDefault="00F87128" w:rsidP="001A7C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128" w:rsidRDefault="00F87128" w:rsidP="001A7C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 Blocks, 123.29 km²</w:t>
            </w:r>
          </w:p>
        </w:tc>
      </w:tr>
      <w:tr w:rsidR="00F87128" w:rsidTr="001A7C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28" w:rsidRDefault="00F87128" w:rsidP="001A7C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128" w:rsidRDefault="00F87128" w:rsidP="001A7C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F87128" w:rsidTr="001A7C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28" w:rsidRDefault="00F87128" w:rsidP="001A7C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128" w:rsidRDefault="00F87128" w:rsidP="001A7C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F87128" w:rsidTr="001A7CF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7128" w:rsidRDefault="00F87128" w:rsidP="001A7C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322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2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87128" w:rsidTr="001A7CF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87128" w:rsidRDefault="00F87128" w:rsidP="001A7CF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83E76" w:rsidRDefault="00183E76" w:rsidP="009506A3"/>
    <w:p w:rsidR="00F87128" w:rsidRPr="00F87128" w:rsidRDefault="00F87128" w:rsidP="009506A3">
      <w:pPr>
        <w:rPr>
          <w:rFonts w:ascii="Lato" w:hAnsi="Lato"/>
        </w:rPr>
      </w:pPr>
    </w:p>
    <w:p w:rsidR="00F87128" w:rsidRPr="00F87128" w:rsidRDefault="00F87128" w:rsidP="00F87128">
      <w:pPr>
        <w:pBdr>
          <w:bottom w:val="single" w:sz="4" w:space="1" w:color="auto"/>
        </w:pBdr>
        <w:rPr>
          <w:rFonts w:ascii="Lato" w:hAnsi="Lato"/>
        </w:rPr>
      </w:pPr>
      <w:r w:rsidRPr="00F87128">
        <w:rPr>
          <w:rFonts w:ascii="Lato" w:hAnsi="Lato"/>
        </w:rPr>
        <w:t>315/18</w:t>
      </w:r>
    </w:p>
    <w:sectPr w:rsidR="00F87128" w:rsidRPr="00F87128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28" w:rsidRDefault="00F87128">
      <w:r>
        <w:separator/>
      </w:r>
    </w:p>
  </w:endnote>
  <w:endnote w:type="continuationSeparator" w:id="0">
    <w:p w:rsidR="00F87128" w:rsidRDefault="00F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8712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28" w:rsidRDefault="00F87128">
      <w:r>
        <w:separator/>
      </w:r>
    </w:p>
  </w:footnote>
  <w:footnote w:type="continuationSeparator" w:id="0">
    <w:p w:rsidR="00F87128" w:rsidRDefault="00F8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8712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87128">
            <w:rPr>
              <w:rFonts w:ascii="Lato" w:hAnsi="Lato"/>
              <w:b/>
              <w:noProof/>
            </w:rPr>
            <w:t>96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87128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2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87128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3232C7A-FCAC-4AA2-A5BC-117980B2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113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2018-07-25T05:12:00Z</dcterms:created>
  <dcterms:modified xsi:type="dcterms:W3CDTF">2018-07-25T05:14:00Z</dcterms:modified>
</cp:coreProperties>
</file>