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B3541" w:rsidRPr="00FB3541" w:rsidTr="008552D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B3541" w:rsidRPr="00FB3541" w:rsidRDefault="00FB3541" w:rsidP="00FB3541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bookmarkStart w:id="0" w:name="_GoBack" w:colFirst="0" w:colLast="0"/>
            <w:r w:rsidRPr="00FB3541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FB3541" w:rsidRPr="00FB3541" w:rsidRDefault="00FB3541" w:rsidP="00FB3541">
            <w:pPr>
              <w:ind w:left="-61" w:right="-108"/>
              <w:jc w:val="center"/>
            </w:pPr>
            <w:r w:rsidRPr="00FB3541"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B3541" w:rsidRPr="00FB3541" w:rsidTr="008552D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541" w:rsidRPr="00FB3541" w:rsidRDefault="00FB3541" w:rsidP="00FB354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FB3541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541" w:rsidRPr="00FB3541" w:rsidRDefault="00FB3541" w:rsidP="00FB354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FB3541">
              <w:rPr>
                <w:rFonts w:ascii="Arial Narrow" w:hAnsi="Arial Narrow"/>
                <w:sz w:val="14"/>
              </w:rPr>
              <w:t>Exploration Licence 30099</w:t>
            </w:r>
          </w:p>
        </w:tc>
      </w:tr>
      <w:tr w:rsidR="00FB3541" w:rsidRPr="00FB3541" w:rsidTr="008552D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541" w:rsidRPr="00FB3541" w:rsidRDefault="00FB3541" w:rsidP="00FB354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FB3541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541" w:rsidRPr="00FB3541" w:rsidRDefault="00FB3541" w:rsidP="00FB354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FB3541">
              <w:rPr>
                <w:rFonts w:ascii="Arial Narrow" w:hAnsi="Arial Narrow"/>
                <w:sz w:val="14"/>
              </w:rPr>
              <w:t>14 June 2018</w:t>
            </w:r>
          </w:p>
        </w:tc>
      </w:tr>
      <w:tr w:rsidR="00FB3541" w:rsidRPr="00FB3541" w:rsidTr="008552D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541" w:rsidRPr="00FB3541" w:rsidRDefault="00FB3541" w:rsidP="00FB354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FB3541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541" w:rsidRPr="00FB3541" w:rsidRDefault="00FB3541" w:rsidP="00FB354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FB3541">
              <w:rPr>
                <w:rFonts w:ascii="Arial Narrow" w:hAnsi="Arial Narrow"/>
                <w:sz w:val="14"/>
              </w:rPr>
              <w:t>2 Blocks, 2.99 km²</w:t>
            </w:r>
          </w:p>
        </w:tc>
      </w:tr>
      <w:tr w:rsidR="00FB3541" w:rsidRPr="00FB3541" w:rsidTr="008552D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541" w:rsidRPr="00FB3541" w:rsidRDefault="00FB3541" w:rsidP="00FB354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FB3541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541" w:rsidRPr="00FB3541" w:rsidRDefault="00FB3541" w:rsidP="00FB354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FB3541">
              <w:rPr>
                <w:rFonts w:ascii="Arial Narrow" w:hAnsi="Arial Narrow"/>
                <w:sz w:val="14"/>
              </w:rPr>
              <w:t>WELLINGTON RANGE</w:t>
            </w:r>
          </w:p>
        </w:tc>
      </w:tr>
      <w:tr w:rsidR="00FB3541" w:rsidRPr="00FB3541" w:rsidTr="008552D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541" w:rsidRPr="00FB3541" w:rsidRDefault="00FB3541" w:rsidP="00FB354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FB3541"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541" w:rsidRPr="00FB3541" w:rsidRDefault="00FB3541" w:rsidP="00FB354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FB3541"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FB3541" w:rsidRPr="00FB3541" w:rsidTr="008552D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B3541" w:rsidRPr="00FB3541" w:rsidRDefault="00FB3541" w:rsidP="00FB3541">
            <w:pPr>
              <w:jc w:val="center"/>
            </w:pPr>
            <w:r w:rsidRPr="00FB3541">
              <w:rPr>
                <w:noProof/>
                <w:lang w:val="en-AU" w:eastAsia="en-AU"/>
              </w:rPr>
              <w:drawing>
                <wp:inline distT="0" distB="0" distL="0" distR="0" wp14:anchorId="04074D78" wp14:editId="27339FD4">
                  <wp:extent cx="2286000" cy="2286000"/>
                  <wp:effectExtent l="0" t="0" r="0" b="0"/>
                  <wp:docPr id="1" name="Picture 1" descr="K:\Mapping\MapImage\1310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10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541" w:rsidRPr="00FB3541" w:rsidTr="008552D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B3541" w:rsidRPr="00FB3541" w:rsidRDefault="00FB3541" w:rsidP="00FB3541"/>
        </w:tc>
      </w:tr>
      <w:bookmarkEnd w:id="0"/>
    </w:tbl>
    <w:p w:rsidR="00183E76" w:rsidRDefault="00183E76" w:rsidP="009506A3"/>
    <w:p w:rsidR="00FB3541" w:rsidRDefault="00FB3541" w:rsidP="00FB3541">
      <w:pPr>
        <w:pBdr>
          <w:bottom w:val="single" w:sz="4" w:space="1" w:color="auto"/>
        </w:pBdr>
      </w:pPr>
      <w:r>
        <w:t>262/18</w:t>
      </w:r>
    </w:p>
    <w:p w:rsidR="00FB3541" w:rsidRDefault="00FB3541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B3541" w:rsidTr="008552D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B3541" w:rsidRDefault="00FB3541" w:rsidP="008552D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B3541" w:rsidRDefault="00FB3541" w:rsidP="008552D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B3541" w:rsidTr="008552D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541" w:rsidRDefault="00FB3541" w:rsidP="008552D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541" w:rsidRDefault="00FB3541" w:rsidP="008552D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31300</w:t>
            </w:r>
          </w:p>
        </w:tc>
      </w:tr>
      <w:tr w:rsidR="00FB3541" w:rsidTr="008552D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541" w:rsidRDefault="00FB3541" w:rsidP="008552D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541" w:rsidRDefault="00FB3541" w:rsidP="008552D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June 2018, for a period of 6 Years</w:t>
            </w:r>
          </w:p>
        </w:tc>
      </w:tr>
      <w:tr w:rsidR="00FB3541" w:rsidTr="008552D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541" w:rsidRDefault="00FB3541" w:rsidP="008552D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541" w:rsidRDefault="00FB3541" w:rsidP="008552D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247 Blocks, 813.88 km²</w:t>
            </w:r>
          </w:p>
        </w:tc>
      </w:tr>
      <w:tr w:rsidR="00FB3541" w:rsidTr="008552D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541" w:rsidRDefault="00FB3541" w:rsidP="008552D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541" w:rsidRDefault="00FB3541" w:rsidP="008552D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REYNOLDS RIVER</w:t>
            </w:r>
          </w:p>
        </w:tc>
      </w:tr>
      <w:tr w:rsidR="00FB3541" w:rsidTr="008552D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541" w:rsidRDefault="00FB3541" w:rsidP="008552D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541" w:rsidRDefault="00FB3541" w:rsidP="008552D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LITCHFIELD MINERALS PTY LTD [ACN. 612 660 429]</w:t>
            </w:r>
          </w:p>
        </w:tc>
      </w:tr>
      <w:tr w:rsidR="00FB3541" w:rsidTr="008552D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B3541" w:rsidRDefault="00FB3541" w:rsidP="008552D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DE95F9F" wp14:editId="6D062CC7">
                  <wp:extent cx="2286000" cy="2286000"/>
                  <wp:effectExtent l="0" t="0" r="0" b="0"/>
                  <wp:docPr id="2" name="Picture 2" descr="K:\Mapping\MapImage\1310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10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541" w:rsidTr="008552D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B3541" w:rsidRDefault="00FB3541" w:rsidP="008552D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FB3541" w:rsidRDefault="00FB3541" w:rsidP="009506A3"/>
    <w:p w:rsidR="00FB3541" w:rsidRDefault="00FB3541" w:rsidP="00FB3541">
      <w:pPr>
        <w:pBdr>
          <w:bottom w:val="single" w:sz="4" w:space="1" w:color="auto"/>
        </w:pBdr>
      </w:pPr>
      <w:r>
        <w:t>263/18</w:t>
      </w:r>
    </w:p>
    <w:p w:rsidR="00FB3541" w:rsidRDefault="00FB3541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B3541" w:rsidRPr="00FB3541" w:rsidTr="008552D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B3541" w:rsidRPr="00FB3541" w:rsidRDefault="00FB3541" w:rsidP="00FB3541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FB3541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FB3541" w:rsidRPr="00FB3541" w:rsidRDefault="00FB3541" w:rsidP="00FB3541">
            <w:pPr>
              <w:jc w:val="center"/>
            </w:pPr>
            <w:r w:rsidRPr="00FB3541"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B3541" w:rsidRPr="00FB3541" w:rsidTr="008552D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541" w:rsidRPr="00FB3541" w:rsidRDefault="00FB3541" w:rsidP="00FB354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FB3541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541" w:rsidRPr="00FB3541" w:rsidRDefault="00FB3541" w:rsidP="00FB354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FB3541">
              <w:rPr>
                <w:rFonts w:ascii="Arial Narrow" w:hAnsi="Arial Narrow"/>
                <w:sz w:val="14"/>
              </w:rPr>
              <w:t>Exploration Licence 31305</w:t>
            </w:r>
          </w:p>
        </w:tc>
      </w:tr>
      <w:tr w:rsidR="00FB3541" w:rsidRPr="00FB3541" w:rsidTr="008552D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541" w:rsidRPr="00FB3541" w:rsidRDefault="00FB3541" w:rsidP="00FB354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FB3541"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541" w:rsidRPr="00FB3541" w:rsidRDefault="00FB3541" w:rsidP="00FB354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FB3541">
              <w:rPr>
                <w:rFonts w:ascii="Arial Narrow" w:hAnsi="Arial Narrow"/>
                <w:sz w:val="14"/>
              </w:rPr>
              <w:t>06 June 2018, for a period of 6 Years</w:t>
            </w:r>
          </w:p>
        </w:tc>
      </w:tr>
      <w:tr w:rsidR="00FB3541" w:rsidRPr="00FB3541" w:rsidTr="008552D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541" w:rsidRPr="00FB3541" w:rsidRDefault="00FB3541" w:rsidP="00FB354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FB3541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541" w:rsidRPr="00FB3541" w:rsidRDefault="00FB3541" w:rsidP="00FB354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FB3541">
              <w:rPr>
                <w:rFonts w:ascii="Arial Narrow" w:hAnsi="Arial Narrow"/>
                <w:sz w:val="14"/>
              </w:rPr>
              <w:t>244 Blocks, 776.20 km²</w:t>
            </w:r>
          </w:p>
        </w:tc>
      </w:tr>
      <w:tr w:rsidR="00FB3541" w:rsidRPr="00FB3541" w:rsidTr="008552D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541" w:rsidRPr="00FB3541" w:rsidRDefault="00FB3541" w:rsidP="00FB354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FB3541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541" w:rsidRPr="00FB3541" w:rsidRDefault="00FB3541" w:rsidP="00FB354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FB3541">
              <w:rPr>
                <w:rFonts w:ascii="Arial Narrow" w:hAnsi="Arial Narrow"/>
                <w:sz w:val="14"/>
              </w:rPr>
              <w:t>DOREEN</w:t>
            </w:r>
          </w:p>
        </w:tc>
      </w:tr>
      <w:tr w:rsidR="00FB3541" w:rsidRPr="00FB3541" w:rsidTr="008552D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3541" w:rsidRPr="00FB3541" w:rsidRDefault="00FB3541" w:rsidP="00FB354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FB3541"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541" w:rsidRPr="00FB3541" w:rsidRDefault="00FB3541" w:rsidP="00FB354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FB3541">
              <w:rPr>
                <w:rFonts w:ascii="Arial Narrow" w:hAnsi="Arial Narrow"/>
                <w:sz w:val="14"/>
              </w:rPr>
              <w:t>100% LITCHFIELD MINERALS PTY LTD [ACN. 612 660 429]</w:t>
            </w:r>
          </w:p>
        </w:tc>
      </w:tr>
      <w:tr w:rsidR="00FB3541" w:rsidRPr="00FB3541" w:rsidTr="008552D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B3541" w:rsidRPr="00FB3541" w:rsidRDefault="00FB3541" w:rsidP="00FB3541">
            <w:pPr>
              <w:jc w:val="center"/>
            </w:pPr>
            <w:r w:rsidRPr="00FB3541">
              <w:rPr>
                <w:noProof/>
                <w:lang w:val="en-AU" w:eastAsia="en-AU"/>
              </w:rPr>
              <w:drawing>
                <wp:inline distT="0" distB="0" distL="0" distR="0" wp14:anchorId="360448DF" wp14:editId="5D6C5CE4">
                  <wp:extent cx="2286000" cy="2286000"/>
                  <wp:effectExtent l="0" t="0" r="0" b="0"/>
                  <wp:docPr id="3" name="Picture 3" descr="K:\Mapping\MapImage\1311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11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541" w:rsidRPr="00FB3541" w:rsidTr="008552D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B3541" w:rsidRPr="00FB3541" w:rsidRDefault="00FB3541" w:rsidP="00FB3541">
            <w:pPr>
              <w:jc w:val="both"/>
            </w:pPr>
            <w:r w:rsidRPr="00FB3541"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 w:rsidRPr="00FB3541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FB3541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FB3541" w:rsidRDefault="00FB3541" w:rsidP="009506A3"/>
    <w:p w:rsidR="00FB3541" w:rsidRDefault="00FB3541" w:rsidP="00FB3541">
      <w:pPr>
        <w:pBdr>
          <w:bottom w:val="single" w:sz="4" w:space="1" w:color="auto"/>
        </w:pBdr>
      </w:pPr>
      <w:r>
        <w:t>264/18</w:t>
      </w:r>
    </w:p>
    <w:p w:rsidR="00FB3541" w:rsidRPr="009506A3" w:rsidRDefault="00FB3541" w:rsidP="009506A3"/>
    <w:sectPr w:rsidR="00FB3541" w:rsidRPr="009506A3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3C" w:rsidRDefault="007F033C">
      <w:r>
        <w:separator/>
      </w:r>
    </w:p>
  </w:endnote>
  <w:endnote w:type="continuationSeparator" w:id="0">
    <w:p w:rsidR="007F033C" w:rsidRDefault="007F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B354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3C" w:rsidRDefault="007F033C">
      <w:r>
        <w:separator/>
      </w:r>
    </w:p>
  </w:footnote>
  <w:footnote w:type="continuationSeparator" w:id="0">
    <w:p w:rsidR="007F033C" w:rsidRDefault="007F0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FB354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752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1824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B354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B3541">
            <w:rPr>
              <w:rFonts w:ascii="Lato" w:hAnsi="Lato"/>
              <w:b/>
              <w:noProof/>
            </w:rPr>
            <w:t>79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B3541" w:rsidP="00FB3541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14</w:t>
          </w:r>
          <w:r w:rsidR="009506A3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June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3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033C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3541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827631D-AB07-4D38-8524-15710CB6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FB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3</TotalTime>
  <Pages>1</Pages>
  <Words>275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Lakeshia Baird</dc:creator>
  <cp:lastModifiedBy>Lakeshia Baird</cp:lastModifiedBy>
  <cp:revision>2</cp:revision>
  <cp:lastPrinted>2017-01-25T02:36:00Z</cp:lastPrinted>
  <dcterms:created xsi:type="dcterms:W3CDTF">2018-06-14T05:48:00Z</dcterms:created>
  <dcterms:modified xsi:type="dcterms:W3CDTF">2018-06-14T05:52:00Z</dcterms:modified>
</cp:coreProperties>
</file>