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25D3D" w:rsidTr="00DF0BF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125D3D" w:rsidTr="00DF0BF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125D3D" w:rsidTr="00DF0BF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52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bookmarkStart w:id="0" w:name="_GoBack"/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bookmarkEnd w:id="0"/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125D3D" w:rsidTr="00DF0BF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MLC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C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D3D" w:rsidTr="00DF0B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D" w:rsidRDefault="00125D3D" w:rsidP="00DF0BF9"/>
        </w:tc>
      </w:tr>
    </w:tbl>
    <w:p w:rsidR="00183E76" w:rsidRPr="00FD27E8" w:rsidRDefault="00183E76" w:rsidP="009506A3">
      <w:pPr>
        <w:rPr>
          <w:rFonts w:ascii="Lato" w:hAnsi="Lato"/>
        </w:rPr>
      </w:pPr>
    </w:p>
    <w:p w:rsidR="00125D3D" w:rsidRPr="00FD27E8" w:rsidRDefault="00125D3D" w:rsidP="00125D3D">
      <w:pPr>
        <w:pBdr>
          <w:bottom w:val="single" w:sz="4" w:space="1" w:color="auto"/>
        </w:pBdr>
        <w:rPr>
          <w:rFonts w:ascii="Lato" w:hAnsi="Lato"/>
        </w:rPr>
      </w:pPr>
      <w:r w:rsidRPr="00FD27E8">
        <w:rPr>
          <w:rFonts w:ascii="Lato" w:hAnsi="Lato"/>
        </w:rPr>
        <w:t>244/18</w:t>
      </w:r>
    </w:p>
    <w:p w:rsidR="00125D3D" w:rsidRPr="00FD27E8" w:rsidRDefault="00125D3D" w:rsidP="009506A3">
      <w:pPr>
        <w:rPr>
          <w:rFonts w:ascii="Lato" w:hAnsi="Lato"/>
        </w:rPr>
      </w:pPr>
    </w:p>
    <w:p w:rsidR="00125D3D" w:rsidRPr="00FD27E8" w:rsidRDefault="00125D3D" w:rsidP="009506A3">
      <w:pPr>
        <w:rPr>
          <w:rFonts w:ascii="Lato" w:hAnsi="Lato"/>
        </w:rPr>
      </w:pPr>
    </w:p>
    <w:p w:rsidR="00125D3D" w:rsidRPr="00FD27E8" w:rsidRDefault="00125D3D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25D3D" w:rsidTr="00DF0BF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125D3D" w:rsidTr="00DF0BF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125D3D" w:rsidTr="00DF0BF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30712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36.00 Hectare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125D3D" w:rsidTr="00DF0BF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D3D" w:rsidRDefault="00125D3D" w:rsidP="00DF0B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125D3D" w:rsidTr="00DF0BF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D3D" w:rsidRDefault="00125D3D" w:rsidP="00DF0B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ML30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L30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D3D" w:rsidTr="00DF0BF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D" w:rsidRDefault="00125D3D" w:rsidP="00DF0BF9"/>
        </w:tc>
      </w:tr>
    </w:tbl>
    <w:p w:rsidR="00125D3D" w:rsidRPr="00FD27E8" w:rsidRDefault="00125D3D" w:rsidP="009506A3">
      <w:pPr>
        <w:rPr>
          <w:rFonts w:ascii="Lato" w:hAnsi="Lato"/>
        </w:rPr>
      </w:pPr>
    </w:p>
    <w:p w:rsidR="00125D3D" w:rsidRPr="00FD27E8" w:rsidRDefault="00125D3D" w:rsidP="00125D3D">
      <w:pPr>
        <w:pBdr>
          <w:bottom w:val="single" w:sz="4" w:space="1" w:color="auto"/>
        </w:pBdr>
        <w:rPr>
          <w:rFonts w:ascii="Lato" w:hAnsi="Lato"/>
        </w:rPr>
      </w:pPr>
      <w:r w:rsidRPr="00FD27E8">
        <w:rPr>
          <w:rFonts w:ascii="Lato" w:hAnsi="Lato"/>
        </w:rPr>
        <w:t>245/18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125D3D" w:rsidTr="00125D3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125D3D" w:rsidTr="00125D3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125D3D" w:rsidTr="00125D3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D3D" w:rsidRDefault="00125D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30713</w:t>
            </w:r>
          </w:p>
        </w:tc>
      </w:tr>
      <w:tr w:rsidR="00125D3D" w:rsidTr="00125D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D3D" w:rsidRDefault="00125D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125D3D" w:rsidTr="00125D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D3D" w:rsidRDefault="00125D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125D3D" w:rsidTr="00125D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D3D" w:rsidRDefault="00125D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125D3D" w:rsidTr="00125D3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5D3D" w:rsidRDefault="00125D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125D3D" w:rsidTr="00125D3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D3D" w:rsidRDefault="00125D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5975" cy="2085975"/>
                  <wp:effectExtent l="0" t="0" r="9525" b="9525"/>
                  <wp:docPr id="3" name="Picture 3" descr="ML30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L30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D3D" w:rsidTr="00125D3D">
        <w:trPr>
          <w:trHeight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D" w:rsidRDefault="00125D3D"/>
        </w:tc>
      </w:tr>
    </w:tbl>
    <w:p w:rsidR="00125D3D" w:rsidRDefault="00125D3D" w:rsidP="009506A3"/>
    <w:p w:rsidR="00125D3D" w:rsidRPr="00FD27E8" w:rsidRDefault="00BB3B6E" w:rsidP="00BB3B6E">
      <w:pPr>
        <w:pBdr>
          <w:bottom w:val="single" w:sz="4" w:space="1" w:color="auto"/>
        </w:pBdr>
        <w:rPr>
          <w:rFonts w:ascii="Lato" w:hAnsi="Lato"/>
        </w:rPr>
      </w:pPr>
      <w:r w:rsidRPr="00FD27E8">
        <w:rPr>
          <w:rFonts w:ascii="Lato" w:hAnsi="Lato"/>
        </w:rPr>
        <w:t>246/18</w:t>
      </w:r>
    </w:p>
    <w:p w:rsidR="00125D3D" w:rsidRPr="00FD27E8" w:rsidRDefault="00125D3D" w:rsidP="009506A3">
      <w:pPr>
        <w:rPr>
          <w:rFonts w:ascii="Lato" w:hAnsi="Lato"/>
        </w:rPr>
      </w:pPr>
    </w:p>
    <w:p w:rsidR="00125D3D" w:rsidRPr="00FD27E8" w:rsidRDefault="00125D3D" w:rsidP="009506A3">
      <w:pPr>
        <w:rPr>
          <w:rFonts w:ascii="Lato" w:hAnsi="Lato"/>
        </w:rPr>
      </w:pPr>
    </w:p>
    <w:p w:rsidR="00125D3D" w:rsidRPr="00FD27E8" w:rsidRDefault="00125D3D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B3B6E" w:rsidTr="008F2A1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B3B6E" w:rsidTr="008F2A1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3B6E" w:rsidRDefault="00BB3B6E" w:rsidP="008F2A1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BB3B6E" w:rsidTr="008F2A1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6E" w:rsidRDefault="00BB3B6E" w:rsidP="008F2A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31705</w:t>
            </w:r>
          </w:p>
        </w:tc>
      </w:tr>
      <w:tr w:rsidR="00BB3B6E" w:rsidTr="008F2A1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6E" w:rsidRDefault="00BB3B6E" w:rsidP="008F2A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2018, for a period of 10 Years</w:t>
            </w:r>
          </w:p>
        </w:tc>
      </w:tr>
      <w:tr w:rsidR="00BB3B6E" w:rsidTr="008F2A1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6E" w:rsidRDefault="00BB3B6E" w:rsidP="008F2A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38.00 Hectares</w:t>
            </w:r>
          </w:p>
        </w:tc>
      </w:tr>
      <w:tr w:rsidR="00BB3B6E" w:rsidTr="008F2A1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6E" w:rsidRDefault="00BB3B6E" w:rsidP="008F2A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BB3B6E" w:rsidTr="008F2A1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B6E" w:rsidRDefault="00BB3B6E" w:rsidP="008F2A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WOOD Sandra Maureen, 50% WOOD Gregory Lance</w:t>
            </w:r>
          </w:p>
        </w:tc>
      </w:tr>
      <w:tr w:rsidR="00BB3B6E" w:rsidTr="008F2A1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B6E" w:rsidRDefault="00BB3B6E" w:rsidP="008F2A1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6A8CE3" wp14:editId="54ABBB80">
                  <wp:extent cx="2286000" cy="2286000"/>
                  <wp:effectExtent l="0" t="0" r="0" b="0"/>
                  <wp:docPr id="4" name="Picture 4" descr="G:\titles\mapping\products\diagrams\teneme~1\ML31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B6E" w:rsidTr="008F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6E" w:rsidRDefault="00BB3B6E" w:rsidP="008F2A19"/>
        </w:tc>
      </w:tr>
    </w:tbl>
    <w:p w:rsidR="00125D3D" w:rsidRPr="00FD27E8" w:rsidRDefault="00125D3D" w:rsidP="009506A3">
      <w:pPr>
        <w:rPr>
          <w:rFonts w:ascii="Lato" w:hAnsi="Lato"/>
        </w:rPr>
      </w:pPr>
    </w:p>
    <w:p w:rsidR="00125D3D" w:rsidRPr="00FD27E8" w:rsidRDefault="00BB3B6E" w:rsidP="00BB3B6E">
      <w:pPr>
        <w:pBdr>
          <w:bottom w:val="single" w:sz="4" w:space="1" w:color="auto"/>
        </w:pBdr>
        <w:rPr>
          <w:rFonts w:ascii="Lato" w:hAnsi="Lato"/>
        </w:rPr>
      </w:pPr>
      <w:r w:rsidRPr="00FD27E8">
        <w:rPr>
          <w:rFonts w:ascii="Lato" w:hAnsi="Lato"/>
        </w:rPr>
        <w:t>247/18</w:t>
      </w:r>
    </w:p>
    <w:sectPr w:rsidR="00125D3D" w:rsidRPr="00FD27E8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9F" w:rsidRDefault="0093599F">
      <w:r>
        <w:separator/>
      </w:r>
    </w:p>
  </w:endnote>
  <w:endnote w:type="continuationSeparator" w:id="0">
    <w:p w:rsidR="0093599F" w:rsidRDefault="009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D27E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9F" w:rsidRDefault="0093599F">
      <w:r>
        <w:separator/>
      </w:r>
    </w:p>
  </w:footnote>
  <w:footnote w:type="continuationSeparator" w:id="0">
    <w:p w:rsidR="0093599F" w:rsidRDefault="0093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288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25D3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25D3D">
            <w:rPr>
              <w:rFonts w:ascii="Lato" w:hAnsi="Lato"/>
              <w:b/>
              <w:noProof/>
            </w:rPr>
            <w:t>75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25D3D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3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5D3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2D09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3599F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3B6E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27E8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00F2C3E9-8816-4BB8-9957-40E89A7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177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2018-06-06T05:41:00Z</dcterms:created>
  <dcterms:modified xsi:type="dcterms:W3CDTF">2018-06-06T05:42:00Z</dcterms:modified>
</cp:coreProperties>
</file>