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7C24D5" w:rsidTr="00D33D2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4D5" w:rsidRDefault="007C24D5" w:rsidP="00D33D2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7C24D5" w:rsidTr="00D33D2D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4D5" w:rsidRDefault="007C24D5" w:rsidP="00D33D2D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7C24D5" w:rsidTr="00D33D2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24D5" w:rsidRDefault="007C24D5" w:rsidP="00D33D2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24D5" w:rsidRDefault="007C24D5" w:rsidP="00D33D2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30308</w:t>
            </w:r>
          </w:p>
        </w:tc>
      </w:tr>
      <w:tr w:rsidR="007C24D5" w:rsidTr="00D33D2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24D5" w:rsidRDefault="007C24D5" w:rsidP="00D33D2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24D5" w:rsidRDefault="007C24D5" w:rsidP="00D33D2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May 2018</w:t>
            </w:r>
          </w:p>
        </w:tc>
      </w:tr>
      <w:tr w:rsidR="007C24D5" w:rsidTr="00D33D2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24D5" w:rsidRDefault="007C24D5" w:rsidP="00D33D2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24D5" w:rsidRDefault="007C24D5" w:rsidP="00D33D2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15.00 Hectare</w:t>
            </w:r>
          </w:p>
        </w:tc>
      </w:tr>
      <w:tr w:rsidR="007C24D5" w:rsidTr="00D33D2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24D5" w:rsidRDefault="007C24D5" w:rsidP="00D33D2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24D5" w:rsidRDefault="007C24D5" w:rsidP="00D33D2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LAUGHLEN</w:t>
            </w:r>
          </w:p>
        </w:tc>
      </w:tr>
      <w:tr w:rsidR="007C24D5" w:rsidTr="00D33D2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24D5" w:rsidRDefault="007C24D5" w:rsidP="00D33D2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24D5" w:rsidRDefault="007C24D5" w:rsidP="00D33D2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33.33% MASON Jennifer, 33.33% PEARSON Trevor Lance, 33.33% VAN HYFTE Joseph</w:t>
            </w:r>
          </w:p>
        </w:tc>
      </w:tr>
      <w:tr w:rsidR="007C24D5" w:rsidTr="00D33D2D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4D5" w:rsidRDefault="004336FC" w:rsidP="00D33D2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71700" cy="2171700"/>
                  <wp:effectExtent l="0" t="0" r="0" b="0"/>
                  <wp:docPr id="5" name="Picture 1" descr="G:\titles\mapping\products\diagrams\teneme~1\ML303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303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4D5" w:rsidTr="00D33D2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D5" w:rsidRDefault="007C24D5" w:rsidP="00D33D2D"/>
        </w:tc>
      </w:tr>
    </w:tbl>
    <w:p w:rsidR="006A65ED" w:rsidRPr="006A65ED" w:rsidRDefault="006A65ED" w:rsidP="0091668C">
      <w:pPr>
        <w:rPr>
          <w:rFonts w:ascii="Lato" w:hAnsi="Lato"/>
        </w:rPr>
      </w:pPr>
    </w:p>
    <w:p w:rsidR="006A65ED" w:rsidRDefault="007C24D5" w:rsidP="007C24D5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180/18</w:t>
      </w:r>
    </w:p>
    <w:p w:rsidR="007C24D5" w:rsidRDefault="007C24D5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336FC" w:rsidTr="00D33D2D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336FC" w:rsidRDefault="004336FC" w:rsidP="00D33D2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4336FC" w:rsidRDefault="004336FC" w:rsidP="00D33D2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4336FC" w:rsidTr="00D33D2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36FC" w:rsidRDefault="004336FC" w:rsidP="00D33D2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36FC" w:rsidRDefault="004336FC" w:rsidP="00D33D2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31354</w:t>
            </w:r>
          </w:p>
        </w:tc>
      </w:tr>
      <w:tr w:rsidR="004336FC" w:rsidTr="00D33D2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36FC" w:rsidRDefault="004336FC" w:rsidP="00D33D2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36FC" w:rsidRDefault="004336FC" w:rsidP="00D33D2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May 2018, for a period of 6 Years</w:t>
            </w:r>
          </w:p>
        </w:tc>
      </w:tr>
      <w:tr w:rsidR="004336FC" w:rsidTr="00D33D2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36FC" w:rsidRDefault="004336FC" w:rsidP="00D33D2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36FC" w:rsidRDefault="004336FC" w:rsidP="00D33D2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37 Blocks, 122.22 km²</w:t>
            </w:r>
          </w:p>
        </w:tc>
      </w:tr>
      <w:tr w:rsidR="004336FC" w:rsidTr="00D33D2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36FC" w:rsidRDefault="004336FC" w:rsidP="00D33D2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36FC" w:rsidRDefault="004336FC" w:rsidP="00D33D2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TAWALLAH RANGE</w:t>
            </w:r>
          </w:p>
        </w:tc>
      </w:tr>
      <w:tr w:rsidR="004336FC" w:rsidTr="00D33D2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36FC" w:rsidRDefault="004336FC" w:rsidP="00D33D2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36FC" w:rsidRDefault="004336FC" w:rsidP="00D33D2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WEST ROCK RESOURCES PTY LTD [ACN. 150 296 923]</w:t>
            </w:r>
          </w:p>
        </w:tc>
      </w:tr>
      <w:tr w:rsidR="004336FC" w:rsidTr="00D33D2D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336FC" w:rsidRDefault="004336FC" w:rsidP="00D33D2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00275" cy="2200275"/>
                  <wp:effectExtent l="0" t="0" r="9525" b="9525"/>
                  <wp:docPr id="4" name="Picture 3" descr="K:\Mapping\MapImage\1296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Mapping\MapImage\1296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6FC" w:rsidTr="00D33D2D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4336FC" w:rsidRDefault="004336FC" w:rsidP="00D33D2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4336FC" w:rsidRDefault="004336FC" w:rsidP="0091668C">
      <w:pPr>
        <w:rPr>
          <w:rFonts w:ascii="Lato" w:hAnsi="Lato"/>
        </w:rPr>
      </w:pPr>
    </w:p>
    <w:p w:rsidR="004336FC" w:rsidRPr="006A65ED" w:rsidRDefault="004336FC" w:rsidP="004336FC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181/18</w:t>
      </w:r>
      <w:bookmarkStart w:id="0" w:name="_GoBack"/>
      <w:bookmarkEnd w:id="0"/>
    </w:p>
    <w:sectPr w:rsidR="004336FC" w:rsidRPr="006A65ED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4D5" w:rsidRDefault="007C24D5">
      <w:r>
        <w:separator/>
      </w:r>
    </w:p>
  </w:endnote>
  <w:endnote w:type="continuationSeparator" w:id="0">
    <w:p w:rsidR="007C24D5" w:rsidRDefault="007C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ato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4336FC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4D5" w:rsidRDefault="007C24D5">
      <w:r>
        <w:separator/>
      </w:r>
    </w:p>
  </w:footnote>
  <w:footnote w:type="continuationSeparator" w:id="0">
    <w:p w:rsidR="007C24D5" w:rsidRDefault="007C2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4336FC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>
                <wp:simplePos x="0" y="0"/>
                <wp:positionH relativeFrom="margin">
                  <wp:posOffset>-64770</wp:posOffset>
                </wp:positionH>
                <wp:positionV relativeFrom="margin">
                  <wp:posOffset>-1202690</wp:posOffset>
                </wp:positionV>
                <wp:extent cx="1969135" cy="701040"/>
                <wp:effectExtent l="0" t="0" r="0" b="3810"/>
                <wp:wrapNone/>
                <wp:docPr id="3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4336FC">
          <w:pPr>
            <w:pStyle w:val="Header"/>
            <w:jc w:val="right"/>
            <w:rPr>
              <w:rFonts w:ascii="Lato" w:hAnsi="Lato"/>
              <w:sz w:val="16"/>
            </w:rPr>
          </w:pPr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2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D5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A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QnOJoH81FMp6Qv&#10;ajNaBOJHBs9qI3HLNIyOhrUJXh6dSGwkuOGlpVYT1oz2WStM+qdWAN0T0VawRqOjWvWQD4BiVJyL&#10;8hmkKwUoC0QI8w6MWsgXjHqYHQlW33dEUoya9xzkbwbNZMjJyCeD8AKuJjjHaDTXehxIu06ybQ3I&#10;4wPj4g6eSMWsek9ZHB4WzANbxGF2mYFz/m+9ThN29Qs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DwkGD5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4336FC" w:rsidP="00D75929">
          <w:pPr>
            <w:pStyle w:val="Header"/>
            <w:rPr>
              <w:rFonts w:ascii="Lato" w:hAnsi="Lato"/>
              <w:sz w:val="16"/>
            </w:rPr>
          </w:pPr>
          <w:r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7C24D5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7C24D5">
            <w:rPr>
              <w:rFonts w:ascii="Lato" w:hAnsi="Lato"/>
              <w:b/>
              <w:noProof/>
            </w:rPr>
            <w:t>60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7C24D5" w:rsidP="007C24D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14 May 2018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D5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6FC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C24D5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D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="Calibr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link w:val="Heading4"/>
    <w:rsid w:val="005E5B0B"/>
    <w:rPr>
      <w:rFonts w:ascii="Helvetica" w:hAnsi="Helvetica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D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="Calibr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26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2018-05-14T05:43:00Z</dcterms:created>
  <dcterms:modified xsi:type="dcterms:W3CDTF">2018-05-14T06:14:00Z</dcterms:modified>
</cp:coreProperties>
</file>