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A4478" w:rsidTr="00020A1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A4478" w:rsidRDefault="00EA4478" w:rsidP="00020A1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A4478" w:rsidRDefault="00EA4478" w:rsidP="00020A18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EA4478" w:rsidTr="00020A1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478" w:rsidRDefault="00EA4478" w:rsidP="00020A1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478" w:rsidRDefault="00EA4478" w:rsidP="00020A1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30468</w:t>
            </w:r>
          </w:p>
        </w:tc>
      </w:tr>
      <w:tr w:rsidR="00EA4478" w:rsidTr="00020A1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478" w:rsidRDefault="00EA4478" w:rsidP="00020A1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478" w:rsidRDefault="00EA4478" w:rsidP="00020A1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April 2018</w:t>
            </w:r>
          </w:p>
        </w:tc>
      </w:tr>
      <w:tr w:rsidR="00EA4478" w:rsidTr="00020A1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478" w:rsidRDefault="00EA4478" w:rsidP="00020A1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478" w:rsidRDefault="00EA4478" w:rsidP="00020A1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Blocks, 57.90 km²</w:t>
            </w:r>
          </w:p>
        </w:tc>
      </w:tr>
      <w:tr w:rsidR="00EA4478" w:rsidTr="00020A1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478" w:rsidRDefault="00EA4478" w:rsidP="00020A1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478" w:rsidRDefault="00EA4478" w:rsidP="00020A1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OORADIDGEE</w:t>
            </w:r>
          </w:p>
        </w:tc>
      </w:tr>
      <w:tr w:rsidR="00EA4478" w:rsidTr="00020A1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478" w:rsidRDefault="00EA4478" w:rsidP="00020A1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478" w:rsidRDefault="00EA4478" w:rsidP="00020A1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ADDISON Stevan, 50% DUNNELL Kevin</w:t>
            </w:r>
          </w:p>
        </w:tc>
      </w:tr>
      <w:tr w:rsidR="00EA4478" w:rsidTr="00020A1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A4478" w:rsidRDefault="00912566" w:rsidP="00020A18">
            <w:pPr>
              <w:jc w:val="center"/>
            </w:pPr>
            <w:r>
              <w:rPr>
                <w:noProof/>
                <w:lang w:val="en-AU"/>
              </w:rPr>
              <w:drawing>
                <wp:inline distT="0" distB="0" distL="0" distR="0">
                  <wp:extent cx="2057400" cy="2057400"/>
                  <wp:effectExtent l="0" t="0" r="0" b="0"/>
                  <wp:docPr id="62" name="Picture 62" descr="K:\Mapping\MapImage\1288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K:\Mapping\MapImage\1288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478" w:rsidTr="00020A1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A4478" w:rsidRDefault="00EA4478" w:rsidP="00020A18"/>
        </w:tc>
      </w:tr>
    </w:tbl>
    <w:p w:rsidR="00D92C17" w:rsidRPr="00912566" w:rsidRDefault="00D92C17" w:rsidP="0091668C">
      <w:pPr>
        <w:rPr>
          <w:rFonts w:ascii="Lato" w:hAnsi="Lato"/>
        </w:rPr>
      </w:pPr>
    </w:p>
    <w:p w:rsidR="00EA4478" w:rsidRPr="00912566" w:rsidRDefault="00912566" w:rsidP="00912566">
      <w:pPr>
        <w:pBdr>
          <w:bottom w:val="single" w:sz="4" w:space="1" w:color="auto"/>
        </w:pBdr>
        <w:rPr>
          <w:rFonts w:ascii="Lato" w:hAnsi="Lato"/>
        </w:rPr>
      </w:pPr>
      <w:r w:rsidRPr="00912566">
        <w:rPr>
          <w:rFonts w:ascii="Lato" w:hAnsi="Lato"/>
        </w:rPr>
        <w:t>143/18</w:t>
      </w:r>
    </w:p>
    <w:p w:rsidR="00EA4478" w:rsidRPr="00912566" w:rsidRDefault="00EA4478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12566" w:rsidTr="00020A1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12566" w:rsidRDefault="00912566" w:rsidP="00020A1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12566" w:rsidRDefault="00912566" w:rsidP="00020A18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912566" w:rsidTr="00020A1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566" w:rsidRDefault="00912566" w:rsidP="00020A1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566" w:rsidRDefault="00912566" w:rsidP="00020A1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30664</w:t>
            </w:r>
          </w:p>
        </w:tc>
      </w:tr>
      <w:tr w:rsidR="00912566" w:rsidTr="00020A1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566" w:rsidRDefault="00912566" w:rsidP="00020A1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566" w:rsidRDefault="00912566" w:rsidP="00020A1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April 2018</w:t>
            </w:r>
          </w:p>
        </w:tc>
      </w:tr>
      <w:tr w:rsidR="00912566" w:rsidTr="00020A1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566" w:rsidRDefault="00912566" w:rsidP="00020A1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566" w:rsidRDefault="00912566" w:rsidP="00020A1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37 Blocks, 118.98 km²</w:t>
            </w:r>
          </w:p>
        </w:tc>
      </w:tr>
      <w:tr w:rsidR="00912566" w:rsidTr="00020A1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566" w:rsidRDefault="00912566" w:rsidP="00020A1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566" w:rsidRDefault="00912566" w:rsidP="00020A1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DAVENPORT RANGE</w:t>
            </w:r>
          </w:p>
        </w:tc>
      </w:tr>
      <w:tr w:rsidR="00912566" w:rsidTr="00020A1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566" w:rsidRDefault="00912566" w:rsidP="00020A1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566" w:rsidRDefault="00912566" w:rsidP="00020A1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ADDISON Stevan, 50% DUNNELL Kevin</w:t>
            </w:r>
          </w:p>
        </w:tc>
      </w:tr>
      <w:tr w:rsidR="00912566" w:rsidTr="00020A1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12566" w:rsidRDefault="00912566" w:rsidP="00020A18">
            <w:pPr>
              <w:jc w:val="center"/>
            </w:pPr>
            <w:r>
              <w:rPr>
                <w:noProof/>
                <w:lang w:val="en-AU"/>
              </w:rPr>
              <w:drawing>
                <wp:inline distT="0" distB="0" distL="0" distR="0">
                  <wp:extent cx="2286000" cy="2286000"/>
                  <wp:effectExtent l="0" t="0" r="0" b="0"/>
                  <wp:docPr id="56" name="Picture 56" descr="K:\Mapping\MapImage\1288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K:\Mapping\MapImage\1288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566" w:rsidTr="00020A1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12566" w:rsidRDefault="00912566" w:rsidP="00020A18"/>
        </w:tc>
      </w:tr>
    </w:tbl>
    <w:p w:rsidR="00EA4478" w:rsidRPr="00912566" w:rsidRDefault="00EA4478" w:rsidP="0091668C">
      <w:pPr>
        <w:rPr>
          <w:rFonts w:ascii="Lato" w:hAnsi="Lato"/>
          <w:sz w:val="16"/>
        </w:rPr>
      </w:pPr>
    </w:p>
    <w:p w:rsidR="00EA4478" w:rsidRPr="00912566" w:rsidRDefault="00912566" w:rsidP="00912566">
      <w:pPr>
        <w:pBdr>
          <w:bottom w:val="single" w:sz="4" w:space="1" w:color="auto"/>
        </w:pBdr>
        <w:rPr>
          <w:rFonts w:ascii="Lato" w:hAnsi="Lato"/>
          <w:sz w:val="16"/>
        </w:rPr>
      </w:pPr>
      <w:r w:rsidRPr="00912566">
        <w:rPr>
          <w:rFonts w:ascii="Lato" w:hAnsi="Lato"/>
        </w:rPr>
        <w:t>144/18</w:t>
      </w:r>
    </w:p>
    <w:p w:rsidR="00EA4478" w:rsidRDefault="00EA4478" w:rsidP="0091668C">
      <w:pPr>
        <w:rPr>
          <w:rFonts w:ascii="Lato" w:hAnsi="Lato"/>
          <w:sz w:val="16"/>
        </w:rPr>
      </w:pPr>
    </w:p>
    <w:p w:rsidR="00912566" w:rsidRDefault="00912566" w:rsidP="0091668C">
      <w:pPr>
        <w:rPr>
          <w:rFonts w:ascii="Lato" w:hAnsi="Lato"/>
          <w:sz w:val="16"/>
        </w:rPr>
      </w:pPr>
    </w:p>
    <w:p w:rsidR="00A43BA1" w:rsidRDefault="00A43BA1" w:rsidP="0091668C">
      <w:pPr>
        <w:rPr>
          <w:rFonts w:ascii="Lato" w:hAnsi="Lato"/>
          <w:sz w:val="16"/>
        </w:rPr>
      </w:pPr>
    </w:p>
    <w:p w:rsidR="00A43BA1" w:rsidRDefault="00A43BA1" w:rsidP="0091668C">
      <w:pPr>
        <w:rPr>
          <w:rFonts w:ascii="Lato" w:hAnsi="Lato"/>
          <w:sz w:val="16"/>
        </w:rPr>
      </w:pPr>
    </w:p>
    <w:p w:rsidR="00912566" w:rsidRPr="00912566" w:rsidRDefault="00912566" w:rsidP="0091668C">
      <w:pPr>
        <w:rPr>
          <w:rFonts w:ascii="Lato" w:hAnsi="Lato"/>
          <w:sz w:val="16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12566" w:rsidTr="00020A1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12566" w:rsidRDefault="00912566" w:rsidP="00020A1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12566" w:rsidRDefault="00912566" w:rsidP="00020A18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912566" w:rsidTr="00020A1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566" w:rsidRDefault="00912566" w:rsidP="00020A1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566" w:rsidRDefault="00912566" w:rsidP="00020A1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31073</w:t>
            </w:r>
          </w:p>
        </w:tc>
      </w:tr>
      <w:tr w:rsidR="00912566" w:rsidTr="00020A1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566" w:rsidRDefault="00912566" w:rsidP="00020A1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566" w:rsidRDefault="00912566" w:rsidP="00020A1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April 2018</w:t>
            </w:r>
          </w:p>
        </w:tc>
      </w:tr>
      <w:tr w:rsidR="00912566" w:rsidTr="00020A1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566" w:rsidRDefault="00912566" w:rsidP="00020A1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566" w:rsidRDefault="00912566" w:rsidP="00020A1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 Blocks, 919.01 km²</w:t>
            </w:r>
          </w:p>
        </w:tc>
      </w:tr>
      <w:tr w:rsidR="00912566" w:rsidTr="00020A1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566" w:rsidRDefault="00912566" w:rsidP="00020A1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566" w:rsidRDefault="00912566" w:rsidP="00020A1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DAVENPORT RANGE</w:t>
            </w:r>
          </w:p>
        </w:tc>
      </w:tr>
      <w:tr w:rsidR="00912566" w:rsidTr="00020A1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566" w:rsidRDefault="00912566" w:rsidP="00020A1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566" w:rsidRDefault="00912566" w:rsidP="00020A1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DUNNELL Kevin, 50% SKELDON Alison</w:t>
            </w:r>
          </w:p>
        </w:tc>
      </w:tr>
      <w:tr w:rsidR="00912566" w:rsidTr="00020A1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12566" w:rsidRDefault="00912566" w:rsidP="00020A18">
            <w:pPr>
              <w:jc w:val="center"/>
            </w:pPr>
            <w:r>
              <w:rPr>
                <w:noProof/>
                <w:lang w:val="en-AU"/>
              </w:rPr>
              <w:drawing>
                <wp:inline distT="0" distB="0" distL="0" distR="0">
                  <wp:extent cx="2019300" cy="2019300"/>
                  <wp:effectExtent l="0" t="0" r="0" b="0"/>
                  <wp:docPr id="59" name="Picture 59" descr="K:\Mapping\MapImage\1288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K:\Mapping\MapImage\1288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566" w:rsidTr="00020A1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12566" w:rsidRDefault="00912566" w:rsidP="00020A18"/>
        </w:tc>
      </w:tr>
    </w:tbl>
    <w:p w:rsidR="00EA4478" w:rsidRDefault="00EA4478" w:rsidP="0091668C">
      <w:pPr>
        <w:rPr>
          <w:rFonts w:ascii="Lato" w:hAnsi="Lato"/>
        </w:rPr>
      </w:pPr>
    </w:p>
    <w:p w:rsidR="00EA4478" w:rsidRPr="00912566" w:rsidRDefault="00912566" w:rsidP="00912566">
      <w:pPr>
        <w:pBdr>
          <w:bottom w:val="single" w:sz="4" w:space="1" w:color="auto"/>
        </w:pBdr>
        <w:rPr>
          <w:rFonts w:ascii="Lato" w:hAnsi="Lato"/>
        </w:rPr>
      </w:pPr>
      <w:r w:rsidRPr="00912566">
        <w:rPr>
          <w:rFonts w:ascii="Lato" w:hAnsi="Lato"/>
        </w:rPr>
        <w:t>145/18</w:t>
      </w:r>
    </w:p>
    <w:p w:rsidR="00EA4478" w:rsidRPr="00912566" w:rsidRDefault="00EA4478" w:rsidP="0091668C">
      <w:pPr>
        <w:rPr>
          <w:rFonts w:ascii="Lato" w:hAnsi="Lato"/>
          <w:sz w:val="16"/>
        </w:rPr>
      </w:pPr>
    </w:p>
    <w:p w:rsidR="00EA4478" w:rsidRDefault="00EA4478" w:rsidP="00EA447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Corrigendum</w:t>
      </w:r>
    </w:p>
    <w:p w:rsidR="00EA4478" w:rsidRPr="00EA4478" w:rsidRDefault="00EA4478" w:rsidP="00EA4478">
      <w:p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Notice Number </w:t>
      </w:r>
      <w:r w:rsidRPr="00EA4478">
        <w:rPr>
          <w:rFonts w:cs="Helvetica"/>
        </w:rPr>
        <w:t xml:space="preserve">142/18 appearing in MN49/18 on </w:t>
      </w:r>
      <w:r w:rsidRPr="00EA4478">
        <w:rPr>
          <w:rFonts w:cs="Helvetica"/>
        </w:rPr>
        <w:br/>
        <w:t>23 April 2018 is hereby cancelled and replaced by the following:</w:t>
      </w:r>
    </w:p>
    <w:p w:rsidR="00EA4478" w:rsidRDefault="00EA4478" w:rsidP="00EA4478">
      <w:pPr>
        <w:autoSpaceDE w:val="0"/>
        <w:autoSpaceDN w:val="0"/>
        <w:adjustRightInd w:val="0"/>
        <w:rPr>
          <w:rFonts w:cs="Helvetica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A4478" w:rsidTr="00020A1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A4478" w:rsidRDefault="00EA4478" w:rsidP="00020A1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A4478" w:rsidRDefault="00EA4478" w:rsidP="00020A1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A4478" w:rsidTr="00020A18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478" w:rsidRDefault="00EA4478" w:rsidP="00020A1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478" w:rsidRDefault="00EA4478" w:rsidP="00020A1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27266</w:t>
            </w:r>
          </w:p>
        </w:tc>
      </w:tr>
      <w:tr w:rsidR="00EA4478" w:rsidTr="00020A1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478" w:rsidRDefault="00EA4478" w:rsidP="00020A1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478" w:rsidRDefault="00EA4478" w:rsidP="00020A1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2018, for a period of 6 Years</w:t>
            </w:r>
          </w:p>
        </w:tc>
      </w:tr>
      <w:tr w:rsidR="00EA4478" w:rsidTr="00020A1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478" w:rsidRDefault="00EA4478" w:rsidP="00020A1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478" w:rsidRDefault="00EA4478" w:rsidP="00020A1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164 Blocks, 516.09 km²</w:t>
            </w:r>
          </w:p>
        </w:tc>
      </w:tr>
      <w:tr w:rsidR="00EA4478" w:rsidTr="00020A1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478" w:rsidRDefault="00EA4478" w:rsidP="00020A1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478" w:rsidRDefault="00EA4478" w:rsidP="00020A1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LAKE CAROLINE</w:t>
            </w:r>
          </w:p>
        </w:tc>
      </w:tr>
      <w:tr w:rsidR="00EA4478" w:rsidTr="00020A1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478" w:rsidRDefault="00EA4478" w:rsidP="00020A1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478" w:rsidRDefault="00EA4478" w:rsidP="00020A1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 METAL LIMITED [ACN. 103 367 684]</w:t>
            </w:r>
          </w:p>
        </w:tc>
      </w:tr>
      <w:tr w:rsidR="00EA4478" w:rsidTr="00A43BA1">
        <w:trPr>
          <w:trHeight w:val="2982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A4478" w:rsidRDefault="00912566" w:rsidP="00020A18">
            <w:pPr>
              <w:jc w:val="center"/>
            </w:pPr>
            <w:r>
              <w:rPr>
                <w:noProof/>
                <w:lang w:val="en-AU"/>
              </w:rPr>
              <w:drawing>
                <wp:inline distT="0" distB="0" distL="0" distR="0">
                  <wp:extent cx="1912620" cy="1912620"/>
                  <wp:effectExtent l="0" t="0" r="0" b="0"/>
                  <wp:docPr id="53" name="Picture 53" descr="128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128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9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478" w:rsidTr="00912566">
        <w:trPr>
          <w:trHeight w:val="256"/>
        </w:trPr>
        <w:tc>
          <w:tcPr>
            <w:tcW w:w="4157" w:type="dxa"/>
            <w:gridSpan w:val="2"/>
            <w:tcBorders>
              <w:top w:val="nil"/>
            </w:tcBorders>
          </w:tcPr>
          <w:p w:rsidR="00EA4478" w:rsidRDefault="00EA4478" w:rsidP="00020A1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A4478" w:rsidRDefault="00EA4478" w:rsidP="0091668C">
      <w:pPr>
        <w:rPr>
          <w:rFonts w:ascii="Lato" w:hAnsi="Lato"/>
        </w:rPr>
      </w:pPr>
    </w:p>
    <w:p w:rsidR="006A65ED" w:rsidRPr="006A65ED" w:rsidRDefault="00A43BA1" w:rsidP="00A43BA1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146/18</w:t>
      </w:r>
      <w:bookmarkStart w:id="0" w:name="_GoBack"/>
      <w:bookmarkEnd w:id="0"/>
    </w:p>
    <w:sectPr w:rsidR="006A65ED" w:rsidRPr="006A65ED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478" w:rsidRDefault="00EA4478">
      <w:r>
        <w:separator/>
      </w:r>
    </w:p>
  </w:endnote>
  <w:endnote w:type="continuationSeparator" w:id="0">
    <w:p w:rsidR="00EA4478" w:rsidRDefault="00EA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43BA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478" w:rsidRDefault="00EA4478">
      <w:r>
        <w:separator/>
      </w:r>
    </w:p>
  </w:footnote>
  <w:footnote w:type="continuationSeparator" w:id="0">
    <w:p w:rsidR="00EA4478" w:rsidRDefault="00EA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912566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>
                <wp:simplePos x="0" y="0"/>
                <wp:positionH relativeFrom="margin">
                  <wp:posOffset>-64770</wp:posOffset>
                </wp:positionH>
                <wp:positionV relativeFrom="margin">
                  <wp:posOffset>-1202690</wp:posOffset>
                </wp:positionV>
                <wp:extent cx="1969135" cy="701040"/>
                <wp:effectExtent l="0" t="0" r="0" b="3810"/>
                <wp:wrapNone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912566">
          <w:pPr>
            <w:pStyle w:val="Header"/>
            <w:jc w:val="right"/>
            <w:rPr>
              <w:rFonts w:ascii="Lato" w:hAnsi="Lato"/>
              <w:sz w:val="16"/>
            </w:rPr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2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D5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A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QnOJoH81FMp6Qv&#10;ajNaBOJHBs9qI3HLNIyOhrUJXh6dSGwkuOGlpVYT1oz2WStM+qdWAN0T0VawRqOjWvWQD4BiVJyL&#10;8hmkKwUoC0QI8w6MWsgXjHqYHQlW33dEUoya9xzkbwbNZMjJyCeD8AKuJjjHaDTXehxIu06ybQ3I&#10;4wPj4g6eSMWsek9ZHB4WzANbxGF2mYFz/m+9ThN29Qs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DwkGD5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912566" w:rsidP="00D75929">
          <w:pPr>
            <w:pStyle w:val="Header"/>
            <w:rPr>
              <w:rFonts w:ascii="Lato" w:hAnsi="Lato"/>
              <w:sz w:val="16"/>
            </w:rPr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A4478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A4478">
            <w:rPr>
              <w:rFonts w:ascii="Lato" w:hAnsi="Lato"/>
              <w:b/>
              <w:noProof/>
            </w:rPr>
            <w:t>50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A4478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24 April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7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2566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3BA1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478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8AB9CF0E-146D-496C-B9BC-DF5B2601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78"/>
    <w:rPr>
      <w:rFonts w:ascii="Helvetica" w:hAnsi="Helvetica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  <w:szCs w:val="24"/>
      <w:lang w:val="en-AU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8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Times New Roman" w:hAnsi="Times New Roman"/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 New Roman" w:hAnsi="Times New Roman"/>
      <w:sz w:val="24"/>
      <w:szCs w:val="24"/>
      <w:lang w:eastAsia="en-US"/>
    </w:r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="Calibr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D383-6B28-426D-B779-7363CA88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2018</Template>
  <TotalTime>17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2</cp:revision>
  <cp:lastPrinted>2017-01-25T02:36:00Z</cp:lastPrinted>
  <dcterms:created xsi:type="dcterms:W3CDTF">2018-04-24T04:49:00Z</dcterms:created>
  <dcterms:modified xsi:type="dcterms:W3CDTF">2018-04-24T05:15:00Z</dcterms:modified>
</cp:coreProperties>
</file>