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371AE" w:rsidTr="005F65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25678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2022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33.00 Hectare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MCKINNON TRANSPORT PTY LTD [ACN. 054 373 376]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9E0358" wp14:editId="68F306BB">
                  <wp:extent cx="2286000" cy="2286000"/>
                  <wp:effectExtent l="0" t="0" r="0" b="0"/>
                  <wp:docPr id="1" name="Picture 1" descr="R:\MinesData\titles\mapping\products\diagrams\Tenement Images\EMP25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E" w:rsidRDefault="00E371AE" w:rsidP="005F651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371AE" w:rsidRPr="006874B1" w:rsidRDefault="00E371AE" w:rsidP="00E371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401/22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371AE" w:rsidTr="005F65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17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November 2022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AE" w:rsidRDefault="00E371AE" w:rsidP="005F651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ESTATE OF NICHOLSON Erbon Percy, 8.34% CARTER John Kirwin, 8.34% COOK Jennifer Erica, 8.33% CARTER Gowan Russell, 8.33% CARTER Suzanne Lee, 8.33% CARTER Pamela Ann, 8.33% COOK Alexander Kym</w:t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AE" w:rsidRDefault="00E371AE" w:rsidP="005F651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D68314" wp14:editId="4A6F5D99">
                  <wp:extent cx="2286000" cy="2286000"/>
                  <wp:effectExtent l="0" t="0" r="0" b="0"/>
                  <wp:docPr id="2" name="Picture 2" descr="R:\MinesData\titles\mapping\products\diagrams\Tenement Images\ML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AE" w:rsidTr="005F65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E" w:rsidRDefault="00E371AE" w:rsidP="005F6518"/>
        </w:tc>
      </w:tr>
    </w:tbl>
    <w:p w:rsidR="00E371AE" w:rsidRPr="006874B1" w:rsidRDefault="00E371AE" w:rsidP="009506A3">
      <w:pPr>
        <w:rPr>
          <w:rFonts w:ascii="Lato" w:hAnsi="Lato" w:cs="Calibri"/>
        </w:rPr>
      </w:pPr>
    </w:p>
    <w:p w:rsidR="00E27537" w:rsidRPr="006874B1" w:rsidRDefault="00E371AE" w:rsidP="00E371A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402/22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AE" w:rsidRDefault="00E371AE">
      <w:r>
        <w:separator/>
      </w:r>
    </w:p>
  </w:endnote>
  <w:endnote w:type="continuationSeparator" w:id="0">
    <w:p w:rsidR="00E371AE" w:rsidRDefault="00E3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371A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AE" w:rsidRDefault="00E371AE">
      <w:r>
        <w:separator/>
      </w:r>
    </w:p>
  </w:footnote>
  <w:footnote w:type="continuationSeparator" w:id="0">
    <w:p w:rsidR="00E371AE" w:rsidRDefault="00E3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371A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371AE">
            <w:rPr>
              <w:rFonts w:ascii="Lato" w:hAnsi="Lato"/>
              <w:b/>
              <w:noProof/>
            </w:rPr>
            <w:t>116</w:t>
          </w:r>
          <w:r w:rsidR="00224E64">
            <w:rPr>
              <w:rFonts w:ascii="Lato" w:hAnsi="Lato"/>
              <w:b/>
              <w:noProof/>
            </w:rPr>
            <w:t>/</w:t>
          </w:r>
          <w:r w:rsidR="00E371A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371A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371AE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D6E0221"/>
  <w15:docId w15:val="{15702103-EC5B-431F-BB8A-C52E488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115</Words>
  <Characters>642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2022-11-17T05:57:00Z</dcterms:created>
  <dcterms:modified xsi:type="dcterms:W3CDTF">2022-11-17T06:00:00Z</dcterms:modified>
</cp:coreProperties>
</file>