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760FA7" w:rsidTr="00B01B0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760FA7" w:rsidRDefault="00760FA7" w:rsidP="00B01B0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760FA7" w:rsidRDefault="00760FA7" w:rsidP="00B01B07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760FA7" w:rsidTr="00B01B07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FA7" w:rsidRDefault="00760FA7" w:rsidP="00B01B0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FA7" w:rsidRDefault="00760FA7" w:rsidP="00B01B0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Extractive Mineral 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32874</w:t>
            </w:r>
          </w:p>
        </w:tc>
      </w:tr>
      <w:tr w:rsidR="00760FA7" w:rsidTr="00B01B0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FA7" w:rsidRDefault="00760FA7" w:rsidP="00B01B0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FA7" w:rsidRDefault="00760FA7" w:rsidP="00B01B0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February 2022, for a period of 2 Years</w:t>
            </w:r>
          </w:p>
        </w:tc>
      </w:tr>
      <w:tr w:rsidR="00760FA7" w:rsidTr="00B01B0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FA7" w:rsidRDefault="00760FA7" w:rsidP="00B01B0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FA7" w:rsidRDefault="00760FA7" w:rsidP="00B01B0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4 Blocks, 13.23 </w:t>
            </w:r>
            <w:proofErr w:type="spellStart"/>
            <w:r>
              <w:rPr>
                <w:rFonts w:ascii="Arial Narrow" w:hAnsi="Arial Narrow"/>
                <w:sz w:val="14"/>
              </w:rPr>
              <w:t>km²</w:t>
            </w:r>
            <w:proofErr w:type="spellEnd"/>
          </w:p>
        </w:tc>
      </w:tr>
      <w:tr w:rsidR="00760FA7" w:rsidTr="00B01B0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FA7" w:rsidRDefault="00760FA7" w:rsidP="00B01B0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FA7" w:rsidRDefault="00760FA7" w:rsidP="00B01B0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WESTERN CREEK</w:t>
            </w:r>
          </w:p>
        </w:tc>
      </w:tr>
      <w:tr w:rsidR="00760FA7" w:rsidTr="00B01B0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FA7" w:rsidRDefault="00760FA7" w:rsidP="00B01B0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FA7" w:rsidRDefault="00760FA7" w:rsidP="00B01B0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SANDS PTY LTD [</w:t>
            </w:r>
            <w:proofErr w:type="spellStart"/>
            <w:r>
              <w:rPr>
                <w:rFonts w:ascii="Arial Narrow" w:hAnsi="Arial Narrow"/>
                <w:sz w:val="14"/>
              </w:rPr>
              <w:t>ACN</w:t>
            </w:r>
            <w:proofErr w:type="spellEnd"/>
            <w:r>
              <w:rPr>
                <w:rFonts w:ascii="Arial Narrow" w:hAnsi="Arial Narrow"/>
                <w:sz w:val="14"/>
              </w:rPr>
              <w:t>. 632 797 972]</w:t>
            </w:r>
          </w:p>
        </w:tc>
      </w:tr>
      <w:tr w:rsidR="00760FA7" w:rsidTr="00B01B0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60FA7" w:rsidRDefault="00760FA7" w:rsidP="00B01B0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3393ED7" wp14:editId="162C7960">
                  <wp:extent cx="2282190" cy="2282190"/>
                  <wp:effectExtent l="0" t="0" r="0" b="0"/>
                  <wp:docPr id="1" name="Picture 1" descr="R:\Business Systems\TAS\Mapping\MapImage\1659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593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FA7" w:rsidTr="00B01B07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760FA7" w:rsidRDefault="00760FA7" w:rsidP="00B01B07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Pr="006874B1" w:rsidRDefault="00760FA7" w:rsidP="00760FA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41/22</w:t>
      </w:r>
    </w:p>
    <w:p w:rsidR="00E27537" w:rsidRPr="006874B1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760FA7" w:rsidTr="00B01B0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760FA7" w:rsidRDefault="00760FA7" w:rsidP="00B01B0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760FA7" w:rsidRDefault="00760FA7" w:rsidP="00B01B07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760FA7" w:rsidTr="00B01B07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FA7" w:rsidRDefault="00760FA7" w:rsidP="00B01B0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FA7" w:rsidRDefault="00760FA7" w:rsidP="00B01B0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Extractive Mineral 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32875</w:t>
            </w:r>
          </w:p>
        </w:tc>
      </w:tr>
      <w:tr w:rsidR="00760FA7" w:rsidTr="00B01B0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FA7" w:rsidRDefault="00760FA7" w:rsidP="00B01B0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FA7" w:rsidRDefault="00760FA7" w:rsidP="00B01B0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February 2022, for a period of 2 Years</w:t>
            </w:r>
          </w:p>
        </w:tc>
      </w:tr>
      <w:tr w:rsidR="00760FA7" w:rsidTr="00B01B0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FA7" w:rsidRDefault="00760FA7" w:rsidP="00B01B0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FA7" w:rsidRDefault="00760FA7" w:rsidP="00B01B0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4 Blocks, 13.23 </w:t>
            </w:r>
            <w:proofErr w:type="spellStart"/>
            <w:r>
              <w:rPr>
                <w:rFonts w:ascii="Arial Narrow" w:hAnsi="Arial Narrow"/>
                <w:sz w:val="14"/>
              </w:rPr>
              <w:t>km²</w:t>
            </w:r>
            <w:proofErr w:type="spellEnd"/>
          </w:p>
        </w:tc>
      </w:tr>
      <w:tr w:rsidR="00760FA7" w:rsidTr="00B01B0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FA7" w:rsidRDefault="00760FA7" w:rsidP="00B01B0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FA7" w:rsidRDefault="00760FA7" w:rsidP="00B01B0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WESTERN CREEK</w:t>
            </w:r>
          </w:p>
        </w:tc>
      </w:tr>
      <w:tr w:rsidR="00760FA7" w:rsidTr="00B01B0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FA7" w:rsidRDefault="00760FA7" w:rsidP="00B01B0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FA7" w:rsidRDefault="00760FA7" w:rsidP="00B01B0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SANDS PTY LTD [</w:t>
            </w:r>
            <w:proofErr w:type="spellStart"/>
            <w:r>
              <w:rPr>
                <w:rFonts w:ascii="Arial Narrow" w:hAnsi="Arial Narrow"/>
                <w:sz w:val="14"/>
              </w:rPr>
              <w:t>ACN</w:t>
            </w:r>
            <w:proofErr w:type="spellEnd"/>
            <w:r>
              <w:rPr>
                <w:rFonts w:ascii="Arial Narrow" w:hAnsi="Arial Narrow"/>
                <w:sz w:val="14"/>
              </w:rPr>
              <w:t>. 632 797 972]</w:t>
            </w:r>
          </w:p>
        </w:tc>
      </w:tr>
      <w:tr w:rsidR="00760FA7" w:rsidTr="00B01B0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60FA7" w:rsidRDefault="00760FA7" w:rsidP="00B01B0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4400855" wp14:editId="078C8BC2">
                  <wp:extent cx="2279650" cy="2279650"/>
                  <wp:effectExtent l="0" t="0" r="0" b="0"/>
                  <wp:docPr id="2" name="Picture 2" descr="R:\Business Systems\TAS\Mapping\MapImage\1659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59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0" cy="227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FA7" w:rsidTr="00B01B07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760FA7" w:rsidRDefault="00760FA7" w:rsidP="00B01B07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760FA7" w:rsidRPr="006874B1" w:rsidRDefault="00760FA7" w:rsidP="00760FA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42/22</w:t>
      </w:r>
      <w:bookmarkStart w:id="0" w:name="_GoBack"/>
      <w:bookmarkEnd w:id="0"/>
    </w:p>
    <w:sectPr w:rsidR="00760FA7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FA7" w:rsidRDefault="00760FA7">
      <w:r>
        <w:separator/>
      </w:r>
    </w:p>
  </w:endnote>
  <w:endnote w:type="continuationSeparator" w:id="0">
    <w:p w:rsidR="00760FA7" w:rsidRDefault="0076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760FA7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FA7" w:rsidRDefault="00760FA7">
      <w:r>
        <w:separator/>
      </w:r>
    </w:p>
  </w:footnote>
  <w:footnote w:type="continuationSeparator" w:id="0">
    <w:p w:rsidR="00760FA7" w:rsidRDefault="00760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760FA7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760FA7">
            <w:rPr>
              <w:rFonts w:ascii="Lato" w:hAnsi="Lato"/>
              <w:b/>
              <w:noProof/>
            </w:rPr>
            <w:t>14</w:t>
          </w:r>
          <w:r w:rsidR="00224E64">
            <w:rPr>
              <w:rFonts w:ascii="Lato" w:hAnsi="Lato"/>
              <w:b/>
              <w:noProof/>
            </w:rPr>
            <w:t>/</w:t>
          </w:r>
          <w:r w:rsidR="00760FA7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760FA7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22 February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A7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0FA7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1FD14DF0"/>
  <w15:docId w15:val="{9514B54A-1DE2-4993-9764-82CA21F6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A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12</TotalTime>
  <Pages>1</Pages>
  <Words>232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Damian Hokin</cp:lastModifiedBy>
  <cp:revision>1</cp:revision>
  <cp:lastPrinted>2017-01-25T02:36:00Z</cp:lastPrinted>
  <dcterms:created xsi:type="dcterms:W3CDTF">2022-02-22T05:22:00Z</dcterms:created>
  <dcterms:modified xsi:type="dcterms:W3CDTF">2022-02-22T05:34:00Z</dcterms:modified>
</cp:coreProperties>
</file>