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0386E" w:rsidTr="005E070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0386E" w:rsidRDefault="00E0386E" w:rsidP="005E070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0386E" w:rsidRDefault="00E0386E" w:rsidP="005E070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0386E" w:rsidTr="005E070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86E" w:rsidRDefault="00E0386E" w:rsidP="005E070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86E" w:rsidRDefault="00E0386E" w:rsidP="005E070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27126</w:t>
            </w:r>
          </w:p>
        </w:tc>
      </w:tr>
      <w:tr w:rsidR="00E0386E" w:rsidTr="005E070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86E" w:rsidRDefault="00E0386E" w:rsidP="005E070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86E" w:rsidRDefault="00E0386E" w:rsidP="005E070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January 2022</w:t>
            </w:r>
          </w:p>
        </w:tc>
      </w:tr>
      <w:tr w:rsidR="00E0386E" w:rsidTr="005E070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86E" w:rsidRDefault="00E0386E" w:rsidP="005E070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86E" w:rsidRDefault="00E0386E" w:rsidP="005E070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Blocks, 67.85 km²</w:t>
            </w:r>
          </w:p>
        </w:tc>
      </w:tr>
      <w:tr w:rsidR="00E0386E" w:rsidTr="005E070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86E" w:rsidRDefault="00E0386E" w:rsidP="005E070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86E" w:rsidRDefault="00E0386E" w:rsidP="005E070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E0386E" w:rsidTr="005E070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86E" w:rsidRDefault="00E0386E" w:rsidP="005E070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86E" w:rsidRDefault="00E0386E" w:rsidP="005E070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E0386E" w:rsidTr="005E070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0386E" w:rsidRDefault="00E0386E" w:rsidP="005E070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376A03" wp14:editId="5DEAE003">
                  <wp:extent cx="2282190" cy="2282190"/>
                  <wp:effectExtent l="0" t="0" r="0" b="0"/>
                  <wp:docPr id="1" name="Picture 1" descr="R:\Business Systems\TAS\Mapping\MapImage\1645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45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86E" w:rsidTr="005E07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0386E" w:rsidRDefault="00E0386E" w:rsidP="005E0706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E0386E" w:rsidRPr="006874B1" w:rsidRDefault="00E0386E" w:rsidP="00E0386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007/22</w:t>
      </w:r>
    </w:p>
    <w:p w:rsidR="00E27537" w:rsidRDefault="00E27537" w:rsidP="009506A3">
      <w:pPr>
        <w:rPr>
          <w:rFonts w:ascii="Lato" w:hAnsi="Lato" w:cs="Calibri"/>
        </w:rPr>
      </w:pPr>
    </w:p>
    <w:p w:rsidR="00E0386E" w:rsidRDefault="00E0386E" w:rsidP="009506A3">
      <w:pPr>
        <w:rPr>
          <w:rFonts w:ascii="Lato" w:hAnsi="Lato" w:cs="Calibri"/>
        </w:rPr>
      </w:pPr>
      <w:bookmarkStart w:id="0" w:name="_GoBack"/>
      <w:bookmarkEnd w:id="0"/>
    </w:p>
    <w:p w:rsidR="00E0386E" w:rsidRDefault="00E0386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0386E" w:rsidTr="005E070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0386E" w:rsidRDefault="00E0386E" w:rsidP="005E070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0386E" w:rsidRDefault="00E0386E" w:rsidP="005E070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0386E" w:rsidTr="005E070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86E" w:rsidRDefault="00E0386E" w:rsidP="005E070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86E" w:rsidRDefault="00E0386E" w:rsidP="005E070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28326</w:t>
            </w:r>
          </w:p>
        </w:tc>
      </w:tr>
      <w:tr w:rsidR="00E0386E" w:rsidTr="005E070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86E" w:rsidRDefault="00E0386E" w:rsidP="005E070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86E" w:rsidRDefault="00E0386E" w:rsidP="005E070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January 2022</w:t>
            </w:r>
          </w:p>
        </w:tc>
      </w:tr>
      <w:tr w:rsidR="00E0386E" w:rsidTr="005E070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86E" w:rsidRDefault="00E0386E" w:rsidP="005E070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86E" w:rsidRDefault="00E0386E" w:rsidP="005E070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48 Blocks, 155.90 km²</w:t>
            </w:r>
          </w:p>
        </w:tc>
      </w:tr>
      <w:tr w:rsidR="00E0386E" w:rsidTr="005E070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86E" w:rsidRDefault="00E0386E" w:rsidP="005E070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86E" w:rsidRDefault="00E0386E" w:rsidP="005E070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WARE</w:t>
            </w:r>
          </w:p>
        </w:tc>
      </w:tr>
      <w:tr w:rsidR="00E0386E" w:rsidTr="005E070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86E" w:rsidRDefault="00E0386E" w:rsidP="005E070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86E" w:rsidRDefault="00E0386E" w:rsidP="005E070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E0386E" w:rsidTr="005E070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0386E" w:rsidRDefault="00E0386E" w:rsidP="005E070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357B0B4" wp14:editId="0622CD33">
                  <wp:extent cx="2282190" cy="2282190"/>
                  <wp:effectExtent l="0" t="0" r="0" b="0"/>
                  <wp:docPr id="2" name="Picture 2" descr="R:\Business Systems\TAS\Mapping\MapImage\1645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45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86E" w:rsidTr="005E07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0386E" w:rsidRDefault="00E0386E" w:rsidP="005E0706"/>
        </w:tc>
      </w:tr>
    </w:tbl>
    <w:p w:rsidR="00E0386E" w:rsidRPr="00E0386E" w:rsidRDefault="00E0386E" w:rsidP="009506A3">
      <w:pPr>
        <w:rPr>
          <w:rFonts w:ascii="Lato" w:hAnsi="Lato" w:cs="Calibri"/>
        </w:rPr>
      </w:pPr>
    </w:p>
    <w:p w:rsidR="00E27537" w:rsidRPr="006874B1" w:rsidRDefault="00E0386E" w:rsidP="00E0386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008/22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6E" w:rsidRDefault="00E0386E">
      <w:r>
        <w:separator/>
      </w:r>
    </w:p>
  </w:endnote>
  <w:endnote w:type="continuationSeparator" w:id="0">
    <w:p w:rsidR="00E0386E" w:rsidRDefault="00E0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0386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6E" w:rsidRDefault="00E0386E">
      <w:r>
        <w:separator/>
      </w:r>
    </w:p>
  </w:footnote>
  <w:footnote w:type="continuationSeparator" w:id="0">
    <w:p w:rsidR="00E0386E" w:rsidRDefault="00E0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0386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0386E">
            <w:rPr>
              <w:rFonts w:ascii="Lato" w:hAnsi="Lato"/>
              <w:b/>
              <w:noProof/>
            </w:rPr>
            <w:t>02</w:t>
          </w:r>
          <w:r w:rsidR="00224E64">
            <w:rPr>
              <w:rFonts w:ascii="Lato" w:hAnsi="Lato"/>
              <w:b/>
              <w:noProof/>
            </w:rPr>
            <w:t>/</w:t>
          </w:r>
          <w:r w:rsidR="00E0386E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0386E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6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6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0386E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985FD9E"/>
  <w15:docId w15:val="{E43EA31A-2301-41E4-B43E-23E2E376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6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2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2022-01-06T06:01:00Z</dcterms:created>
  <dcterms:modified xsi:type="dcterms:W3CDTF">2022-01-06T06:03:00Z</dcterms:modified>
</cp:coreProperties>
</file>