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77AEA" w:rsidTr="00FB406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77AEA" w:rsidRDefault="00277AEA" w:rsidP="00FB406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77AEA" w:rsidRDefault="00277AEA" w:rsidP="00FB406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77AEA" w:rsidTr="00FB406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EA" w:rsidRDefault="00277AEA" w:rsidP="00FB40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AEA" w:rsidRDefault="00277AEA" w:rsidP="00FB40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32682</w:t>
            </w:r>
          </w:p>
        </w:tc>
      </w:tr>
      <w:tr w:rsidR="00277AEA" w:rsidTr="00FB40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EA" w:rsidRDefault="00277AEA" w:rsidP="00FB40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AEA" w:rsidRDefault="00277AEA" w:rsidP="00FB40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October 2021, for a period of 6 Years</w:t>
            </w:r>
          </w:p>
        </w:tc>
      </w:tr>
      <w:tr w:rsidR="00277AEA" w:rsidTr="00FB40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EA" w:rsidRDefault="00277AEA" w:rsidP="00FB40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AEA" w:rsidRDefault="00277AEA" w:rsidP="00FB40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53 Blocks, 157.75 km²</w:t>
            </w:r>
          </w:p>
        </w:tc>
      </w:tr>
      <w:tr w:rsidR="00277AEA" w:rsidTr="00FB40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EA" w:rsidRDefault="00277AEA" w:rsidP="00FB40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AEA" w:rsidRDefault="00277AEA" w:rsidP="00FB40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277AEA" w:rsidTr="00FB40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EA" w:rsidRDefault="00277AEA" w:rsidP="00FB40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AEA" w:rsidRDefault="00277AEA" w:rsidP="00FB40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ARC MARLBOROUGH PTY LIMITED [ACN. 127 139 780]</w:t>
            </w:r>
          </w:p>
        </w:tc>
      </w:tr>
      <w:tr w:rsidR="00277AEA" w:rsidTr="00FB406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77AEA" w:rsidRDefault="00277AEA" w:rsidP="00FB40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EF8D0D" wp14:editId="0602F6CF">
                  <wp:extent cx="2286000" cy="2286000"/>
                  <wp:effectExtent l="0" t="0" r="0" b="0"/>
                  <wp:docPr id="1" name="Picture 1" descr="R:\Business Systems\TAS\Mapping\MapImage\1629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9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AEA" w:rsidTr="00FB406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77AEA" w:rsidRDefault="00277AEA" w:rsidP="00FB406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77AEA" w:rsidRPr="006874B1" w:rsidRDefault="00277AEA" w:rsidP="00277AE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384/21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EA" w:rsidRDefault="00277AEA">
      <w:r>
        <w:separator/>
      </w:r>
    </w:p>
  </w:endnote>
  <w:endnote w:type="continuationSeparator" w:id="0">
    <w:p w:rsidR="00277AEA" w:rsidRDefault="0027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77AE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EA" w:rsidRDefault="00277AEA">
      <w:r>
        <w:separator/>
      </w:r>
    </w:p>
  </w:footnote>
  <w:footnote w:type="continuationSeparator" w:id="0">
    <w:p w:rsidR="00277AEA" w:rsidRDefault="0027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77AE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77AEA">
            <w:rPr>
              <w:rFonts w:ascii="Lato" w:hAnsi="Lato"/>
              <w:b/>
              <w:noProof/>
            </w:rPr>
            <w:t>101</w:t>
          </w:r>
          <w:r w:rsidR="00224E64">
            <w:rPr>
              <w:rFonts w:ascii="Lato" w:hAnsi="Lato"/>
              <w:b/>
              <w:noProof/>
            </w:rPr>
            <w:t>/</w:t>
          </w:r>
          <w:r w:rsidR="00277AEA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77AE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E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77AEA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A18517F"/>
  <w15:docId w15:val="{916C4726-EEF2-402F-B73D-D710F508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</TotalTime>
  <Pages>1</Pages>
  <Words>113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101/21</dc:title>
  <dc:creator>Northern Territory Government</dc:creator>
  <cp:lastModifiedBy>Damian Hokin</cp:lastModifiedBy>
  <cp:revision>1</cp:revision>
  <cp:lastPrinted>2017-01-25T02:36:00Z</cp:lastPrinted>
  <dcterms:created xsi:type="dcterms:W3CDTF">2021-10-13T05:36:00Z</dcterms:created>
  <dcterms:modified xsi:type="dcterms:W3CDTF">2021-10-13T05:38:00Z</dcterms:modified>
</cp:coreProperties>
</file>