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E05CA" w:rsidTr="003B43D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E05CA" w:rsidRDefault="001E05CA" w:rsidP="003B43D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E05CA" w:rsidRDefault="001E05CA" w:rsidP="003B43D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5CA" w:rsidRDefault="001E05C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CA" w:rsidRDefault="001E05C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32679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5CA" w:rsidRDefault="001E05C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CA" w:rsidRDefault="001E05C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September 2021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5CA" w:rsidRDefault="001E05C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CA" w:rsidRDefault="001E05C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785.03 km²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5CA" w:rsidRDefault="001E05C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CA" w:rsidRDefault="001E05C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5CA" w:rsidRDefault="001E05CA" w:rsidP="003B4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5CA" w:rsidRDefault="001E05CA" w:rsidP="003B4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E05CA" w:rsidRDefault="001E05CA" w:rsidP="003B4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004EDE" wp14:editId="51DE6979">
                  <wp:extent cx="2281555" cy="2281555"/>
                  <wp:effectExtent l="0" t="0" r="0" b="0"/>
                  <wp:docPr id="1" name="Picture 1" descr="R:\Business Systems\TAS\Mapping\MapImage\1623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3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CA" w:rsidTr="003B43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E05CA" w:rsidRDefault="001E05CA" w:rsidP="003B43D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E05CA" w:rsidRPr="006874B1" w:rsidRDefault="001E05CA" w:rsidP="001E05C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349/21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CA" w:rsidRDefault="001E05CA">
      <w:r>
        <w:separator/>
      </w:r>
    </w:p>
  </w:endnote>
  <w:endnote w:type="continuationSeparator" w:id="0">
    <w:p w:rsidR="001E05CA" w:rsidRDefault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E05C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CA" w:rsidRDefault="001E05CA">
      <w:r>
        <w:separator/>
      </w:r>
    </w:p>
  </w:footnote>
  <w:footnote w:type="continuationSeparator" w:id="0">
    <w:p w:rsidR="001E05CA" w:rsidRDefault="001E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E05C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E05CA">
            <w:rPr>
              <w:rFonts w:ascii="Lato" w:hAnsi="Lato"/>
              <w:b/>
              <w:noProof/>
            </w:rPr>
            <w:t>89</w:t>
          </w:r>
          <w:r w:rsidR="00224E64">
            <w:rPr>
              <w:rFonts w:ascii="Lato" w:hAnsi="Lato"/>
              <w:b/>
              <w:noProof/>
            </w:rPr>
            <w:t>/</w:t>
          </w:r>
          <w:r w:rsidR="001E05C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E05C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C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05CA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BE2E2C"/>
  <w15:docId w15:val="{A1189EEE-7040-435A-ABAC-76BB5E18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89/21</dc:title>
  <dc:creator>Northern Territory Government</dc:creator>
  <cp:lastModifiedBy>Damian Hokin</cp:lastModifiedBy>
  <cp:revision>1</cp:revision>
  <cp:lastPrinted>2017-01-25T02:36:00Z</cp:lastPrinted>
  <dcterms:created xsi:type="dcterms:W3CDTF">2021-09-14T05:36:00Z</dcterms:created>
  <dcterms:modified xsi:type="dcterms:W3CDTF">2021-09-14T05:37:00Z</dcterms:modified>
</cp:coreProperties>
</file>