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563F4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563F4" w:rsidRDefault="00B563F4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563F4" w:rsidRDefault="00B563F4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563F4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29578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August 2021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 Blocks, 105.42 km²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ANNINGIE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ENIGMA MINING LIMITED [ACN. 009 225 558]</w:t>
            </w:r>
          </w:p>
        </w:tc>
      </w:tr>
      <w:tr w:rsidR="00B563F4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563F4" w:rsidRDefault="00B563F4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54A6FF8" wp14:editId="43B673DB">
                  <wp:extent cx="2286000" cy="2286000"/>
                  <wp:effectExtent l="0" t="0" r="0" b="0"/>
                  <wp:docPr id="1" name="Picture 1" descr="R:\Business Systems\TAS\Mapping\MapImage\1617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7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3F4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563F4" w:rsidRDefault="00B563F4" w:rsidP="008D105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B563F4" w:rsidRPr="006874B1" w:rsidRDefault="00B563F4" w:rsidP="00B563F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294/21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B563F4" w:rsidRDefault="00B563F4" w:rsidP="009506A3">
      <w:pPr>
        <w:rPr>
          <w:rFonts w:ascii="Lato" w:hAnsi="Lato" w:cs="Calibri"/>
        </w:rPr>
      </w:pPr>
    </w:p>
    <w:p w:rsidR="00B563F4" w:rsidRDefault="00B563F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B563F4" w:rsidTr="008D105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B563F4" w:rsidRDefault="00B563F4" w:rsidP="008D105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B563F4" w:rsidRDefault="00B563F4" w:rsidP="008D105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B563F4" w:rsidTr="008D105C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32349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 August 2021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60 Blocks, 182.41 km²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ILLOGWA</w:t>
            </w:r>
          </w:p>
        </w:tc>
      </w:tr>
      <w:tr w:rsidR="00B563F4" w:rsidTr="008D105C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3F4" w:rsidRDefault="00B563F4" w:rsidP="008D105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3F4" w:rsidRDefault="00B563F4" w:rsidP="008D105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GEMPART (NT) PTY LTD* [ACN. 081 859 896]</w:t>
            </w:r>
          </w:p>
        </w:tc>
      </w:tr>
      <w:tr w:rsidR="00B563F4" w:rsidTr="008D105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B563F4" w:rsidRDefault="00B563F4" w:rsidP="008D105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8C59D6" wp14:editId="235F1A5F">
                  <wp:extent cx="2286000" cy="2286000"/>
                  <wp:effectExtent l="0" t="0" r="0" b="0"/>
                  <wp:docPr id="2" name="Picture 2" descr="R:\Business Systems\TAS\Mapping\MapImage\1617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7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3F4" w:rsidTr="008D105C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B563F4" w:rsidRDefault="00B563F4" w:rsidP="008D105C"/>
        </w:tc>
      </w:tr>
    </w:tbl>
    <w:p w:rsidR="00B563F4" w:rsidRDefault="00B563F4" w:rsidP="009506A3">
      <w:pPr>
        <w:rPr>
          <w:rFonts w:ascii="Lato" w:hAnsi="Lato" w:cs="Calibri"/>
        </w:rPr>
      </w:pPr>
    </w:p>
    <w:p w:rsidR="00B563F4" w:rsidRPr="006874B1" w:rsidRDefault="00B563F4" w:rsidP="00B563F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295/21</w:t>
      </w:r>
    </w:p>
    <w:sectPr w:rsidR="00B563F4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6FE" w:rsidRDefault="00B026FE">
      <w:r>
        <w:separator/>
      </w:r>
    </w:p>
  </w:endnote>
  <w:endnote w:type="continuationSeparator" w:id="0">
    <w:p w:rsidR="00B026FE" w:rsidRDefault="00B0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131A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6FE" w:rsidRDefault="00B026FE">
      <w:r>
        <w:separator/>
      </w:r>
    </w:p>
  </w:footnote>
  <w:footnote w:type="continuationSeparator" w:id="0">
    <w:p w:rsidR="00B026FE" w:rsidRDefault="00B0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B563F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B563F4">
            <w:rPr>
              <w:rFonts w:ascii="Lato" w:hAnsi="Lato"/>
              <w:b/>
              <w:noProof/>
            </w:rPr>
            <w:t>74</w:t>
          </w:r>
          <w:r w:rsidR="00224E64">
            <w:rPr>
              <w:rFonts w:ascii="Lato" w:hAnsi="Lato"/>
              <w:b/>
              <w:noProof/>
            </w:rPr>
            <w:t>/</w:t>
          </w:r>
          <w:r w:rsidR="00B563F4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B563F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11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F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131A4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026FE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63F4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92E9C3D-D0EA-456B-B2DD-ACA24BF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3F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74/21</dc:title>
  <dc:creator>Northern Territory Government</dc:creator>
  <cp:lastModifiedBy>Andrea Ruske</cp:lastModifiedBy>
  <cp:revision>2</cp:revision>
  <cp:lastPrinted>2017-01-25T02:36:00Z</cp:lastPrinted>
  <dcterms:created xsi:type="dcterms:W3CDTF">2021-08-11T05:34:00Z</dcterms:created>
  <dcterms:modified xsi:type="dcterms:W3CDTF">2021-08-11T06:59:00Z</dcterms:modified>
</cp:coreProperties>
</file>