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58E7" w:rsidTr="00DC395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58E7" w:rsidRDefault="001C58E7" w:rsidP="00DC39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58E7" w:rsidRDefault="001C58E7" w:rsidP="00DC39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32186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2021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778.37 km²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HARKISS MINERAL DISCOVERY PTY LTD [ACN. 603 435 856]</w:t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58E7" w:rsidRDefault="001C58E7" w:rsidP="00DC39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EEAE1D" wp14:editId="399A4AA1">
                  <wp:extent cx="2286000" cy="2286000"/>
                  <wp:effectExtent l="0" t="0" r="0" b="0"/>
                  <wp:docPr id="1" name="Picture 1" descr="R:\Business Systems\TAS\Mapping\MapImage\161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8E7" w:rsidTr="00DC39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58E7" w:rsidRDefault="001C58E7" w:rsidP="00DC3953"/>
        </w:tc>
      </w:tr>
    </w:tbl>
    <w:p w:rsidR="00E27537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1C58E7" w:rsidRPr="006874B1" w:rsidRDefault="001C58E7" w:rsidP="001C58E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274/21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1C58E7" w:rsidRDefault="001C58E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58E7" w:rsidTr="00DC39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58E7" w:rsidRDefault="001C58E7" w:rsidP="00DC39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58E7" w:rsidRDefault="001C58E7" w:rsidP="00DC39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C58E7" w:rsidTr="00DC39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32187</w:t>
            </w:r>
          </w:p>
        </w:tc>
      </w:tr>
      <w:tr w:rsidR="001C58E7" w:rsidTr="00DC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2021</w:t>
            </w:r>
          </w:p>
        </w:tc>
      </w:tr>
      <w:tr w:rsidR="001C58E7" w:rsidTr="00DC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213 Blocks, 694.82 km²</w:t>
            </w:r>
          </w:p>
        </w:tc>
      </w:tr>
      <w:tr w:rsidR="001C58E7" w:rsidTr="00DC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BENMARA</w:t>
            </w:r>
          </w:p>
        </w:tc>
      </w:tr>
      <w:tr w:rsidR="001C58E7" w:rsidTr="00DC39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8E7" w:rsidRDefault="001C58E7" w:rsidP="00DC39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8E7" w:rsidRDefault="001C58E7" w:rsidP="00DC39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HARKISS MINERAL DISCOVERY PTY LTD [ACN. 603 435 856]</w:t>
            </w:r>
          </w:p>
        </w:tc>
      </w:tr>
      <w:tr w:rsidR="001C58E7" w:rsidTr="00DC39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58E7" w:rsidRDefault="001C58E7" w:rsidP="00DC39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5E7435" wp14:editId="4F9CFBFB">
                  <wp:extent cx="2286000" cy="2286000"/>
                  <wp:effectExtent l="0" t="0" r="0" b="0"/>
                  <wp:docPr id="2" name="Picture 2" descr="R:\Business Systems\TAS\Mapping\MapImage\1613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3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8E7" w:rsidTr="00DC39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58E7" w:rsidRDefault="001C58E7" w:rsidP="00DC3953"/>
        </w:tc>
      </w:tr>
    </w:tbl>
    <w:p w:rsidR="001C58E7" w:rsidRDefault="001C58E7" w:rsidP="009506A3">
      <w:pPr>
        <w:rPr>
          <w:rFonts w:ascii="Lato" w:hAnsi="Lato" w:cs="Calibri"/>
        </w:rPr>
      </w:pPr>
    </w:p>
    <w:p w:rsidR="001C58E7" w:rsidRPr="006874B1" w:rsidRDefault="001C58E7" w:rsidP="001C58E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275/21</w:t>
      </w:r>
    </w:p>
    <w:sectPr w:rsidR="001C58E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E7" w:rsidRDefault="001C58E7">
      <w:r>
        <w:separator/>
      </w:r>
    </w:p>
  </w:endnote>
  <w:endnote w:type="continuationSeparator" w:id="0">
    <w:p w:rsidR="001C58E7" w:rsidRDefault="001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2303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E7" w:rsidRDefault="001C58E7">
      <w:r>
        <w:separator/>
      </w:r>
    </w:p>
  </w:footnote>
  <w:footnote w:type="continuationSeparator" w:id="0">
    <w:p w:rsidR="001C58E7" w:rsidRDefault="001C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C58E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C58E7">
            <w:rPr>
              <w:rFonts w:ascii="Lato" w:hAnsi="Lato"/>
              <w:b/>
              <w:noProof/>
            </w:rPr>
            <w:t>68</w:t>
          </w:r>
          <w:r w:rsidR="00224E64">
            <w:rPr>
              <w:rFonts w:ascii="Lato" w:hAnsi="Lato"/>
              <w:b/>
              <w:noProof/>
            </w:rPr>
            <w:t>/</w:t>
          </w:r>
          <w:r w:rsidR="001C58E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C58E7" w:rsidP="0062303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Ju</w:t>
          </w:r>
          <w:r w:rsidR="00623038">
            <w:rPr>
              <w:rFonts w:ascii="Lato" w:hAnsi="Lato"/>
              <w:b/>
            </w:rPr>
            <w:t>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8E7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3038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35B13B"/>
  <w15:docId w15:val="{C0B3C612-8FA1-486C-B6C2-BD6652B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1028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68/21</dc:title>
  <dc:creator>Northern Territory Government</dc:creator>
  <cp:lastModifiedBy>Damian Hokin</cp:lastModifiedBy>
  <cp:revision>2</cp:revision>
  <cp:lastPrinted>2021-07-20T06:03:00Z</cp:lastPrinted>
  <dcterms:created xsi:type="dcterms:W3CDTF">2021-07-20T06:01:00Z</dcterms:created>
  <dcterms:modified xsi:type="dcterms:W3CDTF">2021-07-20T23:09:00Z</dcterms:modified>
</cp:coreProperties>
</file>