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73ACE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73ACE" w:rsidRDefault="00F73ACE" w:rsidP="000250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73ACE" w:rsidRDefault="00F73ACE" w:rsidP="000250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73ACE" w:rsidTr="000250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30832</w:t>
            </w:r>
          </w:p>
        </w:tc>
      </w:tr>
      <w:tr w:rsidR="00F73ACE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July 2021</w:t>
            </w:r>
          </w:p>
        </w:tc>
      </w:tr>
      <w:tr w:rsidR="00F73ACE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23.40 km²</w:t>
            </w:r>
          </w:p>
        </w:tc>
      </w:tr>
      <w:tr w:rsidR="00F73ACE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F73ACE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TRENDSHEER HOLDINGS PTY  LTD [ACN. 621 426 515]</w:t>
            </w:r>
          </w:p>
        </w:tc>
      </w:tr>
      <w:tr w:rsidR="00F73ACE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73ACE" w:rsidRDefault="00F73ACE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6AA7D3" wp14:editId="5AB5139B">
                  <wp:extent cx="2286000" cy="2286000"/>
                  <wp:effectExtent l="0" t="0" r="0" b="0"/>
                  <wp:docPr id="1" name="Picture 1" descr="R:\Business Systems\TAS\Mapping\MapImage\1612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CE" w:rsidTr="000250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73ACE" w:rsidRDefault="00F73ACE" w:rsidP="000250C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73ACE" w:rsidRPr="006874B1" w:rsidRDefault="00F73ACE" w:rsidP="00F73A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269/21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73ACE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73ACE" w:rsidRDefault="00F73ACE" w:rsidP="000250C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73ACE" w:rsidRDefault="00F73ACE" w:rsidP="000250C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73ACE" w:rsidTr="000250C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32577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2021, for a period of 6 Years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114 Blocks, 352.98 km²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CIENTIFICA PTY LTD [ACN. 645 504 178]</w:t>
            </w:r>
          </w:p>
        </w:tc>
      </w:tr>
      <w:tr w:rsidR="00F73ACE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73ACE" w:rsidRDefault="00F73ACE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75BD9C" wp14:editId="49F7C9F6">
                  <wp:extent cx="2286000" cy="2286000"/>
                  <wp:effectExtent l="0" t="0" r="0" b="0"/>
                  <wp:docPr id="2" name="Picture 2" descr="R:\Business Systems\TAS\Mapping\MapImage\1612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CE" w:rsidTr="000250C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73ACE" w:rsidRDefault="00F73ACE" w:rsidP="000250C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73ACE" w:rsidRDefault="00F73ACE" w:rsidP="009506A3">
      <w:pPr>
        <w:rPr>
          <w:rFonts w:ascii="Lato" w:hAnsi="Lato" w:cs="Calibri"/>
        </w:rPr>
      </w:pPr>
    </w:p>
    <w:p w:rsidR="00F73ACE" w:rsidRDefault="00F73ACE" w:rsidP="00F73A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73ACE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73ACE" w:rsidRDefault="00F73ACE" w:rsidP="000250C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73ACE" w:rsidRDefault="00F73ACE" w:rsidP="000250C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73ACE" w:rsidTr="000250C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32635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2021, for a period of 6 Years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6.47 km²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F73ACE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ACE" w:rsidRDefault="00F73ACE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CE" w:rsidRDefault="00F73ACE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F73ACE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73ACE" w:rsidRDefault="00F73ACE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62D105" wp14:editId="6BF9ADEA">
                  <wp:extent cx="2286000" cy="2286000"/>
                  <wp:effectExtent l="0" t="0" r="0" b="0"/>
                  <wp:docPr id="3" name="Picture 3" descr="R:\Business Systems\TAS\Mapping\MapImage\1612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CE" w:rsidTr="000250C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73ACE" w:rsidRDefault="00F73ACE" w:rsidP="000250C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73ACE" w:rsidRDefault="00F73ACE" w:rsidP="009506A3">
      <w:pPr>
        <w:rPr>
          <w:rFonts w:ascii="Lato" w:hAnsi="Lato" w:cs="Calibri"/>
        </w:rPr>
      </w:pPr>
    </w:p>
    <w:p w:rsidR="00F73ACE" w:rsidRPr="006874B1" w:rsidRDefault="00F73ACE" w:rsidP="00F73A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271/21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CE" w:rsidRDefault="00F73ACE">
      <w:r>
        <w:separator/>
      </w:r>
    </w:p>
  </w:endnote>
  <w:endnote w:type="continuationSeparator" w:id="0">
    <w:p w:rsidR="00F73ACE" w:rsidRDefault="00F7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73AC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CE" w:rsidRDefault="00F73ACE">
      <w:r>
        <w:separator/>
      </w:r>
    </w:p>
  </w:footnote>
  <w:footnote w:type="continuationSeparator" w:id="0">
    <w:p w:rsidR="00F73ACE" w:rsidRDefault="00F7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73AC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73ACE">
            <w:rPr>
              <w:rFonts w:ascii="Lato" w:hAnsi="Lato"/>
              <w:b/>
              <w:noProof/>
            </w:rPr>
            <w:t>66</w:t>
          </w:r>
          <w:r w:rsidR="00224E64">
            <w:rPr>
              <w:rFonts w:ascii="Lato" w:hAnsi="Lato"/>
              <w:b/>
              <w:noProof/>
            </w:rPr>
            <w:t>/</w:t>
          </w:r>
          <w:r w:rsidR="00F73ACE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73AC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C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3AC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BAE9525"/>
  <w15:docId w15:val="{8258BED1-60F3-4571-8946-E0E57598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284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66/21</dc:title>
  <dc:creator>Northern Territory Government</dc:creator>
  <cp:lastModifiedBy>Damian Hokin</cp:lastModifiedBy>
  <cp:revision>1</cp:revision>
  <cp:lastPrinted>2017-01-25T02:36:00Z</cp:lastPrinted>
  <dcterms:created xsi:type="dcterms:W3CDTF">2021-07-14T05:29:00Z</dcterms:created>
  <dcterms:modified xsi:type="dcterms:W3CDTF">2021-07-14T05:33:00Z</dcterms:modified>
</cp:coreProperties>
</file>