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4252" w:rsidTr="0042640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4252" w:rsidRDefault="00964252" w:rsidP="0042640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64252" w:rsidRDefault="00964252" w:rsidP="0042640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64252" w:rsidTr="0042640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26825</w:t>
            </w:r>
          </w:p>
        </w:tc>
      </w:tr>
      <w:tr w:rsidR="00964252" w:rsidTr="004264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January 2021</w:t>
            </w:r>
          </w:p>
        </w:tc>
      </w:tr>
      <w:tr w:rsidR="00964252" w:rsidTr="004264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Blocks, 92.42 km²</w:t>
            </w:r>
          </w:p>
        </w:tc>
      </w:tr>
      <w:tr w:rsidR="00964252" w:rsidTr="004264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CRAWFORD</w:t>
            </w:r>
          </w:p>
        </w:tc>
      </w:tr>
      <w:tr w:rsidR="00964252" w:rsidTr="0042640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964252" w:rsidTr="0042640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4252" w:rsidRDefault="00964252" w:rsidP="004264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63BE73" wp14:editId="608E4546">
                  <wp:extent cx="2282190" cy="2282190"/>
                  <wp:effectExtent l="0" t="0" r="0" b="0"/>
                  <wp:docPr id="1" name="Picture 1" descr="R:\Business Systems\TAS\Mapping\MapImage\1584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4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52" w:rsidTr="0042640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4252" w:rsidRDefault="00964252" w:rsidP="0042640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64252" w:rsidRPr="006874B1" w:rsidRDefault="00964252" w:rsidP="009642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16/21</w:t>
      </w:r>
    </w:p>
    <w:p w:rsidR="00E27537" w:rsidRDefault="00E27537" w:rsidP="009506A3">
      <w:pPr>
        <w:rPr>
          <w:rFonts w:ascii="Lato" w:hAnsi="Lato" w:cs="Calibri"/>
        </w:rPr>
      </w:pPr>
    </w:p>
    <w:p w:rsidR="00964252" w:rsidRDefault="00964252" w:rsidP="009506A3">
      <w:pPr>
        <w:rPr>
          <w:rFonts w:ascii="Lato" w:hAnsi="Lato" w:cs="Calibri"/>
        </w:rPr>
      </w:pPr>
    </w:p>
    <w:p w:rsidR="00964252" w:rsidRDefault="00964252" w:rsidP="009506A3">
      <w:pPr>
        <w:rPr>
          <w:rFonts w:ascii="Lato" w:hAnsi="Lato" w:cs="Calibri"/>
        </w:rPr>
      </w:pPr>
    </w:p>
    <w:p w:rsidR="00964252" w:rsidRDefault="0096425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64252" w:rsidTr="00426409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64252" w:rsidRDefault="00964252" w:rsidP="0042640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64252" w:rsidRDefault="00964252" w:rsidP="0042640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32016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2021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110.44 km²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HAMERSLEY METALS PTY LTD [ACN. 622 868 213]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64252" w:rsidRDefault="00964252" w:rsidP="004264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4E00BF" wp14:editId="537F73C1">
                  <wp:extent cx="2282190" cy="2282190"/>
                  <wp:effectExtent l="0" t="0" r="0" b="0"/>
                  <wp:docPr id="2" name="Picture 2" descr="R:\Business Systems\TAS\Mapping\MapImage\1584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4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64252" w:rsidRDefault="00964252" w:rsidP="00426409"/>
        </w:tc>
      </w:tr>
    </w:tbl>
    <w:p w:rsidR="00964252" w:rsidRDefault="00964252" w:rsidP="009506A3">
      <w:pPr>
        <w:rPr>
          <w:rFonts w:ascii="Lato" w:hAnsi="Lato" w:cs="Calibri"/>
        </w:rPr>
      </w:pPr>
    </w:p>
    <w:p w:rsidR="00964252" w:rsidRDefault="00964252" w:rsidP="009642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4252" w:rsidTr="0042640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31334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January 2021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10.20 Hectare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4252" w:rsidRDefault="00964252" w:rsidP="0042640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4252" w:rsidRDefault="00964252" w:rsidP="0042640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BE0774" wp14:editId="1830CE8D">
                  <wp:extent cx="2282190" cy="2282190"/>
                  <wp:effectExtent l="0" t="0" r="0" b="0"/>
                  <wp:docPr id="3" name="Picture 3" descr="R:\MinesData\titles\mapping\products\diagrams\Tenement Images\EMP3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252" w:rsidTr="0042640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52" w:rsidRDefault="00964252" w:rsidP="00426409"/>
        </w:tc>
      </w:tr>
    </w:tbl>
    <w:p w:rsidR="00964252" w:rsidRDefault="00964252" w:rsidP="009506A3">
      <w:pPr>
        <w:rPr>
          <w:rFonts w:ascii="Lato" w:hAnsi="Lato" w:cs="Calibri"/>
        </w:rPr>
      </w:pPr>
    </w:p>
    <w:p w:rsidR="00964252" w:rsidRPr="006874B1" w:rsidRDefault="00964252" w:rsidP="009642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52" w:rsidRDefault="00964252">
      <w:r>
        <w:separator/>
      </w:r>
    </w:p>
  </w:endnote>
  <w:endnote w:type="continuationSeparator" w:id="0">
    <w:p w:rsidR="00964252" w:rsidRDefault="0096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6425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52" w:rsidRDefault="00964252">
      <w:r>
        <w:separator/>
      </w:r>
    </w:p>
  </w:footnote>
  <w:footnote w:type="continuationSeparator" w:id="0">
    <w:p w:rsidR="00964252" w:rsidRDefault="0096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6425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64252">
            <w:rPr>
              <w:rFonts w:ascii="Lato" w:hAnsi="Lato"/>
              <w:b/>
              <w:noProof/>
            </w:rPr>
            <w:t>05</w:t>
          </w:r>
          <w:r w:rsidR="00224E64">
            <w:rPr>
              <w:rFonts w:ascii="Lato" w:hAnsi="Lato"/>
              <w:b/>
              <w:noProof/>
            </w:rPr>
            <w:t>/</w:t>
          </w:r>
          <w:r w:rsidR="00964252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64252" w:rsidP="00964252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5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4252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63E94E3"/>
  <w15:docId w15:val="{C2299344-00CD-441D-A871-5CB32ACE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2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17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2021-01-28T04:58:00Z</dcterms:created>
  <dcterms:modified xsi:type="dcterms:W3CDTF">2021-01-28T05:15:00Z</dcterms:modified>
</cp:coreProperties>
</file>