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21416" w:rsidTr="00E469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21416" w:rsidRDefault="00721416" w:rsidP="00E4691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21416" w:rsidRDefault="00721416" w:rsidP="00E4691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25582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December 2020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401 Blocks, 1206.69 km²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BONNEY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21416" w:rsidRDefault="00721416" w:rsidP="00E469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357E26" wp14:editId="06353CD1">
                  <wp:extent cx="2282190" cy="2282190"/>
                  <wp:effectExtent l="0" t="0" r="0" b="0"/>
                  <wp:docPr id="1" name="Picture 1" descr="R:\Business Systems\TAS\Mapping\MapImage\1577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7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21416" w:rsidRDefault="00721416" w:rsidP="00E4691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721416" w:rsidRPr="006874B1" w:rsidRDefault="00721416" w:rsidP="0072141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416/20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721416" w:rsidRDefault="0072141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21416" w:rsidTr="00E469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21416" w:rsidRDefault="00721416" w:rsidP="00E4691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21416" w:rsidRDefault="00721416" w:rsidP="00E4691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25587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December 2020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82 Blocks, 248.21 km²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OORADIDGEE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21416" w:rsidRDefault="00721416" w:rsidP="00E469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85B92C" wp14:editId="5E1D8CE6">
                  <wp:extent cx="2282190" cy="2282190"/>
                  <wp:effectExtent l="0" t="0" r="0" b="0"/>
                  <wp:docPr id="2" name="Picture 2" descr="R:\Business Systems\TAS\Mapping\MapImage\1577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7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21416" w:rsidRDefault="00721416" w:rsidP="00E46915"/>
        </w:tc>
      </w:tr>
    </w:tbl>
    <w:p w:rsidR="00721416" w:rsidRDefault="00721416" w:rsidP="009506A3">
      <w:pPr>
        <w:rPr>
          <w:rFonts w:ascii="Lato" w:hAnsi="Lato" w:cs="Calibri"/>
        </w:rPr>
      </w:pPr>
    </w:p>
    <w:p w:rsidR="00721416" w:rsidRDefault="00721416" w:rsidP="0072141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417/20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21416" w:rsidTr="00E469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21416" w:rsidRDefault="00721416" w:rsidP="00E4691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21416" w:rsidRDefault="00721416" w:rsidP="00E4691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32375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December 2020, for a period of 2 Years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Pothitos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21416" w:rsidRDefault="00721416" w:rsidP="00E469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D35675" wp14:editId="1CA8A9F0">
                  <wp:extent cx="2282190" cy="2282190"/>
                  <wp:effectExtent l="0" t="0" r="0" b="0"/>
                  <wp:docPr id="3" name="Picture 3" descr="R:\Business Systems\TAS\Mapping\MapImage\1577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7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21416" w:rsidRDefault="00721416" w:rsidP="00E4691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21416" w:rsidRDefault="00721416" w:rsidP="0072141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418/20</w:t>
      </w:r>
    </w:p>
    <w:p w:rsidR="00721416" w:rsidRDefault="00721416" w:rsidP="009506A3">
      <w:pPr>
        <w:rPr>
          <w:rFonts w:ascii="Lato" w:hAnsi="Lato" w:cs="Calibri"/>
        </w:rPr>
      </w:pPr>
    </w:p>
    <w:p w:rsidR="00721416" w:rsidRDefault="0072141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21416" w:rsidTr="00E469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21416" w:rsidRDefault="00721416" w:rsidP="00E4691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21416" w:rsidRDefault="00721416" w:rsidP="00E4691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32376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December 2020, for a period of 2 Years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10.01 km²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16" w:rsidRDefault="00721416" w:rsidP="00E469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16" w:rsidRDefault="00721416" w:rsidP="00E469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Pothitos</w:t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21416" w:rsidRDefault="00721416" w:rsidP="00E469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F80F46" wp14:editId="6F6ECE50">
                  <wp:extent cx="2282190" cy="2282190"/>
                  <wp:effectExtent l="0" t="0" r="0" b="0"/>
                  <wp:docPr id="4" name="Picture 4" descr="R:\Business Systems\TAS\Mapping\MapImage\1577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7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16" w:rsidTr="00E4691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21416" w:rsidRDefault="00721416" w:rsidP="00E4691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721416" w:rsidRPr="006874B1" w:rsidRDefault="00721416" w:rsidP="0072141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419/20</w:t>
      </w:r>
      <w:bookmarkStart w:id="0" w:name="_GoBack"/>
      <w:bookmarkEnd w:id="0"/>
    </w:p>
    <w:sectPr w:rsidR="00721416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16" w:rsidRDefault="00721416">
      <w:r>
        <w:separator/>
      </w:r>
    </w:p>
  </w:endnote>
  <w:endnote w:type="continuationSeparator" w:id="0">
    <w:p w:rsidR="00721416" w:rsidRDefault="0072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2141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16" w:rsidRDefault="00721416">
      <w:r>
        <w:separator/>
      </w:r>
    </w:p>
  </w:footnote>
  <w:footnote w:type="continuationSeparator" w:id="0">
    <w:p w:rsidR="00721416" w:rsidRDefault="0072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2141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21416">
            <w:rPr>
              <w:rFonts w:ascii="Lato" w:hAnsi="Lato"/>
              <w:b/>
              <w:noProof/>
            </w:rPr>
            <w:t>123</w:t>
          </w:r>
          <w:r w:rsidR="00224E64">
            <w:rPr>
              <w:rFonts w:ascii="Lato" w:hAnsi="Lato"/>
              <w:b/>
              <w:noProof/>
            </w:rPr>
            <w:t>/</w:t>
          </w:r>
          <w:r w:rsidR="00721416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2141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December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1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1416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271054A"/>
  <w15:docId w15:val="{7A7F669A-0C9B-4A8D-B049-DEC345B4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318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2020-12-17T06:07:00Z</dcterms:created>
  <dcterms:modified xsi:type="dcterms:W3CDTF">2020-12-17T06:10:00Z</dcterms:modified>
</cp:coreProperties>
</file>