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001E9" w:rsidTr="00C8296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01E9" w:rsidRDefault="00B001E9" w:rsidP="00C8296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001E9" w:rsidRDefault="00B001E9" w:rsidP="00C8296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001E9" w:rsidTr="00C8296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1E9" w:rsidRDefault="00B001E9" w:rsidP="00C829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E9" w:rsidRDefault="00B001E9" w:rsidP="00C829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31826</w:t>
            </w:r>
          </w:p>
        </w:tc>
      </w:tr>
      <w:tr w:rsidR="00B001E9" w:rsidTr="00C829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1E9" w:rsidRDefault="00B001E9" w:rsidP="00C829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E9" w:rsidRDefault="00B001E9" w:rsidP="00C829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September 2020</w:t>
            </w:r>
          </w:p>
        </w:tc>
      </w:tr>
      <w:tr w:rsidR="00B001E9" w:rsidTr="00C829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1E9" w:rsidRDefault="00B001E9" w:rsidP="00C829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E9" w:rsidRDefault="00B001E9" w:rsidP="00C829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9.47 km²</w:t>
            </w:r>
          </w:p>
        </w:tc>
      </w:tr>
      <w:tr w:rsidR="00B001E9" w:rsidTr="00C829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1E9" w:rsidRDefault="00B001E9" w:rsidP="00C829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E9" w:rsidRDefault="00B001E9" w:rsidP="00C829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B001E9" w:rsidTr="00C829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1E9" w:rsidRDefault="00B001E9" w:rsidP="00C829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1E9" w:rsidRDefault="00B001E9" w:rsidP="00C829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RUSCA ENVIRONMENTAL SOLUTIONS PTY LTD [ACN. 612 642 458]</w:t>
            </w:r>
          </w:p>
        </w:tc>
      </w:tr>
      <w:tr w:rsidR="00B001E9" w:rsidTr="00C8296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01E9" w:rsidRDefault="00B001E9" w:rsidP="00C829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71B577" wp14:editId="144B5F24">
                  <wp:extent cx="2282190" cy="2282190"/>
                  <wp:effectExtent l="0" t="0" r="0" b="0"/>
                  <wp:docPr id="1" name="Picture 1" descr="R:\Business Systems\TAS\Mapping\MapImage\1562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2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1E9" w:rsidTr="00C829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001E9" w:rsidRDefault="00B001E9" w:rsidP="00C8296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B001E9" w:rsidRPr="006874B1" w:rsidRDefault="00B001E9" w:rsidP="00B001E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315/20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E9" w:rsidRDefault="00B001E9">
      <w:r>
        <w:separator/>
      </w:r>
    </w:p>
  </w:endnote>
  <w:endnote w:type="continuationSeparator" w:id="0">
    <w:p w:rsidR="00B001E9" w:rsidRDefault="00B0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001E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E9" w:rsidRDefault="00B001E9">
      <w:r>
        <w:separator/>
      </w:r>
    </w:p>
  </w:footnote>
  <w:footnote w:type="continuationSeparator" w:id="0">
    <w:p w:rsidR="00B001E9" w:rsidRDefault="00B0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001E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001E9">
            <w:rPr>
              <w:rFonts w:ascii="Lato" w:hAnsi="Lato"/>
              <w:b/>
              <w:noProof/>
            </w:rPr>
            <w:t>93</w:t>
          </w:r>
          <w:r w:rsidR="00224E64">
            <w:rPr>
              <w:rFonts w:ascii="Lato" w:hAnsi="Lato"/>
              <w:b/>
              <w:noProof/>
            </w:rPr>
            <w:t>/</w:t>
          </w:r>
          <w:r w:rsidR="00B001E9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001E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E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01E9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FAB758E"/>
  <w15:docId w15:val="{681110C0-5FAB-46BD-B582-60BB79A2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E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2020-09-14T05:30:00Z</dcterms:created>
  <dcterms:modified xsi:type="dcterms:W3CDTF">2020-09-14T05:36:00Z</dcterms:modified>
</cp:coreProperties>
</file>