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07703" w:rsidTr="00F011B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07703" w:rsidRDefault="00607703" w:rsidP="00F011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07703" w:rsidRDefault="00607703" w:rsidP="00F011B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32148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2020, for a period of 6 Years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43.16 km²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07703" w:rsidRDefault="00607703" w:rsidP="00F011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5500" cy="2095500"/>
                  <wp:effectExtent l="0" t="0" r="0" b="0"/>
                  <wp:docPr id="1" name="Picture 1" descr="K:\Mapping\MapImage\1524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07703" w:rsidRDefault="00607703" w:rsidP="00F011B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07703" w:rsidRDefault="00607703" w:rsidP="0060770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143/20</w:t>
      </w:r>
    </w:p>
    <w:p w:rsidR="00607703" w:rsidRDefault="0060770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07703" w:rsidTr="00F011B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07703" w:rsidRDefault="00607703" w:rsidP="00F011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07703" w:rsidRDefault="00607703" w:rsidP="00F011B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32248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2020, for a period of 6 Years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818.86 km²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703" w:rsidRDefault="00607703" w:rsidP="00F011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703" w:rsidRDefault="00607703" w:rsidP="00F011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07703" w:rsidRDefault="00607703" w:rsidP="00F011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14550" cy="2114550"/>
                  <wp:effectExtent l="0" t="0" r="0" b="0"/>
                  <wp:docPr id="2" name="Picture 2" descr="K:\Mapping\MapImage\1524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24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703" w:rsidTr="00F011B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07703" w:rsidRDefault="00607703" w:rsidP="00F011B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07703" w:rsidRDefault="00607703" w:rsidP="009506A3">
      <w:pPr>
        <w:rPr>
          <w:rFonts w:ascii="Lato" w:hAnsi="Lato" w:cs="Calibri"/>
        </w:rPr>
      </w:pPr>
    </w:p>
    <w:p w:rsidR="00E27537" w:rsidRPr="006874B1" w:rsidRDefault="00607703" w:rsidP="0060770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144/20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03" w:rsidRDefault="00607703">
      <w:r>
        <w:separator/>
      </w:r>
    </w:p>
  </w:endnote>
  <w:endnote w:type="continuationSeparator" w:id="0">
    <w:p w:rsidR="00607703" w:rsidRDefault="006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0770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03" w:rsidRDefault="00607703">
      <w:r>
        <w:separator/>
      </w:r>
    </w:p>
  </w:footnote>
  <w:footnote w:type="continuationSeparator" w:id="0">
    <w:p w:rsidR="00607703" w:rsidRDefault="0060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07703">
            <w:rPr>
              <w:rFonts w:ascii="Lato" w:hAnsi="Lato"/>
              <w:b/>
              <w:noProof/>
            </w:rPr>
            <w:t>32/20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0770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07703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B6DAAF"/>
  <w15:docId w15:val="{3A81664C-D25B-460C-A7C8-2A8FCD9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229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2020-03-20T05:09:00Z</dcterms:created>
  <dcterms:modified xsi:type="dcterms:W3CDTF">2020-03-20T05:11:00Z</dcterms:modified>
</cp:coreProperties>
</file>