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15624" w:rsidTr="0032199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15624" w:rsidRDefault="00315624" w:rsidP="0032199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15624" w:rsidRDefault="00315624" w:rsidP="0032199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15624" w:rsidTr="0032199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624" w:rsidRDefault="00315624" w:rsidP="003219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624" w:rsidRDefault="00315624" w:rsidP="003219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32114</w:t>
            </w:r>
          </w:p>
        </w:tc>
      </w:tr>
      <w:tr w:rsidR="00315624" w:rsidTr="0032199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624" w:rsidRDefault="00315624" w:rsidP="003219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624" w:rsidRDefault="00315624" w:rsidP="003219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November 2019, for a period of 6 Years</w:t>
            </w:r>
          </w:p>
        </w:tc>
      </w:tr>
      <w:tr w:rsidR="00315624" w:rsidTr="0032199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624" w:rsidRDefault="00315624" w:rsidP="003219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624" w:rsidRDefault="00315624" w:rsidP="003219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200 Blocks, 658.86 km²</w:t>
            </w:r>
          </w:p>
        </w:tc>
      </w:tr>
      <w:tr w:rsidR="00315624" w:rsidTr="0032199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624" w:rsidRDefault="00315624" w:rsidP="003219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624" w:rsidRDefault="00315624" w:rsidP="003219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NELLY CREEK</w:t>
            </w:r>
          </w:p>
        </w:tc>
      </w:tr>
      <w:tr w:rsidR="00315624" w:rsidTr="0032199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624" w:rsidRDefault="00315624" w:rsidP="003219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624" w:rsidRDefault="00315624" w:rsidP="003219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SANTONIAN RESOURCES PTY LTD [ACN. 627 611 563]</w:t>
            </w:r>
          </w:p>
        </w:tc>
      </w:tr>
      <w:tr w:rsidR="00315624" w:rsidTr="0032199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15624" w:rsidRDefault="00315624" w:rsidP="0032199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" name="Picture 1" descr="K:\Mapping\MapImage\1508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8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624" w:rsidTr="0032199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15624" w:rsidRDefault="00315624" w:rsidP="0032199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315624" w:rsidRDefault="00315624" w:rsidP="0031562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477/19</w:t>
      </w:r>
      <w:bookmarkStart w:id="0" w:name="_GoBack"/>
      <w:bookmarkEnd w:id="0"/>
    </w:p>
    <w:p w:rsidR="00315624" w:rsidRDefault="00315624" w:rsidP="009506A3">
      <w:pPr>
        <w:rPr>
          <w:rFonts w:ascii="Calibri" w:hAnsi="Calibri" w:cs="Calibri"/>
        </w:rPr>
      </w:pPr>
    </w:p>
    <w:p w:rsidR="00315624" w:rsidRDefault="00315624" w:rsidP="009506A3">
      <w:pPr>
        <w:rPr>
          <w:rFonts w:ascii="Calibri" w:hAnsi="Calibri" w:cs="Calibri"/>
        </w:rPr>
      </w:pPr>
    </w:p>
    <w:p w:rsidR="00315624" w:rsidRDefault="00315624" w:rsidP="009506A3">
      <w:pPr>
        <w:rPr>
          <w:rFonts w:ascii="Calibri" w:hAnsi="Calibri" w:cs="Calibri"/>
        </w:rPr>
      </w:pPr>
    </w:p>
    <w:p w:rsidR="00315624" w:rsidRDefault="00315624" w:rsidP="009506A3">
      <w:pPr>
        <w:rPr>
          <w:rFonts w:ascii="Calibri" w:hAnsi="Calibri" w:cs="Calibri"/>
        </w:rPr>
      </w:pPr>
    </w:p>
    <w:p w:rsidR="00315624" w:rsidRDefault="00315624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624" w:rsidRDefault="00315624">
      <w:r>
        <w:separator/>
      </w:r>
    </w:p>
  </w:endnote>
  <w:endnote w:type="continuationSeparator" w:id="0">
    <w:p w:rsidR="00315624" w:rsidRDefault="0031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1562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624" w:rsidRDefault="00315624">
      <w:r>
        <w:separator/>
      </w:r>
    </w:p>
  </w:footnote>
  <w:footnote w:type="continuationSeparator" w:id="0">
    <w:p w:rsidR="00315624" w:rsidRDefault="0031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1562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15624">
            <w:rPr>
              <w:rFonts w:ascii="Lato" w:hAnsi="Lato"/>
              <w:b/>
              <w:noProof/>
            </w:rPr>
            <w:t>136</w:t>
          </w:r>
          <w:r w:rsidR="00224E64">
            <w:rPr>
              <w:rFonts w:ascii="Lato" w:hAnsi="Lato"/>
              <w:b/>
              <w:noProof/>
            </w:rPr>
            <w:t>/</w:t>
          </w:r>
          <w:r w:rsidR="00315624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15624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11 November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2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5624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9504351"/>
  <w15:docId w15:val="{0028F686-8BA7-4F5A-AF47-D7AA8EBC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62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2</TotalTime>
  <Pages>1</Pages>
  <Words>114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2019-11-11T03:25:00Z</dcterms:created>
  <dcterms:modified xsi:type="dcterms:W3CDTF">2019-11-11T03:27:00Z</dcterms:modified>
</cp:coreProperties>
</file>