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06010" w:rsidTr="008625E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6010" w:rsidRDefault="00E06010" w:rsidP="008625E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06010" w:rsidRDefault="00E06010" w:rsidP="008625E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06010" w:rsidTr="008625E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010" w:rsidRDefault="00E06010" w:rsidP="008625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10" w:rsidRDefault="00E06010" w:rsidP="008625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31787</w:t>
            </w:r>
          </w:p>
        </w:tc>
      </w:tr>
      <w:tr w:rsidR="00E06010" w:rsidTr="008625E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010" w:rsidRDefault="00E06010" w:rsidP="008625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10" w:rsidRDefault="00E06010" w:rsidP="008625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2019</w:t>
            </w:r>
          </w:p>
        </w:tc>
      </w:tr>
      <w:tr w:rsidR="00E06010" w:rsidTr="008625E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010" w:rsidRDefault="00E06010" w:rsidP="008625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10" w:rsidRDefault="00E06010" w:rsidP="008625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811.41 km²</w:t>
            </w:r>
          </w:p>
        </w:tc>
      </w:tr>
      <w:tr w:rsidR="00E06010" w:rsidTr="008625E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010" w:rsidRDefault="00E06010" w:rsidP="008625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10" w:rsidRDefault="00E06010" w:rsidP="008625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E06010" w:rsidTr="008625E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010" w:rsidRDefault="00E06010" w:rsidP="008625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10" w:rsidRDefault="00E06010" w:rsidP="008625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TSC EXPLORATION PTY LTD* [ACN. 622 780 027]</w:t>
            </w:r>
          </w:p>
        </w:tc>
      </w:tr>
      <w:tr w:rsidR="00E06010" w:rsidTr="008625E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6010" w:rsidRDefault="00E06010" w:rsidP="008625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F6D822" wp14:editId="2ACE5C7B">
                  <wp:extent cx="2280285" cy="2280285"/>
                  <wp:effectExtent l="0" t="0" r="0" b="0"/>
                  <wp:docPr id="1" name="Picture 1" descr="K:\Mapping\MapImage\1503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3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10" w:rsidTr="00C5299A">
        <w:trPr>
          <w:trHeight w:hRule="exact" w:val="555"/>
        </w:trPr>
        <w:tc>
          <w:tcPr>
            <w:tcW w:w="4157" w:type="dxa"/>
            <w:gridSpan w:val="2"/>
            <w:tcBorders>
              <w:top w:val="nil"/>
            </w:tcBorders>
          </w:tcPr>
          <w:p w:rsidR="00E06010" w:rsidRDefault="00E06010" w:rsidP="008625E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06010" w:rsidRDefault="00E06010" w:rsidP="00E060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418/19</w:t>
      </w:r>
    </w:p>
    <w:p w:rsidR="00E06010" w:rsidRDefault="00E06010" w:rsidP="009506A3">
      <w:pPr>
        <w:rPr>
          <w:rFonts w:ascii="Calibri" w:hAnsi="Calibri" w:cs="Calibri"/>
        </w:rPr>
      </w:pPr>
    </w:p>
    <w:p w:rsidR="00E06010" w:rsidRDefault="00E0601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E06010" w:rsidTr="00E06010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06010" w:rsidRDefault="00E0601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06010" w:rsidTr="00E0601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010" w:rsidRDefault="00E060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31788</w:t>
            </w:r>
          </w:p>
        </w:tc>
      </w:tr>
      <w:tr w:rsidR="00E06010" w:rsidTr="00E060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010" w:rsidRDefault="00E060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2019</w:t>
            </w:r>
          </w:p>
        </w:tc>
      </w:tr>
      <w:tr w:rsidR="00E06010" w:rsidTr="00E060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010" w:rsidRDefault="00E060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820.53 km²</w:t>
            </w:r>
          </w:p>
        </w:tc>
      </w:tr>
      <w:tr w:rsidR="00E06010" w:rsidTr="00E060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010" w:rsidRDefault="00E060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E06010" w:rsidTr="00E060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010" w:rsidRDefault="00E060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TSC EXPLORATION PTY LTD* [ACN. 622 780 027]</w:t>
            </w:r>
          </w:p>
        </w:tc>
      </w:tr>
      <w:tr w:rsidR="00E06010" w:rsidTr="00E0601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010" w:rsidRDefault="00E060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6475" cy="2276475"/>
                  <wp:effectExtent l="0" t="0" r="9525" b="9525"/>
                  <wp:docPr id="2" name="Picture 2" descr="15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10" w:rsidTr="00E0601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0" w:rsidRDefault="00E06010"/>
        </w:tc>
      </w:tr>
    </w:tbl>
    <w:p w:rsidR="00E06010" w:rsidRDefault="00E06010" w:rsidP="009506A3">
      <w:pPr>
        <w:rPr>
          <w:rFonts w:ascii="Calibri" w:hAnsi="Calibri" w:cs="Calibri"/>
        </w:rPr>
      </w:pPr>
    </w:p>
    <w:p w:rsidR="00C5299A" w:rsidRDefault="00E06010" w:rsidP="00E060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5299A" w:rsidTr="001A4F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299A" w:rsidRDefault="00C5299A" w:rsidP="001A4F0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5299A" w:rsidRDefault="00C5299A" w:rsidP="001A4F0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9A" w:rsidRDefault="00C5299A" w:rsidP="001A4F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9A" w:rsidRDefault="00C5299A" w:rsidP="001A4F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32041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9A" w:rsidRDefault="00C5299A" w:rsidP="001A4F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9A" w:rsidRDefault="00C5299A" w:rsidP="001A4F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October 2019, for a period of 6 Years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9A" w:rsidRDefault="00C5299A" w:rsidP="001A4F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9A" w:rsidRDefault="00C5299A" w:rsidP="001A4F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24.99 km²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9A" w:rsidRDefault="00C5299A" w:rsidP="001A4F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9A" w:rsidRDefault="00C5299A" w:rsidP="001A4F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9A" w:rsidRDefault="00C5299A" w:rsidP="001A4F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9A" w:rsidRDefault="00C5299A" w:rsidP="001A4F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C5299A" w:rsidTr="001A4F0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299A" w:rsidRDefault="00C5299A" w:rsidP="001A4F0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2429" cy="2082429"/>
                  <wp:effectExtent l="0" t="0" r="0" b="0"/>
                  <wp:docPr id="3" name="Picture 3" descr="K:\Mapping\MapImage\150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22" cy="209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99A" w:rsidTr="00C5299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157" w:type="dxa"/>
            <w:gridSpan w:val="2"/>
            <w:tcBorders>
              <w:top w:val="nil"/>
            </w:tcBorders>
          </w:tcPr>
          <w:p w:rsidR="00C5299A" w:rsidRDefault="00C5299A" w:rsidP="001A4F0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5299A" w:rsidRPr="00C5299A" w:rsidRDefault="00C5299A" w:rsidP="00E06010">
      <w:pPr>
        <w:pBdr>
          <w:bottom w:val="single" w:sz="4" w:space="1" w:color="auto"/>
        </w:pBdr>
      </w:pPr>
    </w:p>
    <w:p w:rsidR="00C5299A" w:rsidRPr="009B4971" w:rsidRDefault="00C5299A" w:rsidP="00E0601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420/19</w:t>
      </w:r>
      <w:bookmarkStart w:id="0" w:name="_GoBack"/>
      <w:bookmarkEnd w:id="0"/>
    </w:p>
    <w:sectPr w:rsidR="00C5299A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10" w:rsidRDefault="00E06010">
      <w:r>
        <w:separator/>
      </w:r>
    </w:p>
  </w:endnote>
  <w:endnote w:type="continuationSeparator" w:id="0">
    <w:p w:rsidR="00E06010" w:rsidRDefault="00E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299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10" w:rsidRDefault="00E06010">
      <w:r>
        <w:separator/>
      </w:r>
    </w:p>
  </w:footnote>
  <w:footnote w:type="continuationSeparator" w:id="0">
    <w:p w:rsidR="00E06010" w:rsidRDefault="00E0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060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06010">
            <w:rPr>
              <w:rFonts w:ascii="Lato" w:hAnsi="Lato"/>
              <w:b/>
              <w:noProof/>
            </w:rPr>
            <w:t>121/19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0601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299A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06010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00473A6"/>
  <w15:docId w15:val="{9EBA2731-D943-44D2-9E29-F74FD4B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162C-230C-42A4-9CEF-2F860B69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207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2019-10-07T03:10:00Z</dcterms:created>
  <dcterms:modified xsi:type="dcterms:W3CDTF">2019-10-07T06:06:00Z</dcterms:modified>
</cp:coreProperties>
</file>