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B1957" w:rsidTr="008A06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1957" w:rsidRDefault="00FB1957" w:rsidP="008A06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1957" w:rsidRDefault="00FB1957" w:rsidP="008A06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B1957" w:rsidTr="008A069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32073</w:t>
            </w:r>
          </w:p>
        </w:tc>
      </w:tr>
      <w:tr w:rsidR="00FB1957" w:rsidTr="008A06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2019, for a period of 6 Years</w:t>
            </w:r>
          </w:p>
        </w:tc>
      </w:tr>
      <w:tr w:rsidR="00FB1957" w:rsidTr="008A06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FB1957" w:rsidTr="008A06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FB1957" w:rsidTr="008A069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WILD BULL RESOURCES LIMITED [ACN. 109 681 478]</w:t>
            </w:r>
          </w:p>
        </w:tc>
      </w:tr>
      <w:tr w:rsidR="00FB1957" w:rsidTr="008A069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1957" w:rsidRDefault="00FB1957" w:rsidP="008A06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ED461D" wp14:editId="0AA7B6DB">
                  <wp:extent cx="2282190" cy="2282190"/>
                  <wp:effectExtent l="0" t="0" r="0" b="0"/>
                  <wp:docPr id="1" name="Picture 1" descr="K:\Mapping\MapImage\149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957" w:rsidTr="008A069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B1957" w:rsidRDefault="00FB1957" w:rsidP="008A069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FB1957" w:rsidP="00FB195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339/19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B1957" w:rsidTr="008A069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1957" w:rsidRDefault="00FB1957" w:rsidP="008A06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1957" w:rsidRDefault="00FB1957" w:rsidP="008A069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32090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2019, for a period of 6 Years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28.50 km²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57" w:rsidRDefault="00FB1957" w:rsidP="008A06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57" w:rsidRDefault="00FB1957" w:rsidP="008A06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AUSTRALIA PTY LTD [ACN. 052 522 111]</w:t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1957" w:rsidRDefault="00FB1957" w:rsidP="008A06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B82B73" wp14:editId="3567DDE7">
                  <wp:extent cx="2282190" cy="2282190"/>
                  <wp:effectExtent l="0" t="0" r="0" b="0"/>
                  <wp:docPr id="2" name="Picture 2" descr="K:\Mapping\MapImage\1495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957" w:rsidTr="008A069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B1957" w:rsidRDefault="00FB1957" w:rsidP="008A069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FB1957" w:rsidP="00FB195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340/19</w:t>
      </w:r>
      <w:bookmarkStart w:id="0" w:name="_GoBack"/>
      <w:bookmarkEnd w:id="0"/>
    </w:p>
    <w:sectPr w:rsidR="00E27537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7" w:rsidRDefault="00FB1957">
      <w:r>
        <w:separator/>
      </w:r>
    </w:p>
  </w:endnote>
  <w:endnote w:type="continuationSeparator" w:id="0">
    <w:p w:rsidR="00FB1957" w:rsidRDefault="00FB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B195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7" w:rsidRDefault="00FB1957">
      <w:r>
        <w:separator/>
      </w:r>
    </w:p>
  </w:footnote>
  <w:footnote w:type="continuationSeparator" w:id="0">
    <w:p w:rsidR="00FB1957" w:rsidRDefault="00FB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B195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B1957">
            <w:rPr>
              <w:rFonts w:ascii="Lato" w:hAnsi="Lato"/>
              <w:b/>
              <w:noProof/>
            </w:rPr>
            <w:t>96</w:t>
          </w:r>
          <w:r w:rsidR="00224E64">
            <w:rPr>
              <w:rFonts w:ascii="Lato" w:hAnsi="Lato"/>
              <w:b/>
              <w:noProof/>
            </w:rPr>
            <w:t>/</w:t>
          </w:r>
          <w:r w:rsidR="00FB195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B195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1957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8CF85AB"/>
  <w15:docId w15:val="{1C889049-9E7F-4E35-8BED-855CB0C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12</TotalTime>
  <Pages>1</Pages>
  <Words>227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2019-08-12T05:34:00Z</dcterms:created>
  <dcterms:modified xsi:type="dcterms:W3CDTF">2019-08-12T05:46:00Z</dcterms:modified>
</cp:coreProperties>
</file>